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04" w:rsidRPr="00056332" w:rsidRDefault="00641F04" w:rsidP="00641F04">
      <w:pPr>
        <w:rPr>
          <w:rFonts w:asciiTheme="minorEastAsia" w:hAnsiTheme="minorEastAsia"/>
        </w:rPr>
      </w:pPr>
      <w:r w:rsidRPr="00056332">
        <w:rPr>
          <w:rFonts w:asciiTheme="minorEastAsia" w:hAnsiTheme="minorEastAsia" w:hint="eastAsia"/>
        </w:rPr>
        <w:t>第2号様式(第4条関係)</w:t>
      </w:r>
    </w:p>
    <w:p w:rsidR="00641F04" w:rsidRPr="00056332" w:rsidRDefault="00641F04" w:rsidP="00641F04">
      <w:pPr>
        <w:overflowPunct w:val="0"/>
        <w:jc w:val="right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056332">
        <w:rPr>
          <w:rFonts w:asciiTheme="minorEastAsia" w:hAnsiTheme="minorEastAsia" w:cs="Times New Roman" w:hint="eastAsia"/>
          <w:kern w:val="0"/>
          <w:sz w:val="22"/>
        </w:rPr>
        <w:t xml:space="preserve">　</w:t>
      </w:r>
      <w:r w:rsidRPr="00056332">
        <w:rPr>
          <w:rFonts w:asciiTheme="minorEastAsia" w:hAnsiTheme="minorEastAsia" w:cs="Times New Roman"/>
          <w:kern w:val="0"/>
          <w:sz w:val="22"/>
        </w:rPr>
        <w:t xml:space="preserve"> </w:t>
      </w:r>
      <w:r w:rsidRPr="00056332">
        <w:rPr>
          <w:rFonts w:asciiTheme="minorEastAsia" w:hAnsiTheme="minorEastAsia" w:cs="ＭＳ 明朝" w:hint="eastAsia"/>
          <w:kern w:val="0"/>
          <w:sz w:val="22"/>
        </w:rPr>
        <w:t>年　　月　　日</w:t>
      </w:r>
    </w:p>
    <w:p w:rsidR="00056332" w:rsidRPr="00056332" w:rsidRDefault="00056332" w:rsidP="00641F04">
      <w:pPr>
        <w:overflowPunct w:val="0"/>
        <w:textAlignment w:val="baseline"/>
        <w:rPr>
          <w:rFonts w:asciiTheme="minorEastAsia" w:hAnsiTheme="minorEastAsia" w:cs="ＭＳ 明朝"/>
          <w:kern w:val="0"/>
          <w:sz w:val="22"/>
        </w:rPr>
      </w:pPr>
    </w:p>
    <w:p w:rsidR="00641F04" w:rsidRPr="00056332" w:rsidRDefault="00641F04" w:rsidP="00641F04">
      <w:pPr>
        <w:overflowPunct w:val="0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056332">
        <w:rPr>
          <w:rFonts w:asciiTheme="minorEastAsia" w:hAnsiTheme="minorEastAsia" w:cs="ＭＳ 明朝" w:hint="eastAsia"/>
          <w:kern w:val="0"/>
          <w:sz w:val="22"/>
        </w:rPr>
        <w:t>水上村長　様</w:t>
      </w:r>
    </w:p>
    <w:p w:rsidR="00641F04" w:rsidRPr="00056332" w:rsidRDefault="00641F04" w:rsidP="00641F04">
      <w:pPr>
        <w:overflowPunct w:val="0"/>
        <w:textAlignment w:val="baseline"/>
        <w:rPr>
          <w:rFonts w:asciiTheme="minorEastAsia" w:hAnsiTheme="minorEastAsia" w:cs="ＭＳ 明朝"/>
          <w:kern w:val="0"/>
          <w:sz w:val="22"/>
        </w:rPr>
      </w:pPr>
    </w:p>
    <w:p w:rsidR="00641F04" w:rsidRPr="00056332" w:rsidRDefault="00641F04" w:rsidP="00641F04">
      <w:pPr>
        <w:overflowPunct w:val="0"/>
        <w:jc w:val="center"/>
        <w:textAlignment w:val="baseline"/>
        <w:rPr>
          <w:rFonts w:asciiTheme="minorEastAsia" w:hAnsiTheme="minorEastAsia" w:cs="Times New Roman"/>
          <w:kern w:val="0"/>
          <w:sz w:val="28"/>
          <w:szCs w:val="28"/>
        </w:rPr>
      </w:pPr>
      <w:r w:rsidRPr="00056332">
        <w:rPr>
          <w:rFonts w:asciiTheme="minorEastAsia" w:hAnsiTheme="minorEastAsia" w:cs="ＭＳ ゴシック" w:hint="eastAsia"/>
          <w:kern w:val="0"/>
          <w:sz w:val="28"/>
          <w:szCs w:val="28"/>
        </w:rPr>
        <w:t>水上村農業委員会委員推薦書</w:t>
      </w:r>
      <w:r w:rsidRPr="00056332">
        <w:rPr>
          <w:rFonts w:asciiTheme="minorEastAsia" w:hAnsiTheme="minorEastAsia" w:cs="ＭＳ 明朝" w:hint="eastAsia"/>
          <w:kern w:val="0"/>
          <w:sz w:val="22"/>
        </w:rPr>
        <w:t>（法人・団体用）</w:t>
      </w:r>
    </w:p>
    <w:p w:rsidR="00641F04" w:rsidRPr="00056332" w:rsidRDefault="00641F04" w:rsidP="00641F04">
      <w:pPr>
        <w:overflowPunct w:val="0"/>
        <w:spacing w:line="240" w:lineRule="exact"/>
        <w:ind w:firstLineChars="100" w:firstLine="220"/>
        <w:jc w:val="left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056332">
        <w:rPr>
          <w:rFonts w:asciiTheme="minorEastAsia" w:hAnsiTheme="minorEastAsia" w:cs="ＭＳ 明朝" w:hint="eastAsia"/>
          <w:kern w:val="0"/>
          <w:sz w:val="22"/>
        </w:rPr>
        <w:t>推薦者</w:t>
      </w: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4110"/>
        <w:gridCol w:w="1560"/>
        <w:gridCol w:w="708"/>
        <w:gridCol w:w="1134"/>
      </w:tblGrid>
      <w:tr w:rsidR="00056332" w:rsidRPr="00056332" w:rsidTr="00413AEB">
        <w:trPr>
          <w:trHeight w:val="309"/>
        </w:trPr>
        <w:tc>
          <w:tcPr>
            <w:tcW w:w="1985" w:type="dxa"/>
            <w:vMerge w:val="restart"/>
            <w:vAlign w:val="center"/>
          </w:tcPr>
          <w:p w:rsidR="00641F04" w:rsidRPr="00056332" w:rsidRDefault="00641F04" w:rsidP="00641F04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056332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法人名</w:t>
            </w:r>
          </w:p>
          <w:p w:rsidR="00641F04" w:rsidRPr="00056332" w:rsidRDefault="00641F04" w:rsidP="00641F04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056332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・</w:t>
            </w:r>
          </w:p>
          <w:p w:rsidR="00641F04" w:rsidRPr="00056332" w:rsidRDefault="00641F04" w:rsidP="00641F04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056332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団体名</w:t>
            </w:r>
          </w:p>
        </w:tc>
        <w:tc>
          <w:tcPr>
            <w:tcW w:w="6378" w:type="dxa"/>
            <w:gridSpan w:val="3"/>
            <w:tcBorders>
              <w:bottom w:val="dashed" w:sz="4" w:space="0" w:color="auto"/>
              <w:right w:val="nil"/>
            </w:tcBorders>
          </w:tcPr>
          <w:p w:rsidR="00641F04" w:rsidRPr="00056332" w:rsidRDefault="00641F04" w:rsidP="00641F04">
            <w:pPr>
              <w:overflowPunct w:val="0"/>
              <w:spacing w:line="240" w:lineRule="exact"/>
              <w:textAlignment w:val="baseline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（ふりがな）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</w:tcBorders>
          </w:tcPr>
          <w:p w:rsidR="00641F04" w:rsidRPr="00056332" w:rsidRDefault="00641F04" w:rsidP="00641F04">
            <w:pPr>
              <w:overflowPunct w:val="0"/>
              <w:spacing w:line="240" w:lineRule="exact"/>
              <w:ind w:firstLine="242"/>
              <w:textAlignment w:val="baseline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056332" w:rsidRPr="00056332" w:rsidTr="00413AEB">
        <w:trPr>
          <w:trHeight w:val="619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41F04" w:rsidRPr="00056332" w:rsidRDefault="00641F04" w:rsidP="00641F04">
            <w:pPr>
              <w:overflowPunct w:val="0"/>
              <w:spacing w:line="240" w:lineRule="exact"/>
              <w:textAlignment w:val="baseline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</w:p>
        </w:tc>
        <w:tc>
          <w:tcPr>
            <w:tcW w:w="6378" w:type="dxa"/>
            <w:gridSpan w:val="3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:rsidR="00641F04" w:rsidRPr="00056332" w:rsidRDefault="00C823D9" w:rsidP="00C823D9">
            <w:pPr>
              <w:overflowPunct w:val="0"/>
              <w:spacing w:line="480" w:lineRule="auto"/>
              <w:textAlignment w:val="baseline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 xml:space="preserve">　　　　　　　　　　　　　　　　　　　　　　　　　　　　</w:t>
            </w:r>
            <w:r w:rsidR="004D095B" w:rsidRPr="00056332">
              <w:rPr>
                <w:rFonts w:asciiTheme="minorEastAsia" w:hAnsiTheme="minorEastAsia" w:cs="ＭＳ 明朝"/>
                <w:kern w:val="0"/>
                <w:sz w:val="22"/>
              </w:rPr>
              <w:fldChar w:fldCharType="begin"/>
            </w:r>
            <w:r w:rsidR="004D095B" w:rsidRPr="00056332">
              <w:rPr>
                <w:rFonts w:asciiTheme="minorEastAsia" w:hAnsiTheme="minorEastAsia" w:cs="ＭＳ 明朝"/>
                <w:kern w:val="0"/>
                <w:sz w:val="22"/>
              </w:rPr>
              <w:instrText xml:space="preserve"> </w:instrText>
            </w:r>
            <w:r w:rsidR="004D095B"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instrText>eq \o\ac(</w:instrText>
            </w:r>
            <w:r w:rsidR="004D095B" w:rsidRPr="00056332">
              <w:rPr>
                <w:rFonts w:asciiTheme="minorEastAsia" w:hAnsiTheme="minorEastAsia" w:cs="ＭＳ 明朝" w:hint="eastAsia"/>
                <w:kern w:val="0"/>
                <w:sz w:val="33"/>
              </w:rPr>
              <w:instrText>○</w:instrText>
            </w:r>
            <w:r w:rsidR="004D095B"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instrText>,印)</w:instrText>
            </w:r>
            <w:r w:rsidR="004D095B" w:rsidRPr="00056332">
              <w:rPr>
                <w:rFonts w:asciiTheme="minorEastAsia" w:hAnsiTheme="minorEastAsia" w:cs="ＭＳ 明朝"/>
                <w:kern w:val="0"/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</w:tcBorders>
          </w:tcPr>
          <w:p w:rsidR="00641F04" w:rsidRPr="00056332" w:rsidRDefault="00641F04" w:rsidP="00641F04">
            <w:pPr>
              <w:overflowPunct w:val="0"/>
              <w:spacing w:line="240" w:lineRule="exact"/>
              <w:textAlignment w:val="baseline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</w:p>
        </w:tc>
      </w:tr>
      <w:tr w:rsidR="00056332" w:rsidRPr="00056332" w:rsidTr="00413AEB">
        <w:trPr>
          <w:trHeight w:val="59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F04" w:rsidRPr="00056332" w:rsidRDefault="00641F04" w:rsidP="00641F04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住　所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41F04" w:rsidRPr="00056332" w:rsidRDefault="00641F04" w:rsidP="00641F04">
            <w:pPr>
              <w:overflowPunct w:val="0"/>
              <w:spacing w:line="240" w:lineRule="exact"/>
              <w:ind w:left="948"/>
              <w:textAlignment w:val="baseline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1F04" w:rsidRPr="00056332" w:rsidRDefault="00641F04" w:rsidP="00641F04">
            <w:pPr>
              <w:overflowPunct w:val="0"/>
              <w:spacing w:line="240" w:lineRule="exact"/>
              <w:textAlignment w:val="baseline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</w:p>
        </w:tc>
      </w:tr>
      <w:tr w:rsidR="00056332" w:rsidRPr="00056332" w:rsidTr="00413AEB">
        <w:trPr>
          <w:trHeight w:val="555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F04" w:rsidRPr="00056332" w:rsidRDefault="00641F04" w:rsidP="00641F04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連絡先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04" w:rsidRPr="00056332" w:rsidRDefault="00641F04" w:rsidP="00641F04">
            <w:pPr>
              <w:overflowPunct w:val="0"/>
              <w:spacing w:line="240" w:lineRule="exact"/>
              <w:ind w:left="201"/>
              <w:textAlignment w:val="baseline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電話番号　　　　　　（　　　　　　）</w:t>
            </w:r>
          </w:p>
        </w:tc>
      </w:tr>
      <w:tr w:rsidR="00056332" w:rsidRPr="00056332" w:rsidTr="00413AEB">
        <w:trPr>
          <w:trHeight w:val="703"/>
        </w:trPr>
        <w:tc>
          <w:tcPr>
            <w:tcW w:w="1985" w:type="dxa"/>
            <w:vAlign w:val="center"/>
          </w:tcPr>
          <w:p w:rsidR="00641F04" w:rsidRPr="00056332" w:rsidRDefault="00641F04" w:rsidP="004D095B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代表者</w:t>
            </w:r>
            <w:r w:rsidR="00C823D9" w:rsidRPr="00056332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又は</w:t>
            </w:r>
            <w:r w:rsidRPr="00056332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管理人の氏名</w:t>
            </w:r>
          </w:p>
        </w:tc>
        <w:tc>
          <w:tcPr>
            <w:tcW w:w="4110" w:type="dxa"/>
            <w:tcBorders>
              <w:right w:val="nil"/>
            </w:tcBorders>
          </w:tcPr>
          <w:p w:rsidR="00641F04" w:rsidRPr="00056332" w:rsidRDefault="00641F04" w:rsidP="00641F04">
            <w:pPr>
              <w:overflowPunct w:val="0"/>
              <w:spacing w:line="240" w:lineRule="exact"/>
              <w:ind w:left="201"/>
              <w:textAlignment w:val="baseline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641F04" w:rsidRPr="00056332" w:rsidRDefault="00641F04" w:rsidP="00641F04">
            <w:pPr>
              <w:overflowPunct w:val="0"/>
              <w:spacing w:line="240" w:lineRule="exact"/>
              <w:ind w:left="201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構成員数</w:t>
            </w:r>
          </w:p>
        </w:tc>
        <w:tc>
          <w:tcPr>
            <w:tcW w:w="708" w:type="dxa"/>
            <w:tcBorders>
              <w:right w:val="nil"/>
            </w:tcBorders>
          </w:tcPr>
          <w:p w:rsidR="00641F04" w:rsidRPr="00056332" w:rsidRDefault="00641F04" w:rsidP="00641F04">
            <w:pPr>
              <w:overflowPunct w:val="0"/>
              <w:spacing w:line="240" w:lineRule="exact"/>
              <w:ind w:left="201"/>
              <w:textAlignment w:val="baseline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641F04" w:rsidRPr="00056332" w:rsidRDefault="00641F04" w:rsidP="00641F04">
            <w:pPr>
              <w:overflowPunct w:val="0"/>
              <w:spacing w:line="240" w:lineRule="exact"/>
              <w:ind w:firstLine="242"/>
              <w:textAlignment w:val="baseline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</w:p>
        </w:tc>
      </w:tr>
      <w:tr w:rsidR="00056332" w:rsidRPr="00056332" w:rsidTr="00413AEB">
        <w:trPr>
          <w:trHeight w:val="701"/>
        </w:trPr>
        <w:tc>
          <w:tcPr>
            <w:tcW w:w="1985" w:type="dxa"/>
            <w:vAlign w:val="center"/>
          </w:tcPr>
          <w:p w:rsidR="00641F04" w:rsidRPr="00056332" w:rsidRDefault="00641F04" w:rsidP="00641F04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目　的</w:t>
            </w:r>
          </w:p>
          <w:p w:rsidR="00641F04" w:rsidRPr="00056332" w:rsidRDefault="00641F04" w:rsidP="00641F04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（業務内容）</w:t>
            </w:r>
          </w:p>
        </w:tc>
        <w:tc>
          <w:tcPr>
            <w:tcW w:w="7512" w:type="dxa"/>
            <w:gridSpan w:val="4"/>
          </w:tcPr>
          <w:p w:rsidR="00641F04" w:rsidRPr="00056332" w:rsidRDefault="00641F04" w:rsidP="00641F04">
            <w:pPr>
              <w:overflowPunct w:val="0"/>
              <w:spacing w:line="240" w:lineRule="exact"/>
              <w:ind w:firstLineChars="100" w:firstLine="180"/>
              <w:textAlignment w:val="baseline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</w:p>
        </w:tc>
      </w:tr>
      <w:tr w:rsidR="00056332" w:rsidRPr="00056332" w:rsidTr="00413AEB">
        <w:trPr>
          <w:trHeight w:val="692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41F04" w:rsidRPr="00056332" w:rsidRDefault="00641F04" w:rsidP="00641F04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構成員たる</w:t>
            </w:r>
          </w:p>
          <w:p w:rsidR="00641F04" w:rsidRPr="00056332" w:rsidRDefault="00641F04" w:rsidP="00641F04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資　　格</w:t>
            </w:r>
          </w:p>
        </w:tc>
        <w:tc>
          <w:tcPr>
            <w:tcW w:w="7512" w:type="dxa"/>
            <w:gridSpan w:val="4"/>
            <w:tcBorders>
              <w:bottom w:val="single" w:sz="4" w:space="0" w:color="auto"/>
            </w:tcBorders>
          </w:tcPr>
          <w:p w:rsidR="00641F04" w:rsidRPr="00056332" w:rsidRDefault="00641F04" w:rsidP="00641F04">
            <w:pPr>
              <w:overflowPunct w:val="0"/>
              <w:spacing w:line="240" w:lineRule="exact"/>
              <w:ind w:left="201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</w:p>
        </w:tc>
      </w:tr>
    </w:tbl>
    <w:p w:rsidR="00641F04" w:rsidRPr="00056332" w:rsidRDefault="00641F04" w:rsidP="00641F04">
      <w:pPr>
        <w:overflowPunct w:val="0"/>
        <w:spacing w:line="240" w:lineRule="exact"/>
        <w:ind w:firstLineChars="700" w:firstLine="1540"/>
        <w:jc w:val="left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056332">
        <w:rPr>
          <w:rFonts w:asciiTheme="minorEastAsia" w:hAnsiTheme="minorEastAsia" w:cs="ＭＳ 明朝" w:hint="eastAsia"/>
          <w:kern w:val="0"/>
          <w:sz w:val="22"/>
        </w:rPr>
        <w:t>※活動内容等が分かる書類等を添付してください。</w:t>
      </w:r>
    </w:p>
    <w:p w:rsidR="00641F04" w:rsidRPr="00056332" w:rsidRDefault="00641F04" w:rsidP="00641F04">
      <w:pPr>
        <w:overflowPunct w:val="0"/>
        <w:spacing w:line="240" w:lineRule="exact"/>
        <w:textAlignment w:val="baseline"/>
        <w:rPr>
          <w:rFonts w:asciiTheme="minorEastAsia" w:hAnsiTheme="minorEastAsia" w:cs="Times New Roman"/>
          <w:kern w:val="0"/>
          <w:sz w:val="22"/>
        </w:rPr>
      </w:pPr>
    </w:p>
    <w:p w:rsidR="00641F04" w:rsidRPr="00056332" w:rsidRDefault="00641F04" w:rsidP="00641F04">
      <w:pPr>
        <w:overflowPunct w:val="0"/>
        <w:spacing w:line="240" w:lineRule="exact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056332">
        <w:rPr>
          <w:rFonts w:asciiTheme="minorEastAsia" w:hAnsiTheme="minorEastAsia" w:cs="Times New Roman"/>
          <w:kern w:val="0"/>
          <w:sz w:val="22"/>
        </w:rPr>
        <w:t xml:space="preserve">  </w:t>
      </w:r>
      <w:r w:rsidRPr="00056332">
        <w:rPr>
          <w:rFonts w:asciiTheme="minorEastAsia" w:hAnsiTheme="minorEastAsia" w:cs="ＭＳ 明朝" w:hint="eastAsia"/>
          <w:kern w:val="0"/>
          <w:sz w:val="22"/>
        </w:rPr>
        <w:t>下記の者は、農業委員として適当と認め推薦いたします。</w:t>
      </w: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5103"/>
        <w:gridCol w:w="1984"/>
      </w:tblGrid>
      <w:tr w:rsidR="00056332" w:rsidRPr="00056332" w:rsidTr="00413AEB">
        <w:trPr>
          <w:trHeight w:val="197"/>
        </w:trPr>
        <w:tc>
          <w:tcPr>
            <w:tcW w:w="2410" w:type="dxa"/>
            <w:vMerge w:val="restart"/>
            <w:vAlign w:val="center"/>
          </w:tcPr>
          <w:p w:rsidR="00641F04" w:rsidRPr="00056332" w:rsidRDefault="00641F04" w:rsidP="00641F04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>氏　　名</w:t>
            </w:r>
          </w:p>
        </w:tc>
        <w:tc>
          <w:tcPr>
            <w:tcW w:w="5103" w:type="dxa"/>
            <w:tcBorders>
              <w:bottom w:val="dashed" w:sz="4" w:space="0" w:color="auto"/>
            </w:tcBorders>
          </w:tcPr>
          <w:p w:rsidR="00641F04" w:rsidRPr="00056332" w:rsidRDefault="00641F04" w:rsidP="00641F04">
            <w:pPr>
              <w:overflowPunct w:val="0"/>
              <w:spacing w:line="240" w:lineRule="exac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>（ふりがな）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41F04" w:rsidRPr="00056332" w:rsidRDefault="00641F04" w:rsidP="00003CCC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>性　別</w:t>
            </w:r>
          </w:p>
        </w:tc>
      </w:tr>
      <w:tr w:rsidR="00056332" w:rsidRPr="00056332" w:rsidTr="00413AEB">
        <w:trPr>
          <w:trHeight w:val="603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641F04" w:rsidRPr="00056332" w:rsidRDefault="00641F04" w:rsidP="00641F04">
            <w:pPr>
              <w:overflowPunct w:val="0"/>
              <w:spacing w:line="240" w:lineRule="exac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5103" w:type="dxa"/>
            <w:tcBorders>
              <w:top w:val="dashed" w:sz="4" w:space="0" w:color="auto"/>
              <w:bottom w:val="single" w:sz="4" w:space="0" w:color="auto"/>
            </w:tcBorders>
          </w:tcPr>
          <w:p w:rsidR="00641F04" w:rsidRPr="00056332" w:rsidRDefault="00641F04" w:rsidP="00641F04">
            <w:pPr>
              <w:overflowPunct w:val="0"/>
              <w:spacing w:line="240" w:lineRule="exact"/>
              <w:ind w:left="948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F04" w:rsidRPr="00056332" w:rsidRDefault="00641F04" w:rsidP="00641F04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>男　・　女</w:t>
            </w:r>
          </w:p>
        </w:tc>
      </w:tr>
      <w:tr w:rsidR="00056332" w:rsidRPr="00056332" w:rsidTr="00413AEB">
        <w:trPr>
          <w:trHeight w:val="337"/>
        </w:trPr>
        <w:tc>
          <w:tcPr>
            <w:tcW w:w="2410" w:type="dxa"/>
            <w:vMerge w:val="restart"/>
            <w:vAlign w:val="center"/>
          </w:tcPr>
          <w:p w:rsidR="00641F04" w:rsidRPr="00056332" w:rsidRDefault="00641F04" w:rsidP="00641F04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>住　　所</w:t>
            </w:r>
          </w:p>
        </w:tc>
        <w:tc>
          <w:tcPr>
            <w:tcW w:w="5103" w:type="dxa"/>
            <w:vMerge w:val="restart"/>
          </w:tcPr>
          <w:p w:rsidR="00641F04" w:rsidRPr="00056332" w:rsidRDefault="00641F04" w:rsidP="00641F04">
            <w:pPr>
              <w:overflowPunct w:val="0"/>
              <w:spacing w:line="240" w:lineRule="exact"/>
              <w:ind w:left="201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>〒　　　　－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41F04" w:rsidRPr="00056332" w:rsidRDefault="00641F04" w:rsidP="00641F04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>職　業</w:t>
            </w:r>
          </w:p>
        </w:tc>
      </w:tr>
      <w:tr w:rsidR="00056332" w:rsidRPr="00056332" w:rsidTr="00413AEB">
        <w:trPr>
          <w:trHeight w:val="489"/>
        </w:trPr>
        <w:tc>
          <w:tcPr>
            <w:tcW w:w="2410" w:type="dxa"/>
            <w:vMerge/>
          </w:tcPr>
          <w:p w:rsidR="00641F04" w:rsidRPr="00056332" w:rsidRDefault="00641F04" w:rsidP="00641F04">
            <w:pPr>
              <w:overflowPunct w:val="0"/>
              <w:spacing w:line="240" w:lineRule="exac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5103" w:type="dxa"/>
            <w:vMerge/>
          </w:tcPr>
          <w:p w:rsidR="00641F04" w:rsidRPr="00056332" w:rsidRDefault="00641F04" w:rsidP="00641F04">
            <w:pPr>
              <w:overflowPunct w:val="0"/>
              <w:spacing w:line="240" w:lineRule="exact"/>
              <w:ind w:left="201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41F04" w:rsidRPr="00056332" w:rsidRDefault="00641F04" w:rsidP="00641F04">
            <w:pPr>
              <w:overflowPunct w:val="0"/>
              <w:spacing w:line="240" w:lineRule="exact"/>
              <w:ind w:firstLineChars="100" w:firstLine="220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</w:tr>
      <w:tr w:rsidR="00056332" w:rsidRPr="00056332" w:rsidTr="00413AEB">
        <w:trPr>
          <w:trHeight w:val="547"/>
        </w:trPr>
        <w:tc>
          <w:tcPr>
            <w:tcW w:w="2410" w:type="dxa"/>
            <w:vAlign w:val="center"/>
          </w:tcPr>
          <w:p w:rsidR="00641F04" w:rsidRPr="00056332" w:rsidRDefault="00641F04" w:rsidP="00641F04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>生年月日</w:t>
            </w:r>
          </w:p>
        </w:tc>
        <w:tc>
          <w:tcPr>
            <w:tcW w:w="7087" w:type="dxa"/>
            <w:gridSpan w:val="2"/>
            <w:vAlign w:val="center"/>
          </w:tcPr>
          <w:p w:rsidR="00641F04" w:rsidRPr="00056332" w:rsidRDefault="00641F04" w:rsidP="00641F04">
            <w:pPr>
              <w:overflowPunct w:val="0"/>
              <w:spacing w:line="240" w:lineRule="exact"/>
              <w:ind w:firstLineChars="500" w:firstLine="1100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　　年　　　　月　　　　日生（満　　歳）</w:t>
            </w:r>
          </w:p>
        </w:tc>
      </w:tr>
      <w:tr w:rsidR="00056332" w:rsidRPr="00056332" w:rsidTr="00413AEB">
        <w:trPr>
          <w:trHeight w:val="561"/>
        </w:trPr>
        <w:tc>
          <w:tcPr>
            <w:tcW w:w="2410" w:type="dxa"/>
            <w:vAlign w:val="center"/>
          </w:tcPr>
          <w:p w:rsidR="00641F04" w:rsidRPr="00056332" w:rsidRDefault="00641F04" w:rsidP="00641F04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91F56">
              <w:rPr>
                <w:rFonts w:asciiTheme="minorEastAsia" w:hAnsiTheme="minorEastAsia" w:cs="Times New Roman" w:hint="eastAsia"/>
                <w:spacing w:val="75"/>
                <w:kern w:val="0"/>
                <w:sz w:val="22"/>
                <w:fitText w:val="1052" w:id="1406852099"/>
              </w:rPr>
              <w:t>連絡</w:t>
            </w:r>
            <w:r w:rsidRPr="00D91F56">
              <w:rPr>
                <w:rFonts w:asciiTheme="minorEastAsia" w:hAnsiTheme="minorEastAsia" w:cs="Times New Roman" w:hint="eastAsia"/>
                <w:spacing w:val="15"/>
                <w:kern w:val="0"/>
                <w:sz w:val="22"/>
                <w:fitText w:val="1052" w:id="1406852099"/>
              </w:rPr>
              <w:t>先</w:t>
            </w:r>
          </w:p>
        </w:tc>
        <w:tc>
          <w:tcPr>
            <w:tcW w:w="7087" w:type="dxa"/>
            <w:gridSpan w:val="2"/>
            <w:vAlign w:val="center"/>
          </w:tcPr>
          <w:p w:rsidR="00641F04" w:rsidRPr="00056332" w:rsidRDefault="00641F04" w:rsidP="00641F04">
            <w:pPr>
              <w:overflowPunct w:val="0"/>
              <w:spacing w:line="240" w:lineRule="exact"/>
              <w:ind w:firstLineChars="100" w:firstLine="22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>電話番号　　　　　　（　　　　　　）</w:t>
            </w:r>
          </w:p>
        </w:tc>
      </w:tr>
      <w:tr w:rsidR="00056332" w:rsidRPr="00056332" w:rsidTr="00413AEB">
        <w:trPr>
          <w:trHeight w:val="982"/>
        </w:trPr>
        <w:tc>
          <w:tcPr>
            <w:tcW w:w="2410" w:type="dxa"/>
            <w:vAlign w:val="center"/>
          </w:tcPr>
          <w:p w:rsidR="00641F04" w:rsidRPr="00056332" w:rsidRDefault="00641F04" w:rsidP="00641F04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>経　　歴</w:t>
            </w:r>
          </w:p>
        </w:tc>
        <w:tc>
          <w:tcPr>
            <w:tcW w:w="7087" w:type="dxa"/>
            <w:gridSpan w:val="2"/>
          </w:tcPr>
          <w:p w:rsidR="00641F04" w:rsidRPr="00056332" w:rsidRDefault="00641F04" w:rsidP="00641F04">
            <w:pPr>
              <w:overflowPunct w:val="0"/>
              <w:spacing w:line="240" w:lineRule="exac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056332" w:rsidRPr="00056332" w:rsidTr="00413AEB">
        <w:trPr>
          <w:trHeight w:val="841"/>
        </w:trPr>
        <w:tc>
          <w:tcPr>
            <w:tcW w:w="2410" w:type="dxa"/>
            <w:vAlign w:val="center"/>
          </w:tcPr>
          <w:p w:rsidR="00641F04" w:rsidRPr="00056332" w:rsidRDefault="00641F04" w:rsidP="00641F04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>農業経営の状況</w:t>
            </w:r>
          </w:p>
        </w:tc>
        <w:tc>
          <w:tcPr>
            <w:tcW w:w="7087" w:type="dxa"/>
            <w:gridSpan w:val="2"/>
          </w:tcPr>
          <w:p w:rsidR="00641F04" w:rsidRPr="00056332" w:rsidRDefault="00641F04" w:rsidP="00641F04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>主な経営作目：</w:t>
            </w:r>
          </w:p>
        </w:tc>
      </w:tr>
      <w:tr w:rsidR="00056332" w:rsidRPr="00056332" w:rsidTr="00413AEB">
        <w:trPr>
          <w:trHeight w:val="675"/>
        </w:trPr>
        <w:tc>
          <w:tcPr>
            <w:tcW w:w="2410" w:type="dxa"/>
            <w:vAlign w:val="center"/>
          </w:tcPr>
          <w:p w:rsidR="00641F04" w:rsidRPr="00056332" w:rsidRDefault="00641F04" w:rsidP="00641F04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D91F56">
              <w:rPr>
                <w:rFonts w:asciiTheme="minorEastAsia" w:hAnsiTheme="minorEastAsia" w:cs="ＭＳ 明朝" w:hint="eastAsia"/>
                <w:spacing w:val="15"/>
                <w:kern w:val="0"/>
                <w:sz w:val="22"/>
                <w:fitText w:val="1578" w:id="1406852100"/>
              </w:rPr>
              <w:t>認定農業者</w:t>
            </w:r>
            <w:r w:rsidRPr="00D91F56">
              <w:rPr>
                <w:rFonts w:asciiTheme="minorEastAsia" w:hAnsiTheme="minorEastAsia" w:cs="ＭＳ 明朝" w:hint="eastAsia"/>
                <w:spacing w:val="-7"/>
                <w:kern w:val="0"/>
                <w:sz w:val="22"/>
                <w:fitText w:val="1578" w:id="1406852100"/>
              </w:rPr>
              <w:t>の</w:t>
            </w:r>
          </w:p>
          <w:p w:rsidR="00641F04" w:rsidRPr="00056332" w:rsidRDefault="00641F04" w:rsidP="00641F04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91F56">
              <w:rPr>
                <w:rFonts w:asciiTheme="minorEastAsia" w:hAnsiTheme="minorEastAsia" w:cs="ＭＳ 明朝" w:hint="eastAsia"/>
                <w:spacing w:val="45"/>
                <w:kern w:val="0"/>
                <w:sz w:val="22"/>
                <w:fitText w:val="1578" w:id="1406852101"/>
              </w:rPr>
              <w:t>認定の有</w:t>
            </w:r>
            <w:r w:rsidRPr="00D91F56">
              <w:rPr>
                <w:rFonts w:asciiTheme="minorEastAsia" w:hAnsiTheme="minorEastAsia" w:cs="ＭＳ 明朝" w:hint="eastAsia"/>
                <w:spacing w:val="7"/>
                <w:kern w:val="0"/>
                <w:sz w:val="22"/>
                <w:fitText w:val="1578" w:id="1406852101"/>
              </w:rPr>
              <w:t>無</w:t>
            </w:r>
          </w:p>
        </w:tc>
        <w:tc>
          <w:tcPr>
            <w:tcW w:w="7087" w:type="dxa"/>
            <w:gridSpan w:val="2"/>
            <w:vAlign w:val="center"/>
          </w:tcPr>
          <w:p w:rsidR="00641F04" w:rsidRPr="00056332" w:rsidRDefault="00641F04" w:rsidP="00641F04">
            <w:pPr>
              <w:overflowPunct w:val="0"/>
              <w:spacing w:line="240" w:lineRule="exact"/>
              <w:ind w:firstLineChars="200" w:firstLine="44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>有　　・　　無</w:t>
            </w:r>
          </w:p>
        </w:tc>
      </w:tr>
      <w:tr w:rsidR="00056332" w:rsidRPr="00056332" w:rsidTr="00056332">
        <w:trPr>
          <w:trHeight w:val="1382"/>
        </w:trPr>
        <w:tc>
          <w:tcPr>
            <w:tcW w:w="2410" w:type="dxa"/>
            <w:vAlign w:val="center"/>
          </w:tcPr>
          <w:p w:rsidR="00641F04" w:rsidRPr="00056332" w:rsidRDefault="00641F04" w:rsidP="00641F04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>推薦の理由</w:t>
            </w:r>
          </w:p>
        </w:tc>
        <w:tc>
          <w:tcPr>
            <w:tcW w:w="7087" w:type="dxa"/>
            <w:gridSpan w:val="2"/>
          </w:tcPr>
          <w:p w:rsidR="00641F04" w:rsidRPr="00056332" w:rsidRDefault="00641F04" w:rsidP="00641F04">
            <w:pPr>
              <w:overflowPunct w:val="0"/>
              <w:spacing w:line="240" w:lineRule="exac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</w:tbl>
    <w:p w:rsidR="00056332" w:rsidRPr="00056332" w:rsidRDefault="00056332" w:rsidP="00056332">
      <w:pPr>
        <w:jc w:val="center"/>
        <w:rPr>
          <w:rFonts w:asciiTheme="minorEastAsia" w:hAnsiTheme="minorEastAsia"/>
          <w:sz w:val="24"/>
          <w:szCs w:val="24"/>
        </w:rPr>
      </w:pPr>
    </w:p>
    <w:p w:rsidR="00056332" w:rsidRPr="00056332" w:rsidRDefault="00056332" w:rsidP="00056332">
      <w:pPr>
        <w:jc w:val="center"/>
        <w:rPr>
          <w:rFonts w:asciiTheme="minorEastAsia" w:hAnsiTheme="minorEastAsia"/>
          <w:sz w:val="24"/>
          <w:szCs w:val="24"/>
        </w:rPr>
      </w:pPr>
      <w:r w:rsidRPr="00056332">
        <w:rPr>
          <w:rFonts w:asciiTheme="minorEastAsia" w:hAnsiTheme="minorEastAsia" w:hint="eastAsia"/>
          <w:sz w:val="24"/>
          <w:szCs w:val="24"/>
        </w:rPr>
        <w:t>（　最適化推進委員への推薦　：　有　・　無　）</w:t>
      </w:r>
      <w:bookmarkStart w:id="0" w:name="_GoBack"/>
      <w:bookmarkEnd w:id="0"/>
    </w:p>
    <w:sectPr w:rsidR="00056332" w:rsidRPr="00056332" w:rsidSect="00641F04">
      <w:pgSz w:w="11906" w:h="16838" w:code="9"/>
      <w:pgMar w:top="1134" w:right="1134" w:bottom="39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332" w:rsidRDefault="00056332" w:rsidP="00641F04">
      <w:r>
        <w:separator/>
      </w:r>
    </w:p>
  </w:endnote>
  <w:endnote w:type="continuationSeparator" w:id="0">
    <w:p w:rsidR="00056332" w:rsidRDefault="00056332" w:rsidP="0064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332" w:rsidRDefault="00056332" w:rsidP="00641F04">
      <w:r>
        <w:separator/>
      </w:r>
    </w:p>
  </w:footnote>
  <w:footnote w:type="continuationSeparator" w:id="0">
    <w:p w:rsidR="00056332" w:rsidRDefault="00056332" w:rsidP="00641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08"/>
    <w:rsid w:val="00003CCC"/>
    <w:rsid w:val="00056332"/>
    <w:rsid w:val="001924C2"/>
    <w:rsid w:val="00313AC9"/>
    <w:rsid w:val="00413AEB"/>
    <w:rsid w:val="004C713F"/>
    <w:rsid w:val="004D095B"/>
    <w:rsid w:val="00545A08"/>
    <w:rsid w:val="00604D16"/>
    <w:rsid w:val="00641F04"/>
    <w:rsid w:val="007212D7"/>
    <w:rsid w:val="00932CD0"/>
    <w:rsid w:val="00AB5A86"/>
    <w:rsid w:val="00AF2682"/>
    <w:rsid w:val="00B065B9"/>
    <w:rsid w:val="00C21D60"/>
    <w:rsid w:val="00C823D9"/>
    <w:rsid w:val="00D91F56"/>
    <w:rsid w:val="00FC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A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5A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1F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1F04"/>
  </w:style>
  <w:style w:type="paragraph" w:styleId="a7">
    <w:name w:val="footer"/>
    <w:basedOn w:val="a"/>
    <w:link w:val="a8"/>
    <w:uiPriority w:val="99"/>
    <w:unhideWhenUsed/>
    <w:rsid w:val="00641F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1F04"/>
  </w:style>
  <w:style w:type="character" w:styleId="a9">
    <w:name w:val="annotation reference"/>
    <w:basedOn w:val="a0"/>
    <w:uiPriority w:val="99"/>
    <w:semiHidden/>
    <w:unhideWhenUsed/>
    <w:rsid w:val="00C823D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823D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823D9"/>
  </w:style>
  <w:style w:type="paragraph" w:styleId="ac">
    <w:name w:val="annotation subject"/>
    <w:basedOn w:val="aa"/>
    <w:next w:val="aa"/>
    <w:link w:val="ad"/>
    <w:uiPriority w:val="99"/>
    <w:semiHidden/>
    <w:unhideWhenUsed/>
    <w:rsid w:val="00C823D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823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A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5A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1F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1F04"/>
  </w:style>
  <w:style w:type="paragraph" w:styleId="a7">
    <w:name w:val="footer"/>
    <w:basedOn w:val="a"/>
    <w:link w:val="a8"/>
    <w:uiPriority w:val="99"/>
    <w:unhideWhenUsed/>
    <w:rsid w:val="00641F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1F04"/>
  </w:style>
  <w:style w:type="character" w:styleId="a9">
    <w:name w:val="annotation reference"/>
    <w:basedOn w:val="a0"/>
    <w:uiPriority w:val="99"/>
    <w:semiHidden/>
    <w:unhideWhenUsed/>
    <w:rsid w:val="00C823D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823D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823D9"/>
  </w:style>
  <w:style w:type="paragraph" w:styleId="ac">
    <w:name w:val="annotation subject"/>
    <w:basedOn w:val="aa"/>
    <w:next w:val="aa"/>
    <w:link w:val="ad"/>
    <w:uiPriority w:val="99"/>
    <w:semiHidden/>
    <w:unhideWhenUsed/>
    <w:rsid w:val="00C823D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823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D5DB6-303C-42E8-A0F6-86AD145E4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AE25D906</Template>
  <TotalTime>22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那須　恵</dc:creator>
  <cp:lastModifiedBy>那須　恵</cp:lastModifiedBy>
  <cp:revision>7</cp:revision>
  <cp:lastPrinted>2017-05-13T04:26:00Z</cp:lastPrinted>
  <dcterms:created xsi:type="dcterms:W3CDTF">2017-05-13T01:21:00Z</dcterms:created>
  <dcterms:modified xsi:type="dcterms:W3CDTF">2017-05-13T04:53:00Z</dcterms:modified>
</cp:coreProperties>
</file>