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CC" w:rsidRPr="00056332" w:rsidRDefault="00003CCC" w:rsidP="00003CCC">
      <w:pPr>
        <w:rPr>
          <w:rFonts w:asciiTheme="minorEastAsia" w:hAnsiTheme="minorEastAsia"/>
        </w:rPr>
      </w:pPr>
      <w:bookmarkStart w:id="0" w:name="_GoBack"/>
      <w:bookmarkEnd w:id="0"/>
      <w:r w:rsidRPr="00056332">
        <w:rPr>
          <w:rFonts w:asciiTheme="minorEastAsia" w:hAnsiTheme="minorEastAsia" w:hint="eastAsia"/>
        </w:rPr>
        <w:t>第3号様式(第4条関係)</w:t>
      </w:r>
    </w:p>
    <w:p w:rsidR="00003CCC" w:rsidRPr="00056332" w:rsidRDefault="00003CCC" w:rsidP="00003CCC">
      <w:pPr>
        <w:rPr>
          <w:rFonts w:asciiTheme="minorEastAsia" w:hAnsiTheme="minorEastAsia"/>
        </w:rPr>
      </w:pPr>
    </w:p>
    <w:p w:rsidR="00003CCC" w:rsidRPr="00056332" w:rsidRDefault="00003CCC" w:rsidP="00003CCC">
      <w:pPr>
        <w:rPr>
          <w:rFonts w:asciiTheme="minorEastAsia" w:hAnsiTheme="minorEastAsia"/>
        </w:rPr>
      </w:pPr>
    </w:p>
    <w:p w:rsidR="00003CCC" w:rsidRPr="00056332" w:rsidRDefault="00003CCC" w:rsidP="00003CCC">
      <w:pPr>
        <w:overflowPunct w:val="0"/>
        <w:jc w:val="righ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   </w:t>
      </w:r>
      <w:r w:rsidRPr="00056332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03CCC" w:rsidRPr="00056332" w:rsidRDefault="00003CCC" w:rsidP="00003CCC">
      <w:pPr>
        <w:overflowPunct w:val="0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 xml:space="preserve">　水上村長　様</w:t>
      </w:r>
    </w:p>
    <w:p w:rsidR="00003CCC" w:rsidRPr="00056332" w:rsidRDefault="00003CCC" w:rsidP="00003CCC">
      <w:pPr>
        <w:overflowPunct w:val="0"/>
        <w:jc w:val="center"/>
        <w:textAlignment w:val="baseline"/>
        <w:rPr>
          <w:rFonts w:asciiTheme="minorEastAsia" w:hAnsiTheme="minorEastAsia" w:cs="ＭＳ Ｐゴシック"/>
          <w:kern w:val="0"/>
          <w:sz w:val="28"/>
          <w:szCs w:val="28"/>
        </w:rPr>
      </w:pPr>
      <w:r w:rsidRPr="00056332">
        <w:rPr>
          <w:rFonts w:asciiTheme="minorEastAsia" w:hAnsiTheme="minorEastAsia" w:cs="ＭＳ ゴシック" w:hint="eastAsia"/>
          <w:kern w:val="0"/>
          <w:sz w:val="28"/>
          <w:szCs w:val="28"/>
        </w:rPr>
        <w:t>水上村農業委員会委員応募申込</w:t>
      </w:r>
      <w:r w:rsidRPr="00056332">
        <w:rPr>
          <w:rFonts w:asciiTheme="minorEastAsia" w:hAnsiTheme="minorEastAsia" w:cs="ＭＳ Ｐゴシック" w:hint="eastAsia"/>
          <w:kern w:val="0"/>
          <w:sz w:val="28"/>
          <w:szCs w:val="28"/>
        </w:rPr>
        <w:t>書</w:t>
      </w:r>
    </w:p>
    <w:p w:rsidR="00003CCC" w:rsidRPr="00056332" w:rsidRDefault="00003CCC" w:rsidP="00003CCC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2"/>
        </w:rPr>
      </w:pP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5135"/>
        <w:gridCol w:w="1984"/>
      </w:tblGrid>
      <w:tr w:rsidR="00056332" w:rsidRPr="00056332" w:rsidTr="00413AEB">
        <w:trPr>
          <w:trHeight w:val="197"/>
        </w:trPr>
        <w:tc>
          <w:tcPr>
            <w:tcW w:w="2378" w:type="dxa"/>
            <w:vMerge w:val="restart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5135" w:type="dxa"/>
            <w:tcBorders>
              <w:bottom w:val="dashed" w:sz="4" w:space="0" w:color="auto"/>
            </w:tcBorders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　別</w:t>
            </w:r>
          </w:p>
        </w:tc>
      </w:tr>
      <w:tr w:rsidR="00056332" w:rsidRPr="00056332" w:rsidTr="00413AEB">
        <w:trPr>
          <w:trHeight w:val="817"/>
        </w:trPr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35" w:type="dxa"/>
            <w:tcBorders>
              <w:top w:val="dashed" w:sz="4" w:space="0" w:color="auto"/>
              <w:bottom w:val="single" w:sz="4" w:space="0" w:color="auto"/>
            </w:tcBorders>
          </w:tcPr>
          <w:p w:rsidR="00003CCC" w:rsidRPr="00056332" w:rsidRDefault="00C823D9" w:rsidP="00C823D9">
            <w:pPr>
              <w:overflowPunct w:val="0"/>
              <w:spacing w:line="480" w:lineRule="auto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　　　　　　　　　</w: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begin"/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instrText xml:space="preserve"> 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eq \o\ac(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33"/>
              </w:rPr>
              <w:instrText>○</w:instrText>
            </w: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,印)</w:instrText>
            </w:r>
            <w:r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EA0BE8">
              <w:rPr>
                <w:rFonts w:asciiTheme="minorEastAsia" w:hAnsiTheme="minorEastAsia" w:cs="ＭＳ 明朝" w:hint="eastAsia"/>
                <w:spacing w:val="75"/>
                <w:kern w:val="0"/>
                <w:sz w:val="22"/>
                <w:fitText w:val="1052" w:id="1406852352"/>
              </w:rPr>
              <w:t>男・</w:t>
            </w:r>
            <w:r w:rsidRPr="00EA0BE8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052" w:id="1406852352"/>
              </w:rPr>
              <w:t>女</w:t>
            </w:r>
          </w:p>
        </w:tc>
      </w:tr>
      <w:tr w:rsidR="00056332" w:rsidRPr="00056332" w:rsidTr="00413AEB">
        <w:trPr>
          <w:trHeight w:val="337"/>
        </w:trPr>
        <w:tc>
          <w:tcPr>
            <w:tcW w:w="2378" w:type="dxa"/>
            <w:vMerge w:val="restart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135" w:type="dxa"/>
            <w:vMerge w:val="restart"/>
          </w:tcPr>
          <w:p w:rsidR="00003CCC" w:rsidRPr="00056332" w:rsidRDefault="00003CCC" w:rsidP="00003CCC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　業</w:t>
            </w:r>
          </w:p>
        </w:tc>
      </w:tr>
      <w:tr w:rsidR="00056332" w:rsidRPr="00056332" w:rsidTr="00413AEB">
        <w:trPr>
          <w:trHeight w:val="629"/>
        </w:trPr>
        <w:tc>
          <w:tcPr>
            <w:tcW w:w="2378" w:type="dxa"/>
            <w:vMerge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35" w:type="dxa"/>
            <w:vMerge/>
          </w:tcPr>
          <w:p w:rsidR="00003CCC" w:rsidRPr="00056332" w:rsidRDefault="00003CCC" w:rsidP="00003CCC">
            <w:pPr>
              <w:overflowPunct w:val="0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003CCC" w:rsidRPr="00056332" w:rsidRDefault="00003CCC" w:rsidP="00003CCC">
            <w:pPr>
              <w:overflowPunct w:val="0"/>
              <w:ind w:firstLineChars="100" w:firstLine="22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565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119" w:type="dxa"/>
            <w:gridSpan w:val="2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年　　　　月　　　　日生（満　　歳）</w:t>
            </w:r>
          </w:p>
        </w:tc>
      </w:tr>
      <w:tr w:rsidR="00056332" w:rsidRPr="00056332" w:rsidTr="00413AEB">
        <w:trPr>
          <w:trHeight w:val="559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A0BE8">
              <w:rPr>
                <w:rFonts w:asciiTheme="minorEastAsia" w:hAnsiTheme="minorEastAsia" w:cs="Times New Roman" w:hint="eastAsia"/>
                <w:spacing w:val="75"/>
                <w:kern w:val="0"/>
                <w:sz w:val="22"/>
                <w:fitText w:val="1052" w:id="1406852353"/>
              </w:rPr>
              <w:t>連絡</w:t>
            </w:r>
            <w:r w:rsidRPr="00EA0BE8">
              <w:rPr>
                <w:rFonts w:asciiTheme="minorEastAsia" w:hAnsiTheme="minorEastAsia" w:cs="Times New Roman" w:hint="eastAsia"/>
                <w:spacing w:val="15"/>
                <w:kern w:val="0"/>
                <w:sz w:val="22"/>
                <w:fitText w:val="1052" w:id="1406852353"/>
              </w:rPr>
              <w:t>先</w:t>
            </w:r>
          </w:p>
        </w:tc>
        <w:tc>
          <w:tcPr>
            <w:tcW w:w="7119" w:type="dxa"/>
            <w:gridSpan w:val="2"/>
            <w:vAlign w:val="center"/>
          </w:tcPr>
          <w:p w:rsidR="00003CCC" w:rsidRPr="00056332" w:rsidRDefault="00003CCC" w:rsidP="00003CCC">
            <w:pPr>
              <w:overflowPunct w:val="0"/>
              <w:ind w:firstLineChars="100" w:firstLine="2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  <w:tr w:rsidR="00056332" w:rsidRPr="00056332" w:rsidTr="00413AEB">
        <w:trPr>
          <w:trHeight w:val="1827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経　　歴</w:t>
            </w:r>
          </w:p>
        </w:tc>
        <w:tc>
          <w:tcPr>
            <w:tcW w:w="7119" w:type="dxa"/>
            <w:gridSpan w:val="2"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1124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農業経営の状況</w:t>
            </w:r>
          </w:p>
        </w:tc>
        <w:tc>
          <w:tcPr>
            <w:tcW w:w="7119" w:type="dxa"/>
            <w:gridSpan w:val="2"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主な経営作目：</w:t>
            </w:r>
          </w:p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1126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EA0BE8">
              <w:rPr>
                <w:rFonts w:asciiTheme="minorEastAsia" w:hAnsiTheme="minorEastAsia" w:cs="ＭＳ 明朝" w:hint="eastAsia"/>
                <w:spacing w:val="15"/>
                <w:kern w:val="0"/>
                <w:sz w:val="22"/>
                <w:fitText w:val="1578" w:id="1406852354"/>
              </w:rPr>
              <w:t>認定農業者</w:t>
            </w:r>
            <w:r w:rsidRPr="00EA0BE8">
              <w:rPr>
                <w:rFonts w:asciiTheme="minorEastAsia" w:hAnsiTheme="minorEastAsia" w:cs="ＭＳ 明朝" w:hint="eastAsia"/>
                <w:spacing w:val="-7"/>
                <w:kern w:val="0"/>
                <w:sz w:val="22"/>
                <w:fitText w:val="1578" w:id="1406852354"/>
              </w:rPr>
              <w:t>の</w:t>
            </w:r>
          </w:p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A0BE8">
              <w:rPr>
                <w:rFonts w:asciiTheme="minorEastAsia" w:hAnsiTheme="minorEastAsia" w:cs="ＭＳ 明朝" w:hint="eastAsia"/>
                <w:spacing w:val="45"/>
                <w:kern w:val="0"/>
                <w:sz w:val="22"/>
                <w:fitText w:val="1578" w:id="1406852355"/>
              </w:rPr>
              <w:t>認定の有</w:t>
            </w:r>
            <w:r w:rsidRPr="00EA0BE8">
              <w:rPr>
                <w:rFonts w:asciiTheme="minorEastAsia" w:hAnsiTheme="minorEastAsia" w:cs="ＭＳ 明朝" w:hint="eastAsia"/>
                <w:spacing w:val="7"/>
                <w:kern w:val="0"/>
                <w:sz w:val="22"/>
                <w:fitText w:val="1578" w:id="1406852355"/>
              </w:rPr>
              <w:t>無</w:t>
            </w:r>
          </w:p>
        </w:tc>
        <w:tc>
          <w:tcPr>
            <w:tcW w:w="7119" w:type="dxa"/>
            <w:gridSpan w:val="2"/>
          </w:tcPr>
          <w:p w:rsidR="00003CCC" w:rsidRPr="00056332" w:rsidRDefault="00003CCC" w:rsidP="00003CCC">
            <w:pPr>
              <w:overflowPunct w:val="0"/>
              <w:ind w:firstLineChars="300" w:firstLine="66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  <w:p w:rsidR="00003CCC" w:rsidRPr="00056332" w:rsidRDefault="00003CCC" w:rsidP="00003CCC">
            <w:pPr>
              <w:overflowPunct w:val="0"/>
              <w:ind w:firstLineChars="300" w:firstLine="66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有　　・　　無</w:t>
            </w:r>
          </w:p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2849"/>
        </w:trPr>
        <w:tc>
          <w:tcPr>
            <w:tcW w:w="2378" w:type="dxa"/>
            <w:vAlign w:val="center"/>
          </w:tcPr>
          <w:p w:rsidR="00003CCC" w:rsidRPr="00056332" w:rsidRDefault="00003CCC" w:rsidP="00003CCC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応募の理由</w:t>
            </w:r>
          </w:p>
        </w:tc>
        <w:tc>
          <w:tcPr>
            <w:tcW w:w="7119" w:type="dxa"/>
            <w:gridSpan w:val="2"/>
          </w:tcPr>
          <w:p w:rsidR="00003CCC" w:rsidRPr="00056332" w:rsidRDefault="00003CCC" w:rsidP="00003CCC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03CCC" w:rsidRPr="00056332" w:rsidRDefault="00003CCC" w:rsidP="00003CCC">
      <w:pPr>
        <w:overflowPunct w:val="0"/>
        <w:textAlignment w:val="baseline"/>
        <w:rPr>
          <w:rFonts w:asciiTheme="minorEastAsia" w:hAnsiTheme="minorEastAsia"/>
          <w:sz w:val="22"/>
        </w:rPr>
      </w:pPr>
    </w:p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  <w:r w:rsidRPr="00056332">
        <w:rPr>
          <w:rFonts w:asciiTheme="minorEastAsia" w:hAnsiTheme="minorEastAsia" w:hint="eastAsia"/>
          <w:sz w:val="24"/>
          <w:szCs w:val="24"/>
        </w:rPr>
        <w:t>（</w:t>
      </w:r>
      <w:r w:rsidR="007212D7" w:rsidRPr="00056332">
        <w:rPr>
          <w:rFonts w:asciiTheme="minorEastAsia" w:hAnsiTheme="minorEastAsia" w:hint="eastAsia"/>
          <w:sz w:val="24"/>
          <w:szCs w:val="24"/>
        </w:rPr>
        <w:t>最適化推進委員への</w:t>
      </w:r>
      <w:r w:rsidRPr="00056332">
        <w:rPr>
          <w:rFonts w:asciiTheme="minorEastAsia" w:hAnsiTheme="minorEastAsia" w:hint="eastAsia"/>
          <w:sz w:val="24"/>
          <w:szCs w:val="24"/>
        </w:rPr>
        <w:t>応募　：　有　・　無　）</w:t>
      </w:r>
    </w:p>
    <w:p w:rsidR="00641F04" w:rsidRPr="00056332" w:rsidRDefault="00641F04">
      <w:pPr>
        <w:rPr>
          <w:rFonts w:asciiTheme="minorEastAsia" w:hAnsiTheme="minorEastAsia"/>
        </w:rPr>
      </w:pPr>
    </w:p>
    <w:sectPr w:rsidR="00641F04" w:rsidRPr="00056332" w:rsidSect="00641F04">
      <w:pgSz w:w="11906" w:h="16838" w:code="9"/>
      <w:pgMar w:top="1134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2" w:rsidRDefault="00056332" w:rsidP="00641F04">
      <w:r>
        <w:separator/>
      </w:r>
    </w:p>
  </w:endnote>
  <w:endnote w:type="continuationSeparator" w:id="0">
    <w:p w:rsidR="00056332" w:rsidRDefault="00056332" w:rsidP="006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2" w:rsidRDefault="00056332" w:rsidP="00641F04">
      <w:r>
        <w:separator/>
      </w:r>
    </w:p>
  </w:footnote>
  <w:footnote w:type="continuationSeparator" w:id="0">
    <w:p w:rsidR="00056332" w:rsidRDefault="00056332" w:rsidP="006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8"/>
    <w:rsid w:val="00003CCC"/>
    <w:rsid w:val="00056332"/>
    <w:rsid w:val="001924C2"/>
    <w:rsid w:val="00313AC9"/>
    <w:rsid w:val="00413AEB"/>
    <w:rsid w:val="004C713F"/>
    <w:rsid w:val="004D095B"/>
    <w:rsid w:val="00545A08"/>
    <w:rsid w:val="00604D16"/>
    <w:rsid w:val="00641F04"/>
    <w:rsid w:val="007212D7"/>
    <w:rsid w:val="00932CD0"/>
    <w:rsid w:val="00AB5A86"/>
    <w:rsid w:val="00AF2682"/>
    <w:rsid w:val="00B065B9"/>
    <w:rsid w:val="00C21D60"/>
    <w:rsid w:val="00C823D9"/>
    <w:rsid w:val="00EA0BE8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302F-65BC-4187-810E-D3FC7611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87819BC1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那須　恵</cp:lastModifiedBy>
  <cp:revision>7</cp:revision>
  <cp:lastPrinted>2017-05-13T04:53:00Z</cp:lastPrinted>
  <dcterms:created xsi:type="dcterms:W3CDTF">2017-05-13T01:21:00Z</dcterms:created>
  <dcterms:modified xsi:type="dcterms:W3CDTF">2017-05-13T04:53:00Z</dcterms:modified>
</cp:coreProperties>
</file>