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A08" w:rsidRPr="00056332" w:rsidRDefault="00545A08" w:rsidP="00545A08">
      <w:pPr>
        <w:rPr>
          <w:rFonts w:asciiTheme="minorEastAsia" w:hAnsiTheme="minorEastAsia"/>
        </w:rPr>
      </w:pPr>
    </w:p>
    <w:p w:rsidR="00641F04" w:rsidRPr="00056332" w:rsidRDefault="00641F04" w:rsidP="00545A08">
      <w:pPr>
        <w:rPr>
          <w:rFonts w:asciiTheme="minorEastAsia" w:hAnsiTheme="minorEastAsia"/>
        </w:rPr>
      </w:pPr>
    </w:p>
    <w:p w:rsidR="00641F04" w:rsidRPr="00056332" w:rsidRDefault="00641F04" w:rsidP="00641F04">
      <w:pPr>
        <w:overflowPunct w:val="0"/>
        <w:jc w:val="right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056332">
        <w:rPr>
          <w:rFonts w:asciiTheme="minorEastAsia" w:hAnsiTheme="minorEastAsia" w:cs="ＭＳ 明朝" w:hint="eastAsia"/>
          <w:kern w:val="0"/>
          <w:sz w:val="22"/>
        </w:rPr>
        <w:t xml:space="preserve">　　年　　月　　日</w:t>
      </w:r>
    </w:p>
    <w:p w:rsidR="00641F04" w:rsidRPr="00056332" w:rsidRDefault="00641F04" w:rsidP="00641F04">
      <w:pPr>
        <w:overflowPunct w:val="0"/>
        <w:spacing w:line="260" w:lineRule="exact"/>
        <w:textAlignment w:val="baseline"/>
        <w:rPr>
          <w:rFonts w:asciiTheme="minorEastAsia" w:hAnsiTheme="minorEastAsia" w:cs="Times New Roman"/>
          <w:kern w:val="0"/>
          <w:sz w:val="22"/>
        </w:rPr>
      </w:pPr>
    </w:p>
    <w:p w:rsidR="00641F04" w:rsidRPr="00056332" w:rsidRDefault="00641F04" w:rsidP="00641F04">
      <w:pPr>
        <w:overflowPunct w:val="0"/>
        <w:spacing w:line="260" w:lineRule="exact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056332">
        <w:rPr>
          <w:rFonts w:asciiTheme="minorEastAsia" w:hAnsiTheme="minorEastAsia" w:cs="Times New Roman" w:hint="eastAsia"/>
          <w:kern w:val="0"/>
          <w:sz w:val="22"/>
        </w:rPr>
        <w:t>水上村</w:t>
      </w:r>
      <w:r w:rsidRPr="00056332">
        <w:rPr>
          <w:rFonts w:asciiTheme="minorEastAsia" w:hAnsiTheme="minorEastAsia" w:cs="ＭＳ 明朝" w:hint="eastAsia"/>
          <w:kern w:val="0"/>
          <w:sz w:val="22"/>
        </w:rPr>
        <w:t>長　様</w:t>
      </w:r>
    </w:p>
    <w:p w:rsidR="00641F04" w:rsidRPr="00056332" w:rsidRDefault="00884BD5" w:rsidP="00641F04">
      <w:pPr>
        <w:overflowPunct w:val="0"/>
        <w:jc w:val="center"/>
        <w:textAlignment w:val="baseline"/>
        <w:rPr>
          <w:rFonts w:asciiTheme="minorEastAsia" w:hAnsiTheme="minorEastAsia" w:cs="Times New Roman"/>
          <w:kern w:val="0"/>
          <w:sz w:val="28"/>
          <w:szCs w:val="28"/>
        </w:rPr>
      </w:pPr>
      <w:r>
        <w:rPr>
          <w:rFonts w:asciiTheme="minorEastAsia" w:hAnsiTheme="minorEastAsia" w:cs="ＭＳ ゴシック" w:hint="eastAsia"/>
          <w:kern w:val="0"/>
          <w:sz w:val="28"/>
          <w:szCs w:val="28"/>
        </w:rPr>
        <w:t>水上村農地利用最適化推進委員</w:t>
      </w:r>
      <w:bookmarkStart w:id="0" w:name="_GoBack"/>
      <w:bookmarkEnd w:id="0"/>
      <w:r w:rsidR="00641F04" w:rsidRPr="00056332">
        <w:rPr>
          <w:rFonts w:asciiTheme="minorEastAsia" w:hAnsiTheme="minorEastAsia" w:cs="ＭＳ ゴシック" w:hint="eastAsia"/>
          <w:kern w:val="0"/>
          <w:sz w:val="28"/>
          <w:szCs w:val="28"/>
        </w:rPr>
        <w:t>推薦書</w:t>
      </w:r>
      <w:r w:rsidR="00641F04" w:rsidRPr="00056332">
        <w:rPr>
          <w:rFonts w:asciiTheme="minorEastAsia" w:hAnsiTheme="minorEastAsia" w:cs="ＭＳ 明朝" w:hint="eastAsia"/>
          <w:kern w:val="0"/>
          <w:sz w:val="22"/>
        </w:rPr>
        <w:t>（個人用）</w:t>
      </w:r>
    </w:p>
    <w:p w:rsidR="00641F04" w:rsidRPr="00056332" w:rsidRDefault="00641F04" w:rsidP="00641F04">
      <w:pPr>
        <w:overflowPunct w:val="0"/>
        <w:jc w:val="left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056332">
        <w:rPr>
          <w:rFonts w:asciiTheme="minorEastAsia" w:hAnsiTheme="minorEastAsia" w:cs="Times New Roman"/>
          <w:kern w:val="0"/>
          <w:sz w:val="22"/>
        </w:rPr>
        <w:t xml:space="preserve">   </w:t>
      </w:r>
      <w:r w:rsidRPr="00056332">
        <w:rPr>
          <w:rFonts w:asciiTheme="minorEastAsia" w:hAnsiTheme="minorEastAsia" w:cs="Times New Roman" w:hint="eastAsia"/>
          <w:kern w:val="0"/>
          <w:sz w:val="22"/>
        </w:rPr>
        <w:t>推薦</w:t>
      </w:r>
      <w:r w:rsidRPr="00056332">
        <w:rPr>
          <w:rFonts w:asciiTheme="minorEastAsia" w:hAnsiTheme="minorEastAsia" w:cs="ＭＳ 明朝" w:hint="eastAsia"/>
          <w:kern w:val="0"/>
          <w:sz w:val="22"/>
        </w:rPr>
        <w:t>者</w:t>
      </w: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6"/>
        <w:gridCol w:w="4559"/>
        <w:gridCol w:w="1418"/>
        <w:gridCol w:w="1984"/>
      </w:tblGrid>
      <w:tr w:rsidR="00237884" w:rsidRPr="00056332" w:rsidTr="00237884">
        <w:trPr>
          <w:trHeight w:val="296"/>
        </w:trPr>
        <w:tc>
          <w:tcPr>
            <w:tcW w:w="6095" w:type="dxa"/>
            <w:gridSpan w:val="2"/>
            <w:tcBorders>
              <w:top w:val="nil"/>
              <w:left w:val="nil"/>
            </w:tcBorders>
            <w:vAlign w:val="center"/>
          </w:tcPr>
          <w:p w:rsidR="00237884" w:rsidRPr="00237884" w:rsidRDefault="00237884" w:rsidP="00641F04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:rsidR="00237884" w:rsidRPr="00056332" w:rsidRDefault="00237884" w:rsidP="00237884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</w:rPr>
              <w:t>区域名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37884" w:rsidRPr="00056332" w:rsidRDefault="00237884" w:rsidP="00641F04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</w:tr>
      <w:tr w:rsidR="00056332" w:rsidRPr="00056332" w:rsidTr="00641F04">
        <w:trPr>
          <w:trHeight w:val="296"/>
        </w:trPr>
        <w:tc>
          <w:tcPr>
            <w:tcW w:w="1536" w:type="dxa"/>
            <w:vMerge w:val="restart"/>
            <w:vAlign w:val="center"/>
          </w:tcPr>
          <w:p w:rsidR="00641F04" w:rsidRPr="00056332" w:rsidRDefault="00641F04" w:rsidP="00641F04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237884">
              <w:rPr>
                <w:rFonts w:asciiTheme="minorEastAsia" w:hAnsiTheme="minorEastAsia" w:cs="ＭＳ 明朝" w:hint="eastAsia"/>
                <w:spacing w:val="98"/>
                <w:kern w:val="0"/>
                <w:sz w:val="22"/>
                <w:fitText w:val="1052" w:id="1406849793"/>
              </w:rPr>
              <w:t>推薦</w:t>
            </w:r>
            <w:r w:rsidRPr="00237884">
              <w:rPr>
                <w:rFonts w:asciiTheme="minorEastAsia" w:hAnsiTheme="minorEastAsia" w:cs="ＭＳ 明朝" w:hint="eastAsia"/>
                <w:kern w:val="0"/>
                <w:sz w:val="22"/>
                <w:fitText w:val="1052" w:id="1406849793"/>
              </w:rPr>
              <w:t>者</w:t>
            </w:r>
          </w:p>
          <w:p w:rsidR="00641F04" w:rsidRPr="00056332" w:rsidRDefault="00641F04" w:rsidP="00641F04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237884">
              <w:rPr>
                <w:rFonts w:asciiTheme="minorEastAsia" w:hAnsiTheme="minorEastAsia" w:cs="ＭＳ 明朝" w:hint="eastAsia"/>
                <w:spacing w:val="98"/>
                <w:kern w:val="0"/>
                <w:sz w:val="22"/>
                <w:fitText w:val="1052" w:id="1406849794"/>
              </w:rPr>
              <w:t xml:space="preserve">氏　</w:t>
            </w:r>
            <w:r w:rsidRPr="00237884">
              <w:rPr>
                <w:rFonts w:asciiTheme="minorEastAsia" w:hAnsiTheme="minorEastAsia" w:cs="ＭＳ 明朝" w:hint="eastAsia"/>
                <w:kern w:val="0"/>
                <w:sz w:val="22"/>
                <w:fitText w:val="1052" w:id="1406849794"/>
              </w:rPr>
              <w:t>名</w:t>
            </w:r>
          </w:p>
        </w:tc>
        <w:tc>
          <w:tcPr>
            <w:tcW w:w="5977" w:type="dxa"/>
            <w:gridSpan w:val="2"/>
            <w:tcBorders>
              <w:bottom w:val="dashed" w:sz="4" w:space="0" w:color="auto"/>
            </w:tcBorders>
          </w:tcPr>
          <w:p w:rsidR="00641F04" w:rsidRPr="00056332" w:rsidRDefault="00641F04" w:rsidP="00641F04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（ふりがな）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41F04" w:rsidRPr="00056332" w:rsidRDefault="00641F04" w:rsidP="00641F04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性　別</w:t>
            </w:r>
          </w:p>
        </w:tc>
      </w:tr>
      <w:tr w:rsidR="00056332" w:rsidRPr="00056332" w:rsidTr="00641F04">
        <w:trPr>
          <w:trHeight w:val="689"/>
        </w:trPr>
        <w:tc>
          <w:tcPr>
            <w:tcW w:w="1536" w:type="dxa"/>
            <w:vMerge/>
          </w:tcPr>
          <w:p w:rsidR="00641F04" w:rsidRPr="00056332" w:rsidRDefault="00641F04" w:rsidP="00641F04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5977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641F04" w:rsidRPr="00056332" w:rsidRDefault="00C823D9" w:rsidP="00C823D9">
            <w:pPr>
              <w:overflowPunct w:val="0"/>
              <w:spacing w:line="480" w:lineRule="auto"/>
              <w:ind w:left="948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　　　　　　　　　　　　　　　　</w:t>
            </w:r>
            <w:r w:rsidRPr="00056332">
              <w:rPr>
                <w:rFonts w:asciiTheme="minorEastAsia" w:hAnsiTheme="minorEastAsia" w:cs="ＭＳ 明朝"/>
                <w:kern w:val="0"/>
                <w:sz w:val="22"/>
              </w:rPr>
              <w:fldChar w:fldCharType="begin"/>
            </w:r>
            <w:r w:rsidRPr="00056332">
              <w:rPr>
                <w:rFonts w:asciiTheme="minorEastAsia" w:hAnsiTheme="minorEastAsia" w:cs="ＭＳ 明朝"/>
                <w:kern w:val="0"/>
                <w:sz w:val="22"/>
              </w:rPr>
              <w:instrText xml:space="preserve"> </w:instrText>
            </w: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instrText>eq \o\ac(</w:instrText>
            </w:r>
            <w:r w:rsidRPr="00056332">
              <w:rPr>
                <w:rFonts w:asciiTheme="minorEastAsia" w:hAnsiTheme="minorEastAsia" w:cs="ＭＳ 明朝" w:hint="eastAsia"/>
                <w:kern w:val="0"/>
                <w:sz w:val="33"/>
              </w:rPr>
              <w:instrText>○</w:instrText>
            </w: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instrText>,印)</w:instrText>
            </w:r>
            <w:r w:rsidRPr="00056332">
              <w:rPr>
                <w:rFonts w:asciiTheme="minorEastAsia" w:hAnsiTheme="minorEastAsia" w:cs="ＭＳ 明朝"/>
                <w:kern w:val="0"/>
                <w:sz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F04" w:rsidRPr="00056332" w:rsidRDefault="00641F04" w:rsidP="00641F04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男・女</w:t>
            </w:r>
          </w:p>
        </w:tc>
      </w:tr>
      <w:tr w:rsidR="00056332" w:rsidRPr="00056332" w:rsidTr="00641F04">
        <w:trPr>
          <w:trHeight w:val="279"/>
        </w:trPr>
        <w:tc>
          <w:tcPr>
            <w:tcW w:w="1536" w:type="dxa"/>
            <w:vMerge w:val="restart"/>
            <w:tcBorders>
              <w:top w:val="single" w:sz="4" w:space="0" w:color="auto"/>
            </w:tcBorders>
            <w:vAlign w:val="center"/>
          </w:tcPr>
          <w:p w:rsidR="00641F04" w:rsidRPr="00056332" w:rsidRDefault="00641F04" w:rsidP="00641F04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237884">
              <w:rPr>
                <w:rFonts w:asciiTheme="minorEastAsia" w:hAnsiTheme="minorEastAsia" w:cs="ＭＳ 明朝" w:hint="eastAsia"/>
                <w:spacing w:val="98"/>
                <w:kern w:val="0"/>
                <w:sz w:val="22"/>
                <w:fitText w:val="1052" w:id="1406849795"/>
              </w:rPr>
              <w:t>推薦</w:t>
            </w:r>
            <w:r w:rsidRPr="00237884">
              <w:rPr>
                <w:rFonts w:asciiTheme="minorEastAsia" w:hAnsiTheme="minorEastAsia" w:cs="ＭＳ 明朝" w:hint="eastAsia"/>
                <w:kern w:val="0"/>
                <w:sz w:val="22"/>
                <w:fitText w:val="1052" w:id="1406849795"/>
              </w:rPr>
              <w:t>者</w:t>
            </w:r>
          </w:p>
          <w:p w:rsidR="00641F04" w:rsidRPr="00056332" w:rsidRDefault="00641F04" w:rsidP="00641F04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237884">
              <w:rPr>
                <w:rFonts w:asciiTheme="minorEastAsia" w:hAnsiTheme="minorEastAsia" w:cs="ＭＳ 明朝" w:hint="eastAsia"/>
                <w:spacing w:val="98"/>
                <w:kern w:val="0"/>
                <w:sz w:val="22"/>
                <w:fitText w:val="1052" w:id="1406849796"/>
              </w:rPr>
              <w:t xml:space="preserve">住　</w:t>
            </w:r>
            <w:r w:rsidRPr="00237884">
              <w:rPr>
                <w:rFonts w:asciiTheme="minorEastAsia" w:hAnsiTheme="minorEastAsia" w:cs="ＭＳ 明朝" w:hint="eastAsia"/>
                <w:kern w:val="0"/>
                <w:sz w:val="22"/>
                <w:fitText w:val="1052" w:id="1406849796"/>
              </w:rPr>
              <w:t>所</w:t>
            </w:r>
          </w:p>
        </w:tc>
        <w:tc>
          <w:tcPr>
            <w:tcW w:w="5977" w:type="dxa"/>
            <w:gridSpan w:val="2"/>
            <w:vMerge w:val="restart"/>
          </w:tcPr>
          <w:p w:rsidR="00641F04" w:rsidRPr="00056332" w:rsidRDefault="00641F04" w:rsidP="00641F04">
            <w:pPr>
              <w:overflowPunct w:val="0"/>
              <w:ind w:left="201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〒　　　　‐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41F04" w:rsidRPr="00056332" w:rsidRDefault="00641F04" w:rsidP="00641F04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職　業</w:t>
            </w:r>
          </w:p>
        </w:tc>
      </w:tr>
      <w:tr w:rsidR="00056332" w:rsidRPr="00056332" w:rsidTr="00641F04">
        <w:trPr>
          <w:trHeight w:val="619"/>
        </w:trPr>
        <w:tc>
          <w:tcPr>
            <w:tcW w:w="1536" w:type="dxa"/>
            <w:vMerge/>
          </w:tcPr>
          <w:p w:rsidR="00641F04" w:rsidRPr="00056332" w:rsidRDefault="00641F04" w:rsidP="00641F04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5977" w:type="dxa"/>
            <w:gridSpan w:val="2"/>
            <w:vMerge/>
          </w:tcPr>
          <w:p w:rsidR="00641F04" w:rsidRPr="00056332" w:rsidRDefault="00641F04" w:rsidP="00641F04">
            <w:pPr>
              <w:overflowPunct w:val="0"/>
              <w:ind w:left="201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41F04" w:rsidRPr="00056332" w:rsidRDefault="00641F04" w:rsidP="00641F04">
            <w:pPr>
              <w:overflowPunct w:val="0"/>
              <w:ind w:firstLine="242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</w:tr>
      <w:tr w:rsidR="00056332" w:rsidRPr="00056332" w:rsidTr="00641F04">
        <w:trPr>
          <w:trHeight w:val="639"/>
        </w:trPr>
        <w:tc>
          <w:tcPr>
            <w:tcW w:w="1536" w:type="dxa"/>
            <w:vAlign w:val="center"/>
          </w:tcPr>
          <w:p w:rsidR="00641F04" w:rsidRPr="00056332" w:rsidRDefault="00641F04" w:rsidP="00641F04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237884">
              <w:rPr>
                <w:rFonts w:asciiTheme="minorEastAsia" w:hAnsiTheme="minorEastAsia" w:cs="ＭＳ 明朝" w:hint="eastAsia"/>
                <w:spacing w:val="28"/>
                <w:kern w:val="0"/>
                <w:sz w:val="22"/>
                <w:fitText w:val="1052" w:id="1406849797"/>
              </w:rPr>
              <w:t>生年月</w:t>
            </w:r>
            <w:r w:rsidRPr="00237884">
              <w:rPr>
                <w:rFonts w:asciiTheme="minorEastAsia" w:hAnsiTheme="minorEastAsia" w:cs="ＭＳ 明朝" w:hint="eastAsia"/>
                <w:spacing w:val="2"/>
                <w:kern w:val="0"/>
                <w:sz w:val="22"/>
                <w:fitText w:val="1052" w:id="1406849797"/>
              </w:rPr>
              <w:t>日</w:t>
            </w:r>
          </w:p>
        </w:tc>
        <w:tc>
          <w:tcPr>
            <w:tcW w:w="7961" w:type="dxa"/>
            <w:gridSpan w:val="3"/>
            <w:vAlign w:val="center"/>
          </w:tcPr>
          <w:p w:rsidR="00641F04" w:rsidRPr="00056332" w:rsidRDefault="00641F04" w:rsidP="00641F04">
            <w:pPr>
              <w:overflowPunct w:val="0"/>
              <w:ind w:firstLineChars="500" w:firstLine="1100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　　年　　　　月　　　　日生（満　　歳）</w:t>
            </w:r>
          </w:p>
        </w:tc>
      </w:tr>
      <w:tr w:rsidR="00056332" w:rsidRPr="00056332" w:rsidTr="00641F04">
        <w:trPr>
          <w:trHeight w:val="691"/>
        </w:trPr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641F04" w:rsidRPr="00056332" w:rsidRDefault="00641F04" w:rsidP="00641F04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237884">
              <w:rPr>
                <w:rFonts w:asciiTheme="minorEastAsia" w:hAnsiTheme="minorEastAsia" w:cs="ＭＳ 明朝" w:hint="eastAsia"/>
                <w:spacing w:val="98"/>
                <w:kern w:val="0"/>
                <w:sz w:val="22"/>
                <w:fitText w:val="1052" w:id="1406849798"/>
              </w:rPr>
              <w:t>連絡</w:t>
            </w:r>
            <w:r w:rsidRPr="00237884">
              <w:rPr>
                <w:rFonts w:asciiTheme="minorEastAsia" w:hAnsiTheme="minorEastAsia" w:cs="ＭＳ 明朝" w:hint="eastAsia"/>
                <w:kern w:val="0"/>
                <w:sz w:val="22"/>
                <w:fitText w:val="1052" w:id="1406849798"/>
              </w:rPr>
              <w:t>先</w:t>
            </w:r>
          </w:p>
        </w:tc>
        <w:tc>
          <w:tcPr>
            <w:tcW w:w="7961" w:type="dxa"/>
            <w:gridSpan w:val="3"/>
            <w:tcBorders>
              <w:bottom w:val="single" w:sz="4" w:space="0" w:color="auto"/>
            </w:tcBorders>
            <w:vAlign w:val="center"/>
          </w:tcPr>
          <w:p w:rsidR="00641F04" w:rsidRPr="00056332" w:rsidRDefault="00641F04" w:rsidP="00641F04">
            <w:pPr>
              <w:overflowPunct w:val="0"/>
              <w:ind w:left="201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電話番号　　　　　　（　　　　　　）</w:t>
            </w:r>
          </w:p>
        </w:tc>
      </w:tr>
    </w:tbl>
    <w:p w:rsidR="00641F04" w:rsidRPr="00056332" w:rsidRDefault="00641F04" w:rsidP="00641F04">
      <w:pPr>
        <w:overflowPunct w:val="0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056332">
        <w:rPr>
          <w:rFonts w:asciiTheme="minorEastAsia" w:hAnsiTheme="minorEastAsia" w:cs="Times New Roman" w:hint="eastAsia"/>
          <w:kern w:val="0"/>
          <w:sz w:val="22"/>
        </w:rPr>
        <w:t xml:space="preserve">　</w:t>
      </w:r>
    </w:p>
    <w:p w:rsidR="00641F04" w:rsidRPr="00056332" w:rsidRDefault="00641F04" w:rsidP="00641F04">
      <w:pPr>
        <w:overflowPunct w:val="0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056332">
        <w:rPr>
          <w:rFonts w:asciiTheme="minorEastAsia" w:hAnsiTheme="minorEastAsia" w:cs="Times New Roman"/>
          <w:kern w:val="0"/>
          <w:sz w:val="22"/>
        </w:rPr>
        <w:t xml:space="preserve">  </w:t>
      </w:r>
      <w:r w:rsidR="00237884">
        <w:rPr>
          <w:rFonts w:asciiTheme="minorEastAsia" w:hAnsiTheme="minorEastAsia" w:cs="ＭＳ 明朝" w:hint="eastAsia"/>
          <w:kern w:val="0"/>
          <w:sz w:val="22"/>
        </w:rPr>
        <w:t>下記の者は、農地利用最適化推進委員</w:t>
      </w:r>
      <w:r w:rsidRPr="00056332">
        <w:rPr>
          <w:rFonts w:asciiTheme="minorEastAsia" w:hAnsiTheme="minorEastAsia" w:cs="ＭＳ 明朝" w:hint="eastAsia"/>
          <w:kern w:val="0"/>
          <w:sz w:val="22"/>
        </w:rPr>
        <w:t>として適当と認め推薦いたします。</w:t>
      </w: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5103"/>
        <w:gridCol w:w="1984"/>
      </w:tblGrid>
      <w:tr w:rsidR="00056332" w:rsidRPr="00056332" w:rsidTr="00641F04">
        <w:trPr>
          <w:trHeight w:val="197"/>
        </w:trPr>
        <w:tc>
          <w:tcPr>
            <w:tcW w:w="2410" w:type="dxa"/>
            <w:vMerge w:val="restart"/>
            <w:vAlign w:val="center"/>
          </w:tcPr>
          <w:p w:rsidR="00641F04" w:rsidRPr="00056332" w:rsidRDefault="00641F04" w:rsidP="00641F04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氏　　名</w:t>
            </w:r>
          </w:p>
        </w:tc>
        <w:tc>
          <w:tcPr>
            <w:tcW w:w="5103" w:type="dxa"/>
            <w:tcBorders>
              <w:bottom w:val="dashed" w:sz="4" w:space="0" w:color="auto"/>
            </w:tcBorders>
          </w:tcPr>
          <w:p w:rsidR="00641F04" w:rsidRPr="00056332" w:rsidRDefault="00641F04" w:rsidP="00641F04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（ふりがな）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41F04" w:rsidRPr="00056332" w:rsidRDefault="00641F04" w:rsidP="00641F04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性　別</w:t>
            </w:r>
          </w:p>
        </w:tc>
      </w:tr>
      <w:tr w:rsidR="00056332" w:rsidRPr="00056332" w:rsidTr="00641F04">
        <w:trPr>
          <w:trHeight w:val="649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641F04" w:rsidRPr="00056332" w:rsidRDefault="00641F04" w:rsidP="00641F04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5103" w:type="dxa"/>
            <w:tcBorders>
              <w:top w:val="dashed" w:sz="4" w:space="0" w:color="auto"/>
              <w:bottom w:val="single" w:sz="4" w:space="0" w:color="auto"/>
            </w:tcBorders>
          </w:tcPr>
          <w:p w:rsidR="00641F04" w:rsidRPr="00056332" w:rsidRDefault="00641F04" w:rsidP="00641F04">
            <w:pPr>
              <w:overflowPunct w:val="0"/>
              <w:ind w:left="948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F04" w:rsidRPr="00056332" w:rsidRDefault="00641F04" w:rsidP="00641F04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男　・　女</w:t>
            </w:r>
          </w:p>
        </w:tc>
      </w:tr>
      <w:tr w:rsidR="00056332" w:rsidRPr="00056332" w:rsidTr="00641F04">
        <w:trPr>
          <w:trHeight w:val="337"/>
        </w:trPr>
        <w:tc>
          <w:tcPr>
            <w:tcW w:w="2410" w:type="dxa"/>
            <w:vMerge w:val="restart"/>
            <w:vAlign w:val="center"/>
          </w:tcPr>
          <w:p w:rsidR="00641F04" w:rsidRPr="00056332" w:rsidRDefault="00641F04" w:rsidP="00641F04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住　　所</w:t>
            </w:r>
          </w:p>
        </w:tc>
        <w:tc>
          <w:tcPr>
            <w:tcW w:w="5103" w:type="dxa"/>
            <w:vMerge w:val="restart"/>
          </w:tcPr>
          <w:p w:rsidR="00641F04" w:rsidRPr="00056332" w:rsidRDefault="00641F04" w:rsidP="00641F04">
            <w:pPr>
              <w:overflowPunct w:val="0"/>
              <w:ind w:left="201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〒　　　　‐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41F04" w:rsidRPr="00056332" w:rsidRDefault="00641F04" w:rsidP="00641F04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職　業</w:t>
            </w:r>
          </w:p>
        </w:tc>
      </w:tr>
      <w:tr w:rsidR="00056332" w:rsidRPr="00056332" w:rsidTr="00641F04">
        <w:trPr>
          <w:trHeight w:val="489"/>
        </w:trPr>
        <w:tc>
          <w:tcPr>
            <w:tcW w:w="2410" w:type="dxa"/>
            <w:vMerge/>
          </w:tcPr>
          <w:p w:rsidR="00641F04" w:rsidRPr="00056332" w:rsidRDefault="00641F04" w:rsidP="00641F04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5103" w:type="dxa"/>
            <w:vMerge/>
          </w:tcPr>
          <w:p w:rsidR="00641F04" w:rsidRPr="00056332" w:rsidRDefault="00641F04" w:rsidP="00641F04">
            <w:pPr>
              <w:overflowPunct w:val="0"/>
              <w:ind w:left="201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41F04" w:rsidRPr="00056332" w:rsidRDefault="00641F04" w:rsidP="00641F04">
            <w:pPr>
              <w:overflowPunct w:val="0"/>
              <w:ind w:firstLineChars="100" w:firstLine="220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</w:tr>
      <w:tr w:rsidR="00056332" w:rsidRPr="00056332" w:rsidTr="00641F04">
        <w:trPr>
          <w:trHeight w:val="543"/>
        </w:trPr>
        <w:tc>
          <w:tcPr>
            <w:tcW w:w="2410" w:type="dxa"/>
            <w:vAlign w:val="center"/>
          </w:tcPr>
          <w:p w:rsidR="00641F04" w:rsidRPr="00056332" w:rsidRDefault="00641F04" w:rsidP="00641F04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生年月日</w:t>
            </w:r>
          </w:p>
        </w:tc>
        <w:tc>
          <w:tcPr>
            <w:tcW w:w="7087" w:type="dxa"/>
            <w:gridSpan w:val="2"/>
            <w:vAlign w:val="center"/>
          </w:tcPr>
          <w:p w:rsidR="00641F04" w:rsidRPr="00056332" w:rsidRDefault="00641F04" w:rsidP="00641F04">
            <w:pPr>
              <w:overflowPunct w:val="0"/>
              <w:ind w:firstLineChars="500" w:firstLine="1100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　　年　　　　月　　　　日生（満　　歳）</w:t>
            </w:r>
          </w:p>
        </w:tc>
      </w:tr>
      <w:tr w:rsidR="00056332" w:rsidRPr="00056332" w:rsidTr="00641F04">
        <w:trPr>
          <w:trHeight w:val="563"/>
        </w:trPr>
        <w:tc>
          <w:tcPr>
            <w:tcW w:w="2410" w:type="dxa"/>
            <w:vAlign w:val="center"/>
          </w:tcPr>
          <w:p w:rsidR="00641F04" w:rsidRPr="00056332" w:rsidRDefault="00641F04" w:rsidP="00641F04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237884">
              <w:rPr>
                <w:rFonts w:asciiTheme="minorEastAsia" w:hAnsiTheme="minorEastAsia" w:cs="Times New Roman" w:hint="eastAsia"/>
                <w:spacing w:val="98"/>
                <w:kern w:val="0"/>
                <w:sz w:val="22"/>
                <w:fitText w:val="1052" w:id="1406849799"/>
              </w:rPr>
              <w:t>連絡</w:t>
            </w:r>
            <w:r w:rsidRPr="00237884">
              <w:rPr>
                <w:rFonts w:asciiTheme="minorEastAsia" w:hAnsiTheme="minorEastAsia" w:cs="Times New Roman" w:hint="eastAsia"/>
                <w:kern w:val="0"/>
                <w:sz w:val="22"/>
                <w:fitText w:val="1052" w:id="1406849799"/>
              </w:rPr>
              <w:t>先</w:t>
            </w:r>
          </w:p>
        </w:tc>
        <w:tc>
          <w:tcPr>
            <w:tcW w:w="7087" w:type="dxa"/>
            <w:gridSpan w:val="2"/>
            <w:vAlign w:val="center"/>
          </w:tcPr>
          <w:p w:rsidR="00641F04" w:rsidRPr="00056332" w:rsidRDefault="00641F04" w:rsidP="00641F04">
            <w:pPr>
              <w:overflowPunct w:val="0"/>
              <w:ind w:firstLineChars="100" w:firstLine="22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電話番号　　　　　　（　　　　　　）</w:t>
            </w:r>
          </w:p>
        </w:tc>
      </w:tr>
      <w:tr w:rsidR="00056332" w:rsidRPr="00056332" w:rsidTr="00641F04">
        <w:trPr>
          <w:trHeight w:val="843"/>
        </w:trPr>
        <w:tc>
          <w:tcPr>
            <w:tcW w:w="2410" w:type="dxa"/>
            <w:vAlign w:val="center"/>
          </w:tcPr>
          <w:p w:rsidR="00641F04" w:rsidRPr="00056332" w:rsidRDefault="00641F04" w:rsidP="00641F04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経　　歴</w:t>
            </w:r>
          </w:p>
        </w:tc>
        <w:tc>
          <w:tcPr>
            <w:tcW w:w="7087" w:type="dxa"/>
            <w:gridSpan w:val="2"/>
          </w:tcPr>
          <w:p w:rsidR="00641F04" w:rsidRPr="00056332" w:rsidRDefault="00641F04" w:rsidP="00641F04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056332" w:rsidRPr="00056332" w:rsidTr="00641F04">
        <w:trPr>
          <w:trHeight w:val="853"/>
        </w:trPr>
        <w:tc>
          <w:tcPr>
            <w:tcW w:w="2410" w:type="dxa"/>
            <w:vAlign w:val="center"/>
          </w:tcPr>
          <w:p w:rsidR="00641F04" w:rsidRPr="00056332" w:rsidRDefault="00641F04" w:rsidP="00641F04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農業経営の状況</w:t>
            </w:r>
          </w:p>
        </w:tc>
        <w:tc>
          <w:tcPr>
            <w:tcW w:w="7087" w:type="dxa"/>
            <w:gridSpan w:val="2"/>
          </w:tcPr>
          <w:p w:rsidR="00641F04" w:rsidRPr="00056332" w:rsidRDefault="00641F04" w:rsidP="00641F04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主な経営作目：</w:t>
            </w:r>
          </w:p>
        </w:tc>
      </w:tr>
      <w:tr w:rsidR="00056332" w:rsidRPr="00056332" w:rsidTr="00641F04">
        <w:trPr>
          <w:trHeight w:val="771"/>
        </w:trPr>
        <w:tc>
          <w:tcPr>
            <w:tcW w:w="2410" w:type="dxa"/>
            <w:vAlign w:val="center"/>
          </w:tcPr>
          <w:p w:rsidR="00641F04" w:rsidRPr="00056332" w:rsidRDefault="00641F04" w:rsidP="00641F04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237884">
              <w:rPr>
                <w:rFonts w:asciiTheme="minorEastAsia" w:hAnsiTheme="minorEastAsia" w:cs="ＭＳ 明朝" w:hint="eastAsia"/>
                <w:spacing w:val="26"/>
                <w:kern w:val="0"/>
                <w:sz w:val="22"/>
                <w:fitText w:val="1578" w:id="1406849800"/>
              </w:rPr>
              <w:t>認定農業者</w:t>
            </w:r>
            <w:r w:rsidRPr="00237884">
              <w:rPr>
                <w:rFonts w:asciiTheme="minorEastAsia" w:hAnsiTheme="minorEastAsia" w:cs="ＭＳ 明朝" w:hint="eastAsia"/>
                <w:spacing w:val="-1"/>
                <w:kern w:val="0"/>
                <w:sz w:val="22"/>
                <w:fitText w:val="1578" w:id="1406849800"/>
              </w:rPr>
              <w:t>の</w:t>
            </w:r>
          </w:p>
          <w:p w:rsidR="00641F04" w:rsidRPr="00056332" w:rsidRDefault="00641F04" w:rsidP="00641F04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237884">
              <w:rPr>
                <w:rFonts w:asciiTheme="minorEastAsia" w:hAnsiTheme="minorEastAsia" w:cs="ＭＳ 明朝" w:hint="eastAsia"/>
                <w:spacing w:val="60"/>
                <w:kern w:val="0"/>
                <w:sz w:val="22"/>
                <w:fitText w:val="1578" w:id="1406849801"/>
              </w:rPr>
              <w:t>認定の有</w:t>
            </w:r>
            <w:r w:rsidRPr="00237884">
              <w:rPr>
                <w:rFonts w:asciiTheme="minorEastAsia" w:hAnsiTheme="minorEastAsia" w:cs="ＭＳ 明朝" w:hint="eastAsia"/>
                <w:spacing w:val="-1"/>
                <w:kern w:val="0"/>
                <w:sz w:val="22"/>
                <w:fitText w:val="1578" w:id="1406849801"/>
              </w:rPr>
              <w:t>無</w:t>
            </w:r>
          </w:p>
        </w:tc>
        <w:tc>
          <w:tcPr>
            <w:tcW w:w="7087" w:type="dxa"/>
            <w:gridSpan w:val="2"/>
            <w:vAlign w:val="center"/>
          </w:tcPr>
          <w:p w:rsidR="00641F04" w:rsidRPr="00056332" w:rsidRDefault="00641F04" w:rsidP="00641F04">
            <w:pPr>
              <w:overflowPunct w:val="0"/>
              <w:ind w:firstLineChars="200" w:firstLine="44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有　　・　　無</w:t>
            </w:r>
          </w:p>
        </w:tc>
      </w:tr>
      <w:tr w:rsidR="00056332" w:rsidRPr="00056332" w:rsidTr="00056332">
        <w:trPr>
          <w:trHeight w:val="1701"/>
        </w:trPr>
        <w:tc>
          <w:tcPr>
            <w:tcW w:w="2410" w:type="dxa"/>
            <w:vAlign w:val="center"/>
          </w:tcPr>
          <w:p w:rsidR="00641F04" w:rsidRPr="00056332" w:rsidRDefault="00641F04" w:rsidP="00641F04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推薦の理由</w:t>
            </w:r>
          </w:p>
        </w:tc>
        <w:tc>
          <w:tcPr>
            <w:tcW w:w="7087" w:type="dxa"/>
            <w:gridSpan w:val="2"/>
          </w:tcPr>
          <w:p w:rsidR="00641F04" w:rsidRPr="00056332" w:rsidRDefault="00641F04" w:rsidP="00641F04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</w:tbl>
    <w:p w:rsidR="00056332" w:rsidRPr="00056332" w:rsidRDefault="00056332" w:rsidP="00056332">
      <w:pPr>
        <w:jc w:val="center"/>
        <w:rPr>
          <w:rFonts w:asciiTheme="minorEastAsia" w:hAnsiTheme="minorEastAsia"/>
          <w:sz w:val="24"/>
          <w:szCs w:val="24"/>
        </w:rPr>
      </w:pPr>
    </w:p>
    <w:p w:rsidR="00056332" w:rsidRPr="00056332" w:rsidRDefault="00056332" w:rsidP="00056332">
      <w:pPr>
        <w:jc w:val="center"/>
        <w:rPr>
          <w:rFonts w:asciiTheme="minorEastAsia" w:hAnsiTheme="minorEastAsia"/>
          <w:sz w:val="24"/>
          <w:szCs w:val="24"/>
        </w:rPr>
      </w:pPr>
    </w:p>
    <w:sectPr w:rsidR="00056332" w:rsidRPr="00056332" w:rsidSect="00641F04">
      <w:pgSz w:w="11906" w:h="16838" w:code="9"/>
      <w:pgMar w:top="1134" w:right="1134" w:bottom="39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332" w:rsidRDefault="00056332" w:rsidP="00641F04">
      <w:r>
        <w:separator/>
      </w:r>
    </w:p>
  </w:endnote>
  <w:endnote w:type="continuationSeparator" w:id="0">
    <w:p w:rsidR="00056332" w:rsidRDefault="00056332" w:rsidP="0064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332" w:rsidRDefault="00056332" w:rsidP="00641F04">
      <w:r>
        <w:separator/>
      </w:r>
    </w:p>
  </w:footnote>
  <w:footnote w:type="continuationSeparator" w:id="0">
    <w:p w:rsidR="00056332" w:rsidRDefault="00056332" w:rsidP="00641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08"/>
    <w:rsid w:val="00003CCC"/>
    <w:rsid w:val="00056332"/>
    <w:rsid w:val="001924C2"/>
    <w:rsid w:val="00237884"/>
    <w:rsid w:val="00313AC9"/>
    <w:rsid w:val="00413AEB"/>
    <w:rsid w:val="004C713F"/>
    <w:rsid w:val="004D095B"/>
    <w:rsid w:val="00545A08"/>
    <w:rsid w:val="00604D16"/>
    <w:rsid w:val="00641F04"/>
    <w:rsid w:val="007212D7"/>
    <w:rsid w:val="00884BD5"/>
    <w:rsid w:val="008E3A9E"/>
    <w:rsid w:val="00932CD0"/>
    <w:rsid w:val="00AB5A86"/>
    <w:rsid w:val="00AF2682"/>
    <w:rsid w:val="00B065B9"/>
    <w:rsid w:val="00C21D60"/>
    <w:rsid w:val="00C823D9"/>
    <w:rsid w:val="00FC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A96FFC9"/>
  <w15:docId w15:val="{E4E2EDBA-2693-4A37-AB8C-9B0DFEAC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A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5A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1F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1F04"/>
  </w:style>
  <w:style w:type="paragraph" w:styleId="a7">
    <w:name w:val="footer"/>
    <w:basedOn w:val="a"/>
    <w:link w:val="a8"/>
    <w:uiPriority w:val="99"/>
    <w:unhideWhenUsed/>
    <w:rsid w:val="00641F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1F04"/>
  </w:style>
  <w:style w:type="character" w:styleId="a9">
    <w:name w:val="annotation reference"/>
    <w:basedOn w:val="a0"/>
    <w:uiPriority w:val="99"/>
    <w:semiHidden/>
    <w:unhideWhenUsed/>
    <w:rsid w:val="00C823D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823D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823D9"/>
  </w:style>
  <w:style w:type="paragraph" w:styleId="ac">
    <w:name w:val="annotation subject"/>
    <w:basedOn w:val="aa"/>
    <w:next w:val="aa"/>
    <w:link w:val="ad"/>
    <w:uiPriority w:val="99"/>
    <w:semiHidden/>
    <w:unhideWhenUsed/>
    <w:rsid w:val="00C823D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823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51737-D9BB-49E8-B303-DD2316E17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37391466</Template>
  <TotalTime>26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那須　恵</dc:creator>
  <cp:lastModifiedBy>m-aratake</cp:lastModifiedBy>
  <cp:revision>9</cp:revision>
  <cp:lastPrinted>2020-03-12T08:20:00Z</cp:lastPrinted>
  <dcterms:created xsi:type="dcterms:W3CDTF">2017-05-13T01:21:00Z</dcterms:created>
  <dcterms:modified xsi:type="dcterms:W3CDTF">2020-03-12T08:20:00Z</dcterms:modified>
</cp:coreProperties>
</file>