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AD" w:rsidRPr="000A68AD" w:rsidRDefault="0098350E" w:rsidP="000A68AD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第３号様式（第６</w:t>
      </w:r>
      <w:r w:rsidR="000A68AD" w:rsidRPr="000A68AD">
        <w:rPr>
          <w:rFonts w:asciiTheme="minorEastAsia" w:hAnsiTheme="minorEastAsia" w:hint="eastAsia"/>
          <w:sz w:val="20"/>
          <w:szCs w:val="20"/>
        </w:rPr>
        <w:t>条関係）</w:t>
      </w:r>
    </w:p>
    <w:p w:rsidR="000A68AD" w:rsidRDefault="000A68AD" w:rsidP="000A68AD">
      <w:pPr>
        <w:jc w:val="left"/>
        <w:rPr>
          <w:rFonts w:asciiTheme="minorEastAsia" w:hAnsiTheme="minorEastAsia"/>
        </w:rPr>
      </w:pPr>
    </w:p>
    <w:p w:rsidR="00012498" w:rsidRPr="00012498" w:rsidRDefault="000A68AD" w:rsidP="005021B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水上村</w:t>
      </w:r>
      <w:r w:rsidR="006A10CA" w:rsidRPr="006A10CA">
        <w:rPr>
          <w:rFonts w:asciiTheme="minorEastAsia" w:hAnsiTheme="minorEastAsia" w:hint="eastAsia"/>
        </w:rPr>
        <w:t>新型コロナウイルス対策商工業事業継続</w:t>
      </w:r>
      <w:r w:rsidR="009B45E9">
        <w:rPr>
          <w:rFonts w:asciiTheme="minorEastAsia" w:hAnsiTheme="minorEastAsia" w:hint="eastAsia"/>
        </w:rPr>
        <w:t>給付</w:t>
      </w:r>
      <w:r w:rsidR="006A10CA" w:rsidRPr="006A10CA">
        <w:rPr>
          <w:rFonts w:asciiTheme="minorEastAsia" w:hAnsiTheme="minorEastAsia" w:hint="eastAsia"/>
        </w:rPr>
        <w:t>金</w:t>
      </w:r>
      <w:r w:rsidR="0098350E">
        <w:rPr>
          <w:rFonts w:asciiTheme="minorEastAsia" w:hAnsiTheme="minorEastAsia" w:hint="eastAsia"/>
        </w:rPr>
        <w:t>請求書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                                  　　　      </w:t>
      </w:r>
      <w:r w:rsidR="00F504CB">
        <w:rPr>
          <w:rFonts w:asciiTheme="minorEastAsia" w:hAnsiTheme="minorEastAsia" w:hint="eastAsia"/>
        </w:rPr>
        <w:t xml:space="preserve">　　令和</w:t>
      </w:r>
      <w:r w:rsidRPr="00012498">
        <w:rPr>
          <w:rFonts w:asciiTheme="minorEastAsia" w:hAnsiTheme="minorEastAsia" w:hint="eastAsia"/>
        </w:rPr>
        <w:t xml:space="preserve">　　年　　月　　日</w:t>
      </w: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水上村長　中嶽　弘継　　様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                       　</w:t>
      </w:r>
      <w:r w:rsidR="005021B2">
        <w:rPr>
          <w:rFonts w:asciiTheme="minorEastAsia" w:hAnsiTheme="minorEastAsia" w:hint="eastAsia"/>
        </w:rPr>
        <w:t xml:space="preserve">　</w:t>
      </w:r>
      <w:r w:rsidRPr="00012498">
        <w:rPr>
          <w:rFonts w:asciiTheme="minorEastAsia" w:hAnsiTheme="minorEastAsia" w:hint="eastAsia"/>
        </w:rPr>
        <w:t>申請者</w:t>
      </w: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                     　     　住　所　　　　　　　　　　　　　　　 　　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                   　         　氏　名　　　　　　　　　　　　　　　　　</w:t>
      </w:r>
      <w:r w:rsidR="007E3F5F">
        <w:rPr>
          <w:rFonts w:asciiTheme="minorEastAsia" w:hAnsiTheme="minorEastAsia" w:hint="eastAsia"/>
        </w:rPr>
        <w:t>㊞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　</w:t>
      </w:r>
      <w:r w:rsidR="00F504CB">
        <w:rPr>
          <w:rFonts w:asciiTheme="minorEastAsia" w:hAnsiTheme="minorEastAsia" w:hint="eastAsia"/>
        </w:rPr>
        <w:t>令和２</w:t>
      </w:r>
      <w:bookmarkStart w:id="0" w:name="_GoBack"/>
      <w:bookmarkEnd w:id="0"/>
      <w:r w:rsidR="0098350E">
        <w:rPr>
          <w:rFonts w:asciiTheme="minorEastAsia" w:hAnsiTheme="minorEastAsia" w:hint="eastAsia"/>
        </w:rPr>
        <w:t>年　　月　　日付け水産振第　　　号で交付決定通知のあった</w:t>
      </w:r>
      <w:r w:rsidR="000A68AD">
        <w:rPr>
          <w:rFonts w:asciiTheme="minorEastAsia" w:hAnsiTheme="minorEastAsia" w:hint="eastAsia"/>
        </w:rPr>
        <w:t>水上村</w:t>
      </w:r>
      <w:r w:rsidR="006A10CA" w:rsidRPr="006A10CA">
        <w:rPr>
          <w:rFonts w:asciiTheme="minorEastAsia" w:hAnsiTheme="minorEastAsia" w:hint="eastAsia"/>
        </w:rPr>
        <w:t>新型コロナウイルス対策商工業事業継続</w:t>
      </w:r>
      <w:r w:rsidR="009B45E9">
        <w:rPr>
          <w:rFonts w:asciiTheme="minorEastAsia" w:hAnsiTheme="minorEastAsia" w:hint="eastAsia"/>
        </w:rPr>
        <w:t>給付</w:t>
      </w:r>
      <w:r w:rsidR="006A10CA" w:rsidRPr="006A10CA">
        <w:rPr>
          <w:rFonts w:asciiTheme="minorEastAsia" w:hAnsiTheme="minorEastAsia" w:hint="eastAsia"/>
        </w:rPr>
        <w:t>金</w:t>
      </w:r>
      <w:r w:rsidR="0098350E">
        <w:rPr>
          <w:rFonts w:asciiTheme="minorEastAsia" w:hAnsiTheme="minorEastAsia" w:hint="eastAsia"/>
        </w:rPr>
        <w:t>について</w:t>
      </w:r>
      <w:r w:rsidR="007E3F5F">
        <w:rPr>
          <w:rFonts w:asciiTheme="minorEastAsia" w:hAnsiTheme="minorEastAsia" w:hint="eastAsia"/>
          <w:kern w:val="0"/>
        </w:rPr>
        <w:t>水上村新型コロナウイルス対策商工業事業継続給付金</w:t>
      </w:r>
      <w:r w:rsidR="0098350E">
        <w:rPr>
          <w:rFonts w:asciiTheme="minorEastAsia" w:hAnsiTheme="minorEastAsia" w:hint="eastAsia"/>
        </w:rPr>
        <w:t>交付要綱第６</w:t>
      </w:r>
      <w:r w:rsidR="006A10CA">
        <w:rPr>
          <w:rFonts w:asciiTheme="minorEastAsia" w:hAnsiTheme="minorEastAsia" w:hint="eastAsia"/>
        </w:rPr>
        <w:t>条</w:t>
      </w:r>
      <w:r w:rsidRPr="00012498">
        <w:rPr>
          <w:rFonts w:asciiTheme="minorEastAsia" w:hAnsiTheme="minorEastAsia" w:hint="eastAsia"/>
        </w:rPr>
        <w:t>の規定に</w:t>
      </w:r>
      <w:r w:rsidR="007E3F5F">
        <w:rPr>
          <w:rFonts w:asciiTheme="minorEastAsia" w:hAnsiTheme="minorEastAsia" w:hint="eastAsia"/>
        </w:rPr>
        <w:t>より給付</w:t>
      </w:r>
      <w:r w:rsidR="00865C42">
        <w:rPr>
          <w:rFonts w:asciiTheme="minorEastAsia" w:hAnsiTheme="minorEastAsia" w:hint="eastAsia"/>
        </w:rPr>
        <w:t>金</w:t>
      </w:r>
      <w:r w:rsidR="0098350E">
        <w:rPr>
          <w:rFonts w:asciiTheme="minorEastAsia" w:hAnsiTheme="minorEastAsia" w:hint="eastAsia"/>
        </w:rPr>
        <w:t>を請求します。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5021B2">
      <w:pPr>
        <w:jc w:val="center"/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>記</w:t>
      </w:r>
    </w:p>
    <w:p w:rsidR="00012498" w:rsidRPr="00012498" w:rsidRDefault="00012498" w:rsidP="00012498">
      <w:pPr>
        <w:rPr>
          <w:rFonts w:asciiTheme="minorEastAsia" w:hAnsiTheme="minorEastAsia"/>
        </w:rPr>
      </w:pPr>
    </w:p>
    <w:p w:rsidR="00012498" w:rsidRPr="00012498" w:rsidRDefault="00012498" w:rsidP="00012498">
      <w:pPr>
        <w:rPr>
          <w:rFonts w:asciiTheme="minorEastAsia" w:hAnsiTheme="minorEastAsia"/>
        </w:rPr>
      </w:pPr>
      <w:r w:rsidRPr="00012498">
        <w:rPr>
          <w:rFonts w:asciiTheme="minorEastAsia" w:hAnsiTheme="minorEastAsia" w:hint="eastAsia"/>
        </w:rPr>
        <w:t xml:space="preserve">１　</w:t>
      </w:r>
      <w:r w:rsidR="0098350E">
        <w:rPr>
          <w:rFonts w:asciiTheme="minorEastAsia" w:hAnsiTheme="minorEastAsia" w:hint="eastAsia"/>
        </w:rPr>
        <w:t>請求額</w:t>
      </w:r>
      <w:r w:rsidR="00F45925">
        <w:rPr>
          <w:rFonts w:asciiTheme="minorEastAsia" w:hAnsiTheme="minorEastAsia" w:hint="eastAsia"/>
        </w:rPr>
        <w:t xml:space="preserve">　　</w:t>
      </w:r>
      <w:r w:rsidR="00F45925" w:rsidRPr="0098350E">
        <w:rPr>
          <w:rFonts w:asciiTheme="minorEastAsia" w:hAnsiTheme="minorEastAsia" w:hint="eastAsia"/>
          <w:u w:val="single"/>
        </w:rPr>
        <w:t xml:space="preserve">　</w:t>
      </w:r>
      <w:r w:rsidR="0098350E" w:rsidRPr="0098350E">
        <w:rPr>
          <w:rFonts w:asciiTheme="minorEastAsia" w:hAnsiTheme="minorEastAsia" w:hint="eastAsia"/>
          <w:u w:val="single"/>
        </w:rPr>
        <w:t xml:space="preserve">　　　　　　</w:t>
      </w:r>
      <w:r w:rsidR="0098350E">
        <w:rPr>
          <w:rFonts w:asciiTheme="minorEastAsia" w:hAnsiTheme="minorEastAsia" w:hint="eastAsia"/>
          <w:u w:val="single"/>
        </w:rPr>
        <w:t xml:space="preserve">　　</w:t>
      </w:r>
      <w:r w:rsidR="0098350E" w:rsidRPr="0098350E">
        <w:rPr>
          <w:rFonts w:asciiTheme="minorEastAsia" w:hAnsiTheme="minorEastAsia" w:hint="eastAsia"/>
          <w:u w:val="single"/>
        </w:rPr>
        <w:t xml:space="preserve">　　　　円</w:t>
      </w:r>
    </w:p>
    <w:p w:rsidR="003D3A4D" w:rsidRDefault="003D3A4D" w:rsidP="00865C42">
      <w:pPr>
        <w:rPr>
          <w:rFonts w:asciiTheme="minorEastAsia" w:hAnsiTheme="minorEastAsia"/>
        </w:rPr>
      </w:pPr>
    </w:p>
    <w:p w:rsidR="003D3A4D" w:rsidRPr="003D3A4D" w:rsidRDefault="0098350E" w:rsidP="0098350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２　振込先　　</w:t>
      </w:r>
    </w:p>
    <w:tbl>
      <w:tblPr>
        <w:tblW w:w="0" w:type="auto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565"/>
      </w:tblGrid>
      <w:tr w:rsidR="0098350E" w:rsidTr="0098350E">
        <w:trPr>
          <w:trHeight w:val="717"/>
        </w:trPr>
        <w:tc>
          <w:tcPr>
            <w:tcW w:w="1545" w:type="dxa"/>
            <w:vAlign w:val="center"/>
          </w:tcPr>
          <w:p w:rsidR="0098350E" w:rsidRDefault="0098350E" w:rsidP="00865C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4565" w:type="dxa"/>
            <w:vAlign w:val="center"/>
          </w:tcPr>
          <w:p w:rsidR="0098350E" w:rsidRDefault="0098350E" w:rsidP="0098350E">
            <w:pPr>
              <w:ind w:firstLineChars="1000" w:firstLine="238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銀行　信用組合</w:t>
            </w:r>
          </w:p>
          <w:p w:rsidR="0098350E" w:rsidRDefault="0098350E" w:rsidP="0098350E">
            <w:pPr>
              <w:ind w:firstLineChars="1000" w:firstLine="238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農協</w:t>
            </w:r>
          </w:p>
        </w:tc>
      </w:tr>
      <w:tr w:rsidR="0098350E" w:rsidTr="0098350E">
        <w:trPr>
          <w:trHeight w:val="480"/>
        </w:trPr>
        <w:tc>
          <w:tcPr>
            <w:tcW w:w="1545" w:type="dxa"/>
            <w:vAlign w:val="center"/>
          </w:tcPr>
          <w:p w:rsidR="0098350E" w:rsidRDefault="0098350E" w:rsidP="00865C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4565" w:type="dxa"/>
            <w:vAlign w:val="center"/>
          </w:tcPr>
          <w:p w:rsidR="0098350E" w:rsidRDefault="0098350E" w:rsidP="00865C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支店　支所</w:t>
            </w:r>
          </w:p>
        </w:tc>
      </w:tr>
      <w:tr w:rsidR="0098350E" w:rsidTr="0098350E">
        <w:trPr>
          <w:trHeight w:val="510"/>
        </w:trPr>
        <w:tc>
          <w:tcPr>
            <w:tcW w:w="1545" w:type="dxa"/>
            <w:vAlign w:val="center"/>
          </w:tcPr>
          <w:p w:rsidR="0098350E" w:rsidRDefault="0098350E" w:rsidP="00865C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4565" w:type="dxa"/>
            <w:vAlign w:val="center"/>
          </w:tcPr>
          <w:p w:rsidR="0098350E" w:rsidRDefault="0098350E" w:rsidP="0098350E">
            <w:pPr>
              <w:ind w:firstLineChars="100" w:firstLine="23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　　当座</w:t>
            </w:r>
          </w:p>
        </w:tc>
      </w:tr>
      <w:tr w:rsidR="0098350E" w:rsidTr="0098350E">
        <w:trPr>
          <w:trHeight w:val="540"/>
        </w:trPr>
        <w:tc>
          <w:tcPr>
            <w:tcW w:w="1545" w:type="dxa"/>
            <w:vAlign w:val="center"/>
          </w:tcPr>
          <w:p w:rsidR="0098350E" w:rsidRDefault="0098350E" w:rsidP="00865C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4565" w:type="dxa"/>
            <w:vAlign w:val="center"/>
          </w:tcPr>
          <w:p w:rsidR="0098350E" w:rsidRDefault="0098350E" w:rsidP="00865C42">
            <w:pPr>
              <w:rPr>
                <w:rFonts w:asciiTheme="minorEastAsia" w:hAnsiTheme="minorEastAsia"/>
              </w:rPr>
            </w:pPr>
          </w:p>
        </w:tc>
      </w:tr>
      <w:tr w:rsidR="0098350E" w:rsidTr="0098350E">
        <w:trPr>
          <w:trHeight w:val="551"/>
        </w:trPr>
        <w:tc>
          <w:tcPr>
            <w:tcW w:w="1545" w:type="dxa"/>
            <w:vAlign w:val="center"/>
          </w:tcPr>
          <w:p w:rsidR="0098350E" w:rsidRDefault="0098350E" w:rsidP="00865C4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名義人</w:t>
            </w:r>
          </w:p>
        </w:tc>
        <w:tc>
          <w:tcPr>
            <w:tcW w:w="4565" w:type="dxa"/>
            <w:vAlign w:val="center"/>
          </w:tcPr>
          <w:p w:rsidR="0098350E" w:rsidRDefault="0098350E" w:rsidP="00865C42">
            <w:pPr>
              <w:rPr>
                <w:rFonts w:asciiTheme="minorEastAsia" w:hAnsiTheme="minorEastAsia"/>
              </w:rPr>
            </w:pPr>
          </w:p>
        </w:tc>
      </w:tr>
    </w:tbl>
    <w:p w:rsidR="003D3A4D" w:rsidRDefault="003D3A4D" w:rsidP="00865C42">
      <w:pPr>
        <w:rPr>
          <w:rFonts w:asciiTheme="minorEastAsia" w:hAnsiTheme="minorEastAsia"/>
        </w:rPr>
      </w:pPr>
    </w:p>
    <w:sectPr w:rsidR="003D3A4D" w:rsidSect="000A68AD">
      <w:footerReference w:type="even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03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4D" w:rsidRDefault="003D3A4D">
      <w:r>
        <w:separator/>
      </w:r>
    </w:p>
  </w:endnote>
  <w:endnote w:type="continuationSeparator" w:id="0">
    <w:p w:rsidR="003D3A4D" w:rsidRDefault="003D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A4D" w:rsidRDefault="003D3A4D" w:rsidP="00312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D3A4D" w:rsidRDefault="003D3A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4D" w:rsidRDefault="003D3A4D">
      <w:r>
        <w:separator/>
      </w:r>
    </w:p>
  </w:footnote>
  <w:footnote w:type="continuationSeparator" w:id="0">
    <w:p w:rsidR="003D3A4D" w:rsidRDefault="003D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C27"/>
    <w:multiLevelType w:val="hybridMultilevel"/>
    <w:tmpl w:val="4A24A4F2"/>
    <w:lvl w:ilvl="0" w:tplc="9BBE34E2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9AE178D"/>
    <w:multiLevelType w:val="hybridMultilevel"/>
    <w:tmpl w:val="6574A7F6"/>
    <w:lvl w:ilvl="0" w:tplc="F08CCBD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212B9A"/>
    <w:multiLevelType w:val="hybridMultilevel"/>
    <w:tmpl w:val="43F0D520"/>
    <w:lvl w:ilvl="0" w:tplc="390CDF26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15545EF4"/>
    <w:multiLevelType w:val="hybridMultilevel"/>
    <w:tmpl w:val="04E4ECC8"/>
    <w:lvl w:ilvl="0" w:tplc="E3D60F72">
      <w:start w:val="1"/>
      <w:numFmt w:val="decimalEnclosedCircle"/>
      <w:lvlText w:val="%1"/>
      <w:lvlJc w:val="left"/>
      <w:pPr>
        <w:ind w:left="78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51D5B5D"/>
    <w:multiLevelType w:val="hybridMultilevel"/>
    <w:tmpl w:val="9E7CA7A8"/>
    <w:lvl w:ilvl="0" w:tplc="26F61582">
      <w:start w:val="1"/>
      <w:numFmt w:val="decimalEnclosedCircle"/>
      <w:lvlText w:val="%1"/>
      <w:lvlJc w:val="left"/>
      <w:pPr>
        <w:ind w:left="1002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5" w15:restartNumberingAfterBreak="0">
    <w:nsid w:val="36F76066"/>
    <w:multiLevelType w:val="hybridMultilevel"/>
    <w:tmpl w:val="2B0E0C10"/>
    <w:lvl w:ilvl="0" w:tplc="60923D1E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F35518"/>
    <w:multiLevelType w:val="hybridMultilevel"/>
    <w:tmpl w:val="87C61EFC"/>
    <w:lvl w:ilvl="0" w:tplc="2CBEC5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8377831"/>
    <w:multiLevelType w:val="hybridMultilevel"/>
    <w:tmpl w:val="FD36959C"/>
    <w:lvl w:ilvl="0" w:tplc="80CC734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BD802FA"/>
    <w:multiLevelType w:val="hybridMultilevel"/>
    <w:tmpl w:val="2124E4D6"/>
    <w:lvl w:ilvl="0" w:tplc="0C7AE238">
      <w:start w:val="1"/>
      <w:numFmt w:val="decimalEnclosedCircle"/>
      <w:lvlText w:val="%1"/>
      <w:lvlJc w:val="left"/>
      <w:pPr>
        <w:ind w:left="57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6F6A74FF"/>
    <w:multiLevelType w:val="hybridMultilevel"/>
    <w:tmpl w:val="D3923F06"/>
    <w:lvl w:ilvl="0" w:tplc="01384088">
      <w:start w:val="1"/>
      <w:numFmt w:val="decimalEnclosedCircle"/>
      <w:lvlText w:val="%1"/>
      <w:lvlJc w:val="left"/>
      <w:pPr>
        <w:ind w:left="100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71D41539"/>
    <w:multiLevelType w:val="hybridMultilevel"/>
    <w:tmpl w:val="284430C6"/>
    <w:lvl w:ilvl="0" w:tplc="01384088">
      <w:start w:val="1"/>
      <w:numFmt w:val="decimalEnclosedCircle"/>
      <w:lvlText w:val="%1"/>
      <w:lvlJc w:val="left"/>
      <w:pPr>
        <w:ind w:left="100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77C17421"/>
    <w:multiLevelType w:val="hybridMultilevel"/>
    <w:tmpl w:val="598CBD9C"/>
    <w:lvl w:ilvl="0" w:tplc="F5987CC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CBC08A9"/>
    <w:multiLevelType w:val="hybridMultilevel"/>
    <w:tmpl w:val="2004908A"/>
    <w:lvl w:ilvl="0" w:tplc="F0EA013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FC5760C"/>
    <w:multiLevelType w:val="hybridMultilevel"/>
    <w:tmpl w:val="DDBACF58"/>
    <w:lvl w:ilvl="0" w:tplc="27D682BC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30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C4"/>
    <w:rsid w:val="00012498"/>
    <w:rsid w:val="00017387"/>
    <w:rsid w:val="000A68AD"/>
    <w:rsid w:val="000F19EC"/>
    <w:rsid w:val="001D1E93"/>
    <w:rsid w:val="0031230C"/>
    <w:rsid w:val="003D3A4D"/>
    <w:rsid w:val="00436A75"/>
    <w:rsid w:val="005021B2"/>
    <w:rsid w:val="006321C4"/>
    <w:rsid w:val="006A10CA"/>
    <w:rsid w:val="006D49D1"/>
    <w:rsid w:val="006E4F33"/>
    <w:rsid w:val="007666E4"/>
    <w:rsid w:val="007E3F5F"/>
    <w:rsid w:val="0080251C"/>
    <w:rsid w:val="00865C42"/>
    <w:rsid w:val="008A276C"/>
    <w:rsid w:val="0098350E"/>
    <w:rsid w:val="00994607"/>
    <w:rsid w:val="009B45E9"/>
    <w:rsid w:val="009D29E7"/>
    <w:rsid w:val="00A13268"/>
    <w:rsid w:val="00B307F5"/>
    <w:rsid w:val="00BA036B"/>
    <w:rsid w:val="00BD5DA1"/>
    <w:rsid w:val="00CA5C86"/>
    <w:rsid w:val="00CB6D05"/>
    <w:rsid w:val="00E4114C"/>
    <w:rsid w:val="00E627D9"/>
    <w:rsid w:val="00E66792"/>
    <w:rsid w:val="00F45925"/>
    <w:rsid w:val="00F504CB"/>
    <w:rsid w:val="00FA3CD3"/>
    <w:rsid w:val="00FE0513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BC6CB6"/>
  <w15:docId w15:val="{D4FED748-D03E-4332-8B09-D88008FB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A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1230C"/>
  </w:style>
  <w:style w:type="character" w:styleId="a5">
    <w:name w:val="page number"/>
    <w:basedOn w:val="a0"/>
    <w:rsid w:val="0031230C"/>
  </w:style>
  <w:style w:type="paragraph" w:styleId="a6">
    <w:name w:val="List Paragraph"/>
    <w:basedOn w:val="a"/>
    <w:uiPriority w:val="34"/>
    <w:qFormat/>
    <w:rsid w:val="0031230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A2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276C"/>
  </w:style>
  <w:style w:type="paragraph" w:styleId="a9">
    <w:name w:val="Balloon Text"/>
    <w:basedOn w:val="a"/>
    <w:link w:val="aa"/>
    <w:uiPriority w:val="99"/>
    <w:semiHidden/>
    <w:unhideWhenUsed/>
    <w:rsid w:val="008A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17A13974</Template>
  <TotalTime>176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</dc:creator>
  <cp:lastModifiedBy>h_tashiro</cp:lastModifiedBy>
  <cp:revision>11</cp:revision>
  <cp:lastPrinted>2020-03-10T06:19:00Z</cp:lastPrinted>
  <dcterms:created xsi:type="dcterms:W3CDTF">2020-03-11T08:37:00Z</dcterms:created>
  <dcterms:modified xsi:type="dcterms:W3CDTF">2020-05-17T01:07:00Z</dcterms:modified>
</cp:coreProperties>
</file>