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57" w:rsidRDefault="00552857" w:rsidP="00B46711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</w:p>
    <w:p w:rsidR="00B46711" w:rsidRPr="001F3DE7" w:rsidRDefault="00B46711" w:rsidP="00B46711">
      <w:pPr>
        <w:ind w:right="840"/>
        <w:rPr>
          <w:sz w:val="24"/>
          <w:szCs w:val="24"/>
        </w:rPr>
      </w:pPr>
      <w:r w:rsidRPr="001F3DE7">
        <w:rPr>
          <w:rFonts w:hint="eastAsia"/>
          <w:sz w:val="24"/>
          <w:szCs w:val="24"/>
        </w:rPr>
        <w:t>第</w:t>
      </w:r>
      <w:r w:rsidRPr="001F3DE7">
        <w:rPr>
          <w:rFonts w:hint="eastAsia"/>
          <w:sz w:val="24"/>
          <w:szCs w:val="24"/>
        </w:rPr>
        <w:t>1</w:t>
      </w:r>
      <w:r w:rsidRPr="001F3DE7">
        <w:rPr>
          <w:rFonts w:hint="eastAsia"/>
          <w:sz w:val="24"/>
          <w:szCs w:val="24"/>
        </w:rPr>
        <w:t>号</w:t>
      </w:r>
      <w:r w:rsidR="00DD47FC">
        <w:rPr>
          <w:rFonts w:hint="eastAsia"/>
          <w:sz w:val="24"/>
          <w:szCs w:val="24"/>
        </w:rPr>
        <w:t>様式</w:t>
      </w:r>
      <w:r w:rsidRPr="001F3DE7">
        <w:rPr>
          <w:rFonts w:hint="eastAsia"/>
          <w:sz w:val="24"/>
          <w:szCs w:val="24"/>
        </w:rPr>
        <w:t>（第</w:t>
      </w:r>
      <w:r w:rsidR="00056613">
        <w:rPr>
          <w:rFonts w:hint="eastAsia"/>
          <w:sz w:val="24"/>
          <w:szCs w:val="24"/>
        </w:rPr>
        <w:t>4</w:t>
      </w:r>
      <w:r w:rsidRPr="001F3DE7">
        <w:rPr>
          <w:rFonts w:hint="eastAsia"/>
          <w:sz w:val="24"/>
          <w:szCs w:val="24"/>
        </w:rPr>
        <w:t>条関係）</w:t>
      </w:r>
    </w:p>
    <w:p w:rsidR="0040215D" w:rsidRPr="001F3DE7" w:rsidRDefault="001C59B7" w:rsidP="0040215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0215D" w:rsidRPr="001F3DE7">
        <w:rPr>
          <w:rFonts w:hint="eastAsia"/>
          <w:sz w:val="24"/>
          <w:szCs w:val="24"/>
        </w:rPr>
        <w:t>年　　月　　日</w:t>
      </w:r>
    </w:p>
    <w:p w:rsidR="0040215D" w:rsidRPr="001F3DE7" w:rsidRDefault="0040215D" w:rsidP="0040215D">
      <w:pPr>
        <w:jc w:val="left"/>
        <w:rPr>
          <w:sz w:val="24"/>
          <w:szCs w:val="24"/>
        </w:rPr>
      </w:pPr>
    </w:p>
    <w:p w:rsidR="0040215D" w:rsidRPr="001F3DE7" w:rsidRDefault="00894B87" w:rsidP="002A24D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水上村</w:t>
      </w:r>
      <w:r w:rsidR="0040215D" w:rsidRPr="001F3DE7">
        <w:rPr>
          <w:rFonts w:hint="eastAsia"/>
          <w:sz w:val="24"/>
          <w:szCs w:val="24"/>
        </w:rPr>
        <w:t>長</w:t>
      </w:r>
      <w:r w:rsidR="001C59B7">
        <w:rPr>
          <w:rFonts w:hint="eastAsia"/>
          <w:sz w:val="24"/>
          <w:szCs w:val="24"/>
        </w:rPr>
        <w:t xml:space="preserve">　　　　　</w:t>
      </w:r>
      <w:r w:rsidR="0040215D" w:rsidRPr="001F3DE7">
        <w:rPr>
          <w:rFonts w:hint="eastAsia"/>
          <w:sz w:val="24"/>
          <w:szCs w:val="24"/>
        </w:rPr>
        <w:t xml:space="preserve">　様</w:t>
      </w:r>
    </w:p>
    <w:p w:rsidR="0040215D" w:rsidRPr="001F3DE7" w:rsidRDefault="0040215D" w:rsidP="0040215D">
      <w:pPr>
        <w:jc w:val="left"/>
        <w:rPr>
          <w:sz w:val="24"/>
          <w:szCs w:val="24"/>
        </w:rPr>
      </w:pPr>
    </w:p>
    <w:p w:rsidR="0040215D" w:rsidRPr="001F3DE7" w:rsidRDefault="00894B87" w:rsidP="00894B87">
      <w:pPr>
        <w:spacing w:line="360" w:lineRule="auto"/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40215D" w:rsidRPr="001F3DE7" w:rsidRDefault="00F00BBB" w:rsidP="00894B87">
      <w:pPr>
        <w:spacing w:line="360" w:lineRule="auto"/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</w:t>
      </w:r>
      <w:r w:rsidR="005D539D" w:rsidRPr="001F3DE7">
        <w:rPr>
          <w:rFonts w:hint="eastAsia"/>
          <w:sz w:val="24"/>
          <w:szCs w:val="24"/>
        </w:rPr>
        <w:t>称</w:t>
      </w:r>
      <w:r>
        <w:rPr>
          <w:rFonts w:hint="eastAsia"/>
          <w:sz w:val="24"/>
          <w:szCs w:val="24"/>
        </w:rPr>
        <w:t xml:space="preserve">　　</w:t>
      </w:r>
      <w:r w:rsidR="0040215D" w:rsidRPr="001F3DE7">
        <w:rPr>
          <w:rFonts w:hint="eastAsia"/>
          <w:sz w:val="24"/>
          <w:szCs w:val="24"/>
        </w:rPr>
        <w:t xml:space="preserve">　　　　</w:t>
      </w:r>
      <w:r w:rsidR="00CC6A9E">
        <w:rPr>
          <w:rFonts w:hint="eastAsia"/>
          <w:sz w:val="24"/>
          <w:szCs w:val="24"/>
        </w:rPr>
        <w:t xml:space="preserve">　　　　　</w:t>
      </w:r>
      <w:r w:rsidR="0040215D" w:rsidRPr="001F3DE7">
        <w:rPr>
          <w:rFonts w:hint="eastAsia"/>
          <w:sz w:val="24"/>
          <w:szCs w:val="24"/>
        </w:rPr>
        <w:t xml:space="preserve">　　　</w:t>
      </w:r>
      <w:r w:rsidR="00894B87">
        <w:rPr>
          <w:rFonts w:hint="eastAsia"/>
          <w:sz w:val="24"/>
          <w:szCs w:val="24"/>
        </w:rPr>
        <w:t xml:space="preserve">　　</w:t>
      </w:r>
      <w:r w:rsidR="004C1D5F">
        <w:rPr>
          <w:rFonts w:hint="eastAsia"/>
          <w:sz w:val="24"/>
          <w:szCs w:val="24"/>
        </w:rPr>
        <w:t>㊞</w:t>
      </w:r>
    </w:p>
    <w:p w:rsidR="0040215D" w:rsidRPr="001F3DE7" w:rsidRDefault="00894B87" w:rsidP="002934B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2934B2">
        <w:rPr>
          <w:rFonts w:hint="eastAsia"/>
          <w:sz w:val="24"/>
          <w:szCs w:val="24"/>
        </w:rPr>
        <w:t>連絡先</w:t>
      </w:r>
    </w:p>
    <w:p w:rsidR="0040215D" w:rsidRPr="001F3DE7" w:rsidRDefault="0040215D" w:rsidP="0040215D">
      <w:pPr>
        <w:jc w:val="left"/>
        <w:rPr>
          <w:sz w:val="24"/>
          <w:szCs w:val="24"/>
        </w:rPr>
      </w:pPr>
    </w:p>
    <w:p w:rsidR="00894B87" w:rsidRDefault="00894B87" w:rsidP="00CC6A9E">
      <w:pPr>
        <w:ind w:firstLineChars="300" w:firstLine="720"/>
        <w:jc w:val="left"/>
        <w:rPr>
          <w:rFonts w:ascii="Century" w:hAnsi="ＭＳ 明朝"/>
          <w:sz w:val="24"/>
          <w:szCs w:val="24"/>
        </w:rPr>
      </w:pPr>
      <w:r w:rsidRPr="00894B87">
        <w:rPr>
          <w:rFonts w:ascii="Century" w:hAnsi="ＭＳ 明朝" w:hint="eastAsia"/>
          <w:sz w:val="24"/>
          <w:szCs w:val="24"/>
        </w:rPr>
        <w:t>水上村新型コロナウイルス</w:t>
      </w:r>
      <w:r w:rsidR="00204237">
        <w:rPr>
          <w:rFonts w:ascii="Century" w:hAnsi="ＭＳ 明朝" w:hint="eastAsia"/>
          <w:sz w:val="24"/>
          <w:szCs w:val="24"/>
        </w:rPr>
        <w:t>対策</w:t>
      </w:r>
      <w:r w:rsidRPr="00894B87">
        <w:rPr>
          <w:rFonts w:ascii="Century" w:hAnsi="ＭＳ 明朝" w:hint="eastAsia"/>
          <w:sz w:val="24"/>
          <w:szCs w:val="24"/>
        </w:rPr>
        <w:t>商工業制度資金利子補給補助金</w:t>
      </w:r>
    </w:p>
    <w:p w:rsidR="00CC6A9E" w:rsidRPr="001F3DE7" w:rsidRDefault="00CC6A9E" w:rsidP="00CC6A9E">
      <w:pPr>
        <w:ind w:firstLineChars="300" w:firstLine="720"/>
        <w:jc w:val="left"/>
        <w:rPr>
          <w:sz w:val="24"/>
          <w:szCs w:val="24"/>
        </w:rPr>
      </w:pPr>
      <w:r>
        <w:rPr>
          <w:rFonts w:ascii="Century" w:hAnsi="ＭＳ 明朝" w:hint="eastAsia"/>
          <w:sz w:val="24"/>
          <w:szCs w:val="24"/>
        </w:rPr>
        <w:t>交付申請書</w:t>
      </w:r>
    </w:p>
    <w:p w:rsidR="00894B87" w:rsidRDefault="00894B87" w:rsidP="004A6C63">
      <w:pPr>
        <w:ind w:rightChars="-67" w:right="-141"/>
        <w:jc w:val="left"/>
        <w:rPr>
          <w:sz w:val="24"/>
          <w:szCs w:val="24"/>
        </w:rPr>
      </w:pPr>
    </w:p>
    <w:p w:rsidR="0040215D" w:rsidRDefault="00CC6A9E" w:rsidP="004A6C63">
      <w:pPr>
        <w:ind w:rightChars="-67" w:right="-1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94B87" w:rsidRPr="00894B87">
        <w:rPr>
          <w:rFonts w:ascii="Century" w:hAnsi="ＭＳ 明朝" w:hint="eastAsia"/>
          <w:sz w:val="24"/>
          <w:szCs w:val="24"/>
        </w:rPr>
        <w:t>水上村新型コロナウイルス対策商工業制度資金利子補給補助金</w:t>
      </w:r>
      <w:r w:rsidR="00894B87">
        <w:rPr>
          <w:rFonts w:ascii="Century" w:hAnsi="ＭＳ 明朝" w:hint="eastAsia"/>
          <w:sz w:val="24"/>
          <w:szCs w:val="24"/>
        </w:rPr>
        <w:t>交付</w:t>
      </w:r>
      <w:r w:rsidR="00BE2FC8" w:rsidRPr="00CC6A9E">
        <w:rPr>
          <w:rFonts w:hint="eastAsia"/>
          <w:sz w:val="24"/>
          <w:szCs w:val="24"/>
        </w:rPr>
        <w:t>要綱</w:t>
      </w:r>
      <w:r w:rsidR="0040215D" w:rsidRPr="00CC6A9E">
        <w:rPr>
          <w:rFonts w:hint="eastAsia"/>
          <w:sz w:val="24"/>
          <w:szCs w:val="24"/>
        </w:rPr>
        <w:t>第</w:t>
      </w:r>
      <w:r w:rsidR="00056613">
        <w:rPr>
          <w:rFonts w:hint="eastAsia"/>
          <w:sz w:val="24"/>
          <w:szCs w:val="24"/>
        </w:rPr>
        <w:t>4</w:t>
      </w:r>
      <w:r w:rsidR="0040215D" w:rsidRPr="001F3DE7">
        <w:rPr>
          <w:rFonts w:hint="eastAsia"/>
          <w:sz w:val="24"/>
          <w:szCs w:val="24"/>
        </w:rPr>
        <w:t>条の規定に</w:t>
      </w:r>
      <w:r>
        <w:rPr>
          <w:rFonts w:hint="eastAsia"/>
          <w:sz w:val="24"/>
          <w:szCs w:val="24"/>
        </w:rPr>
        <w:t>基づき、利子補給補助金の交付を受けたいので、</w:t>
      </w:r>
      <w:r w:rsidR="0040215D" w:rsidRPr="001F3DE7">
        <w:rPr>
          <w:rFonts w:hint="eastAsia"/>
          <w:sz w:val="24"/>
          <w:szCs w:val="24"/>
        </w:rPr>
        <w:t>関係書類を添えて申請します。</w:t>
      </w:r>
    </w:p>
    <w:p w:rsidR="002934B2" w:rsidRPr="001F3DE7" w:rsidRDefault="002934B2" w:rsidP="0040215D">
      <w:pPr>
        <w:jc w:val="left"/>
        <w:rPr>
          <w:sz w:val="24"/>
          <w:szCs w:val="24"/>
        </w:rPr>
      </w:pPr>
    </w:p>
    <w:p w:rsidR="0040215D" w:rsidRDefault="0040215D" w:rsidP="0040215D">
      <w:pPr>
        <w:pStyle w:val="a9"/>
        <w:rPr>
          <w:sz w:val="24"/>
          <w:szCs w:val="24"/>
        </w:rPr>
      </w:pPr>
      <w:r w:rsidRPr="001F3DE7">
        <w:rPr>
          <w:rFonts w:hint="eastAsia"/>
          <w:sz w:val="24"/>
          <w:szCs w:val="24"/>
        </w:rPr>
        <w:t>記</w:t>
      </w:r>
    </w:p>
    <w:p w:rsidR="002934B2" w:rsidRPr="002934B2" w:rsidRDefault="002934B2" w:rsidP="002934B2"/>
    <w:p w:rsidR="00CC6A9E" w:rsidRDefault="00624B08" w:rsidP="00894B87">
      <w:pPr>
        <w:spacing w:line="360" w:lineRule="auto"/>
        <w:rPr>
          <w:sz w:val="24"/>
          <w:szCs w:val="24"/>
        </w:rPr>
      </w:pPr>
      <w:r w:rsidRPr="001F3DE7">
        <w:rPr>
          <w:rFonts w:hint="eastAsia"/>
          <w:sz w:val="24"/>
          <w:szCs w:val="24"/>
        </w:rPr>
        <w:t xml:space="preserve">１　</w:t>
      </w:r>
      <w:r w:rsidR="00CC6A9E">
        <w:rPr>
          <w:rFonts w:hint="eastAsia"/>
          <w:sz w:val="24"/>
          <w:szCs w:val="24"/>
        </w:rPr>
        <w:t>補助金申請額</w:t>
      </w:r>
      <w:r w:rsidR="00584E2A">
        <w:rPr>
          <w:rFonts w:hint="eastAsia"/>
          <w:sz w:val="24"/>
          <w:szCs w:val="24"/>
        </w:rPr>
        <w:t xml:space="preserve">　</w:t>
      </w:r>
      <w:r w:rsidR="00CC6A9E" w:rsidRPr="00716B5B">
        <w:rPr>
          <w:rFonts w:hint="eastAsia"/>
          <w:sz w:val="24"/>
          <w:szCs w:val="24"/>
        </w:rPr>
        <w:t>金</w:t>
      </w:r>
      <w:r w:rsidR="00CC6A9E" w:rsidRPr="00CC6A9E">
        <w:rPr>
          <w:rFonts w:hint="eastAsia"/>
          <w:sz w:val="24"/>
          <w:szCs w:val="24"/>
          <w:u w:val="single"/>
        </w:rPr>
        <w:t xml:space="preserve">　　　　</w:t>
      </w:r>
      <w:r w:rsidR="00894B87">
        <w:rPr>
          <w:rFonts w:hint="eastAsia"/>
          <w:sz w:val="24"/>
          <w:szCs w:val="24"/>
          <w:u w:val="single"/>
        </w:rPr>
        <w:t xml:space="preserve">　</w:t>
      </w:r>
      <w:r w:rsidR="00CC6A9E" w:rsidRPr="00CC6A9E">
        <w:rPr>
          <w:rFonts w:hint="eastAsia"/>
          <w:sz w:val="24"/>
          <w:szCs w:val="24"/>
          <w:u w:val="single"/>
        </w:rPr>
        <w:t xml:space="preserve">　　　</w:t>
      </w:r>
      <w:r w:rsidR="00CC6A9E" w:rsidRPr="00716B5B">
        <w:rPr>
          <w:rFonts w:hint="eastAsia"/>
          <w:sz w:val="24"/>
          <w:szCs w:val="24"/>
        </w:rPr>
        <w:t>円</w:t>
      </w:r>
      <w:r w:rsidR="00584E2A">
        <w:rPr>
          <w:rFonts w:hint="eastAsia"/>
          <w:sz w:val="24"/>
          <w:szCs w:val="24"/>
        </w:rPr>
        <w:t>（</w:t>
      </w:r>
      <w:r w:rsidR="00CC6A9E">
        <w:rPr>
          <w:rFonts w:hint="eastAsia"/>
          <w:sz w:val="24"/>
          <w:szCs w:val="24"/>
        </w:rPr>
        <w:t>千円未満切捨</w:t>
      </w:r>
      <w:r w:rsidR="00D05C1F">
        <w:rPr>
          <w:rFonts w:hint="eastAsia"/>
          <w:sz w:val="24"/>
          <w:szCs w:val="24"/>
        </w:rPr>
        <w:t>。</w:t>
      </w:r>
      <w:r w:rsidR="00CC6A9E">
        <w:rPr>
          <w:rFonts w:hint="eastAsia"/>
          <w:sz w:val="24"/>
          <w:szCs w:val="24"/>
        </w:rPr>
        <w:t>上限額年</w:t>
      </w:r>
      <w:r w:rsidR="00894B87">
        <w:rPr>
          <w:rFonts w:hint="eastAsia"/>
          <w:sz w:val="24"/>
          <w:szCs w:val="24"/>
        </w:rPr>
        <w:t>6</w:t>
      </w:r>
      <w:r w:rsidR="00CC6A9E">
        <w:rPr>
          <w:rFonts w:hint="eastAsia"/>
          <w:sz w:val="24"/>
          <w:szCs w:val="24"/>
        </w:rPr>
        <w:t>万円</w:t>
      </w:r>
      <w:r w:rsidR="00584E2A">
        <w:rPr>
          <w:rFonts w:hint="eastAsia"/>
          <w:sz w:val="24"/>
          <w:szCs w:val="24"/>
        </w:rPr>
        <w:t>）</w:t>
      </w:r>
    </w:p>
    <w:p w:rsidR="00E31B4C" w:rsidRDefault="00624B08" w:rsidP="00E91B15">
      <w:pPr>
        <w:spacing w:line="360" w:lineRule="auto"/>
        <w:rPr>
          <w:sz w:val="24"/>
          <w:szCs w:val="24"/>
        </w:rPr>
      </w:pPr>
      <w:r w:rsidRPr="001F3DE7">
        <w:rPr>
          <w:rFonts w:hint="eastAsia"/>
          <w:sz w:val="24"/>
          <w:szCs w:val="24"/>
        </w:rPr>
        <w:t xml:space="preserve">２　</w:t>
      </w:r>
      <w:r w:rsidR="00CC6A9E">
        <w:rPr>
          <w:rFonts w:hint="eastAsia"/>
          <w:sz w:val="24"/>
          <w:szCs w:val="24"/>
        </w:rPr>
        <w:t>添付書類</w:t>
      </w:r>
    </w:p>
    <w:p w:rsidR="0040215D" w:rsidRDefault="00E31B4C" w:rsidP="00894B87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 w:rsidR="00EB677D">
        <w:rPr>
          <w:rFonts w:hint="eastAsia"/>
          <w:sz w:val="24"/>
          <w:szCs w:val="24"/>
        </w:rPr>
        <w:t xml:space="preserve"> </w:t>
      </w:r>
      <w:r w:rsidR="00CC6A9E">
        <w:rPr>
          <w:rFonts w:hint="eastAsia"/>
          <w:sz w:val="24"/>
          <w:szCs w:val="24"/>
        </w:rPr>
        <w:t>支払利子利息証明依頼書兼証明書</w:t>
      </w:r>
      <w:r w:rsidR="00894B87">
        <w:rPr>
          <w:rFonts w:hint="eastAsia"/>
          <w:sz w:val="24"/>
          <w:szCs w:val="24"/>
        </w:rPr>
        <w:t>（</w:t>
      </w:r>
      <w:r w:rsidR="00BE2FC8" w:rsidRPr="001F3DE7">
        <w:rPr>
          <w:rFonts w:hint="eastAsia"/>
          <w:sz w:val="24"/>
          <w:szCs w:val="24"/>
        </w:rPr>
        <w:t>第</w:t>
      </w:r>
      <w:r w:rsidR="00BE2FC8" w:rsidRPr="001F3DE7">
        <w:rPr>
          <w:rFonts w:hint="eastAsia"/>
          <w:sz w:val="24"/>
          <w:szCs w:val="24"/>
        </w:rPr>
        <w:t>2</w:t>
      </w:r>
      <w:r w:rsidR="00BE2FC8" w:rsidRPr="001F3DE7">
        <w:rPr>
          <w:rFonts w:hint="eastAsia"/>
          <w:sz w:val="24"/>
          <w:szCs w:val="24"/>
        </w:rPr>
        <w:t>号</w:t>
      </w:r>
      <w:r w:rsidR="00894B87">
        <w:rPr>
          <w:rFonts w:hint="eastAsia"/>
          <w:sz w:val="24"/>
          <w:szCs w:val="24"/>
        </w:rPr>
        <w:t>様式</w:t>
      </w:r>
      <w:r w:rsidR="00BE2FC8" w:rsidRPr="001F3DE7">
        <w:rPr>
          <w:rFonts w:hint="eastAsia"/>
          <w:sz w:val="24"/>
          <w:szCs w:val="24"/>
        </w:rPr>
        <w:t>）</w:t>
      </w:r>
    </w:p>
    <w:p w:rsidR="00E31B4C" w:rsidRDefault="00E31B4C" w:rsidP="00894B87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 w:rsidR="00EB677D">
        <w:rPr>
          <w:rFonts w:hint="eastAsia"/>
          <w:sz w:val="24"/>
          <w:szCs w:val="24"/>
        </w:rPr>
        <w:t xml:space="preserve"> </w:t>
      </w:r>
      <w:r w:rsidR="00894B87" w:rsidRPr="00894B87">
        <w:rPr>
          <w:rFonts w:hint="eastAsia"/>
          <w:sz w:val="24"/>
          <w:szCs w:val="24"/>
        </w:rPr>
        <w:t>その他</w:t>
      </w:r>
      <w:r w:rsidR="00E8331F">
        <w:rPr>
          <w:rFonts w:hint="eastAsia"/>
          <w:sz w:val="24"/>
          <w:szCs w:val="24"/>
        </w:rPr>
        <w:t>村</w:t>
      </w:r>
      <w:r w:rsidR="00894B87" w:rsidRPr="00894B87">
        <w:rPr>
          <w:rFonts w:hint="eastAsia"/>
          <w:sz w:val="24"/>
          <w:szCs w:val="24"/>
        </w:rPr>
        <w:t>長が特に必要と認める書類</w:t>
      </w:r>
    </w:p>
    <w:p w:rsidR="00BE2FC8" w:rsidRPr="001F3DE7" w:rsidRDefault="00BE2FC8" w:rsidP="0040215D">
      <w:pPr>
        <w:rPr>
          <w:sz w:val="24"/>
          <w:szCs w:val="24"/>
        </w:rPr>
      </w:pPr>
    </w:p>
    <w:p w:rsidR="00BE2FC8" w:rsidRPr="001F3DE7" w:rsidRDefault="00BE2FC8" w:rsidP="0040215D">
      <w:pPr>
        <w:rPr>
          <w:sz w:val="24"/>
          <w:szCs w:val="24"/>
        </w:rPr>
      </w:pPr>
    </w:p>
    <w:p w:rsidR="00BE2FC8" w:rsidRDefault="00BE2FC8" w:rsidP="0040215D">
      <w:pPr>
        <w:rPr>
          <w:sz w:val="24"/>
          <w:szCs w:val="24"/>
        </w:rPr>
      </w:pPr>
    </w:p>
    <w:p w:rsidR="00B15029" w:rsidRDefault="00B1502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5029" w:rsidRPr="001F3DE7" w:rsidRDefault="00B15029" w:rsidP="00B15029">
      <w:pPr>
        <w:rPr>
          <w:sz w:val="24"/>
          <w:szCs w:val="24"/>
        </w:rPr>
      </w:pPr>
      <w:r w:rsidRPr="001F3DE7">
        <w:rPr>
          <w:rFonts w:hint="eastAsia"/>
          <w:sz w:val="24"/>
          <w:szCs w:val="24"/>
        </w:rPr>
        <w:lastRenderedPageBreak/>
        <w:t>第</w:t>
      </w:r>
      <w:r w:rsidRPr="001F3DE7">
        <w:rPr>
          <w:rFonts w:hint="eastAsia"/>
          <w:sz w:val="24"/>
          <w:szCs w:val="24"/>
        </w:rPr>
        <w:t>2</w:t>
      </w:r>
      <w:r w:rsidRPr="001F3DE7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様式</w:t>
      </w:r>
      <w:r w:rsidRPr="001F3DE7"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4</w:t>
      </w:r>
      <w:r w:rsidRPr="001F3DE7">
        <w:rPr>
          <w:rFonts w:hint="eastAsia"/>
          <w:sz w:val="24"/>
          <w:szCs w:val="24"/>
        </w:rPr>
        <w:t>条関係）</w:t>
      </w:r>
    </w:p>
    <w:p w:rsidR="00B15029" w:rsidRPr="001F3DE7" w:rsidRDefault="00B15029" w:rsidP="00B15029">
      <w:pPr>
        <w:rPr>
          <w:sz w:val="24"/>
          <w:szCs w:val="24"/>
        </w:rPr>
      </w:pPr>
    </w:p>
    <w:p w:rsidR="00B15029" w:rsidRPr="00056613" w:rsidRDefault="00B15029" w:rsidP="00B15029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支払利子</w:t>
      </w:r>
      <w:r w:rsidRPr="00056613">
        <w:rPr>
          <w:rFonts w:hint="eastAsia"/>
          <w:sz w:val="28"/>
          <w:szCs w:val="28"/>
        </w:rPr>
        <w:t>証明依頼書兼証明書</w:t>
      </w:r>
    </w:p>
    <w:p w:rsidR="00B15029" w:rsidRPr="001F3DE7" w:rsidRDefault="00B15029" w:rsidP="00B15029">
      <w:pPr>
        <w:spacing w:line="240" w:lineRule="exact"/>
        <w:jc w:val="center"/>
        <w:rPr>
          <w:sz w:val="24"/>
          <w:szCs w:val="24"/>
        </w:rPr>
      </w:pPr>
    </w:p>
    <w:p w:rsidR="00B15029" w:rsidRDefault="00B15029" w:rsidP="00B15029">
      <w:pPr>
        <w:rPr>
          <w:rFonts w:ascii="Century" w:hAnsi="ＭＳ 明朝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F00BBB">
        <w:rPr>
          <w:rFonts w:ascii="Century" w:hAnsi="ＭＳ 明朝" w:hint="eastAsia"/>
          <w:sz w:val="24"/>
          <w:szCs w:val="24"/>
        </w:rPr>
        <w:t>水上村新型コロナウイルス</w:t>
      </w:r>
      <w:r w:rsidR="00204237">
        <w:rPr>
          <w:rFonts w:ascii="Century" w:hAnsi="ＭＳ 明朝" w:hint="eastAsia"/>
          <w:sz w:val="24"/>
          <w:szCs w:val="24"/>
        </w:rPr>
        <w:t>対策</w:t>
      </w:r>
      <w:bookmarkStart w:id="0" w:name="_GoBack"/>
      <w:bookmarkEnd w:id="0"/>
      <w:r w:rsidRPr="00F00BBB">
        <w:rPr>
          <w:rFonts w:ascii="Century" w:hAnsi="ＭＳ 明朝" w:hint="eastAsia"/>
          <w:sz w:val="24"/>
          <w:szCs w:val="24"/>
        </w:rPr>
        <w:t>商工業制度資金利子補給補助金</w:t>
      </w:r>
      <w:r>
        <w:rPr>
          <w:rFonts w:ascii="Century" w:hAnsi="ＭＳ 明朝" w:hint="eastAsia"/>
          <w:sz w:val="24"/>
          <w:szCs w:val="24"/>
        </w:rPr>
        <w:t>申請のため、私が令和</w:t>
      </w:r>
      <w:r w:rsidRPr="001C59B7">
        <w:rPr>
          <w:rFonts w:ascii="Century" w:hAnsi="ＭＳ 明朝" w:hint="eastAsia"/>
          <w:sz w:val="24"/>
          <w:szCs w:val="24"/>
        </w:rPr>
        <w:t xml:space="preserve">　　</w:t>
      </w:r>
      <w:r w:rsidRPr="001C59B7">
        <w:rPr>
          <w:rFonts w:ascii="Century" w:hAnsi="ＭＳ 明朝" w:hint="eastAsia"/>
          <w:sz w:val="24"/>
          <w:szCs w:val="24"/>
        </w:rPr>
        <w:t xml:space="preserve"> </w:t>
      </w:r>
      <w:r w:rsidRPr="001C59B7">
        <w:rPr>
          <w:rFonts w:ascii="Century" w:hAnsi="ＭＳ 明朝" w:hint="eastAsia"/>
          <w:sz w:val="24"/>
          <w:szCs w:val="24"/>
        </w:rPr>
        <w:t xml:space="preserve">年　　</w:t>
      </w:r>
      <w:r w:rsidRPr="001C59B7">
        <w:rPr>
          <w:rFonts w:ascii="Century" w:hAnsi="ＭＳ 明朝" w:hint="eastAsia"/>
          <w:sz w:val="24"/>
          <w:szCs w:val="24"/>
        </w:rPr>
        <w:t xml:space="preserve"> </w:t>
      </w:r>
      <w:r w:rsidRPr="001C59B7">
        <w:rPr>
          <w:rFonts w:ascii="Century" w:hAnsi="ＭＳ 明朝" w:hint="eastAsia"/>
          <w:sz w:val="24"/>
          <w:szCs w:val="24"/>
        </w:rPr>
        <w:t xml:space="preserve">月　　</w:t>
      </w:r>
      <w:r w:rsidRPr="001C59B7">
        <w:rPr>
          <w:rFonts w:ascii="Century" w:hAnsi="ＭＳ 明朝" w:hint="eastAsia"/>
          <w:sz w:val="24"/>
          <w:szCs w:val="24"/>
        </w:rPr>
        <w:t xml:space="preserve"> </w:t>
      </w:r>
      <w:r w:rsidRPr="001C59B7">
        <w:rPr>
          <w:rFonts w:ascii="Century" w:hAnsi="ＭＳ 明朝" w:hint="eastAsia"/>
          <w:sz w:val="24"/>
          <w:szCs w:val="24"/>
        </w:rPr>
        <w:t>日</w:t>
      </w:r>
      <w:r>
        <w:rPr>
          <w:rFonts w:ascii="Century" w:hAnsi="ＭＳ 明朝" w:hint="eastAsia"/>
          <w:sz w:val="24"/>
          <w:szCs w:val="24"/>
        </w:rPr>
        <w:t>以降に借入れた</w:t>
      </w:r>
      <w:r w:rsidRPr="007A7997">
        <w:rPr>
          <w:rFonts w:ascii="Century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Century" w:hAnsi="ＭＳ 明朝" w:hint="eastAsia"/>
          <w:sz w:val="24"/>
          <w:szCs w:val="24"/>
          <w:u w:val="single"/>
        </w:rPr>
        <w:t xml:space="preserve"> </w:t>
      </w:r>
      <w:r w:rsidR="00552857">
        <w:rPr>
          <w:rFonts w:ascii="Century" w:hAnsi="ＭＳ 明朝" w:hint="eastAsia"/>
          <w:sz w:val="24"/>
          <w:szCs w:val="24"/>
          <w:u w:val="single"/>
        </w:rPr>
        <w:t xml:space="preserve">　　</w:t>
      </w:r>
    </w:p>
    <w:p w:rsidR="00B15029" w:rsidRDefault="00B15029" w:rsidP="00B15029">
      <w:pPr>
        <w:rPr>
          <w:rFonts w:ascii="Century" w:hAnsi="ＭＳ 明朝"/>
          <w:sz w:val="24"/>
          <w:szCs w:val="24"/>
        </w:rPr>
      </w:pPr>
      <w:r w:rsidRPr="007A7997">
        <w:rPr>
          <w:rFonts w:ascii="Century" w:hAnsi="ＭＳ 明朝" w:hint="eastAsia"/>
          <w:sz w:val="24"/>
          <w:szCs w:val="24"/>
          <w:u w:val="single"/>
        </w:rPr>
        <w:t xml:space="preserve">　　</w:t>
      </w:r>
      <w:r>
        <w:rPr>
          <w:rFonts w:ascii="Century" w:hAnsi="ＭＳ 明朝" w:hint="eastAsia"/>
          <w:sz w:val="24"/>
          <w:szCs w:val="24"/>
          <w:u w:val="single"/>
        </w:rPr>
        <w:t xml:space="preserve">            </w:t>
      </w:r>
      <w:r>
        <w:rPr>
          <w:rFonts w:ascii="Century" w:hAnsi="ＭＳ 明朝" w:hint="eastAsia"/>
          <w:sz w:val="24"/>
          <w:szCs w:val="24"/>
        </w:rPr>
        <w:t>につきまして、下記の情報をご開示いただき、ご証明くださいますようお願いいたします。</w:t>
      </w:r>
    </w:p>
    <w:p w:rsidR="00B15029" w:rsidRDefault="00B15029" w:rsidP="00B15029">
      <w:pPr>
        <w:ind w:firstLineChars="100" w:firstLine="240"/>
        <w:rPr>
          <w:rFonts w:ascii="Century" w:hAnsi="ＭＳ 明朝"/>
          <w:sz w:val="24"/>
          <w:szCs w:val="24"/>
        </w:rPr>
      </w:pPr>
    </w:p>
    <w:p w:rsidR="00B15029" w:rsidRDefault="00B15029" w:rsidP="00B15029">
      <w:pPr>
        <w:ind w:firstLineChars="100" w:firstLine="240"/>
        <w:rPr>
          <w:rFonts w:ascii="Century" w:hAnsi="ＭＳ 明朝"/>
          <w:sz w:val="24"/>
          <w:szCs w:val="24"/>
        </w:rPr>
      </w:pPr>
    </w:p>
    <w:p w:rsidR="00B15029" w:rsidRPr="001F3DE7" w:rsidRDefault="00B15029" w:rsidP="00B15029">
      <w:pPr>
        <w:spacing w:line="360" w:lineRule="auto"/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B15029" w:rsidRPr="001F3DE7" w:rsidRDefault="00B15029" w:rsidP="00B15029">
      <w:pPr>
        <w:spacing w:line="360" w:lineRule="auto"/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</w:t>
      </w:r>
      <w:r w:rsidRPr="001F3DE7">
        <w:rPr>
          <w:rFonts w:hint="eastAsia"/>
          <w:sz w:val="24"/>
          <w:szCs w:val="24"/>
        </w:rPr>
        <w:t>称</w:t>
      </w:r>
      <w:r>
        <w:rPr>
          <w:rFonts w:hint="eastAsia"/>
          <w:sz w:val="24"/>
          <w:szCs w:val="24"/>
        </w:rPr>
        <w:t xml:space="preserve">　　</w:t>
      </w:r>
      <w:r w:rsidRPr="001F3DE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</w:t>
      </w:r>
      <w:r w:rsidRPr="001F3DE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㊞</w:t>
      </w:r>
    </w:p>
    <w:p w:rsidR="00B15029" w:rsidRPr="002934B2" w:rsidRDefault="00B15029" w:rsidP="00B15029">
      <w:pPr>
        <w:ind w:firstLineChars="100" w:firstLine="240"/>
        <w:rPr>
          <w:rFonts w:ascii="Century" w:hAnsi="ＭＳ 明朝"/>
          <w:sz w:val="24"/>
          <w:szCs w:val="24"/>
        </w:rPr>
      </w:pPr>
    </w:p>
    <w:p w:rsidR="00B15029" w:rsidRPr="002D3C23" w:rsidRDefault="00B15029" w:rsidP="00B15029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15029" w:rsidRDefault="00B15029" w:rsidP="00B15029">
      <w:pPr>
        <w:spacing w:line="360" w:lineRule="auto"/>
        <w:ind w:firstLineChars="100" w:firstLine="240"/>
        <w:rPr>
          <w:sz w:val="24"/>
          <w:szCs w:val="24"/>
        </w:rPr>
      </w:pPr>
      <w:r w:rsidRPr="001F3DE7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制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</w:t>
      </w:r>
      <w:r w:rsidRPr="00716B5B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B15029" w:rsidRPr="001C59B7" w:rsidRDefault="00B15029" w:rsidP="00B15029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融資金額　金</w:t>
      </w:r>
      <w:r w:rsidRPr="001C59B7">
        <w:rPr>
          <w:rFonts w:hint="eastAsia"/>
          <w:sz w:val="24"/>
          <w:szCs w:val="24"/>
        </w:rPr>
        <w:t xml:space="preserve">　　　　　　　　　円</w:t>
      </w:r>
    </w:p>
    <w:p w:rsidR="00B15029" w:rsidRPr="001C59B7" w:rsidRDefault="00552857" w:rsidP="00B15029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融資期間　</w:t>
      </w:r>
      <w:r w:rsidR="00B15029" w:rsidRPr="001C59B7">
        <w:rPr>
          <w:rFonts w:hint="eastAsia"/>
          <w:sz w:val="24"/>
          <w:szCs w:val="24"/>
        </w:rPr>
        <w:t>令和　　　年　　　月　　　日</w:t>
      </w:r>
      <w:r>
        <w:rPr>
          <w:rFonts w:hint="eastAsia"/>
          <w:sz w:val="24"/>
          <w:szCs w:val="24"/>
        </w:rPr>
        <w:t>から</w:t>
      </w:r>
    </w:p>
    <w:p w:rsidR="00B15029" w:rsidRPr="001C59B7" w:rsidRDefault="00552857" w:rsidP="00B1502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B15029" w:rsidRPr="001C59B7">
        <w:rPr>
          <w:rFonts w:hint="eastAsia"/>
          <w:sz w:val="24"/>
          <w:szCs w:val="24"/>
        </w:rPr>
        <w:t>令和　　　年　　　月　　　日</w:t>
      </w:r>
      <w:r>
        <w:rPr>
          <w:rFonts w:hint="eastAsia"/>
          <w:sz w:val="24"/>
          <w:szCs w:val="24"/>
        </w:rPr>
        <w:t>まで</w:t>
      </w:r>
    </w:p>
    <w:p w:rsidR="00B15029" w:rsidRDefault="00B15029" w:rsidP="00B15029">
      <w:pPr>
        <w:spacing w:line="360" w:lineRule="auto"/>
        <w:rPr>
          <w:sz w:val="24"/>
          <w:szCs w:val="24"/>
        </w:rPr>
      </w:pPr>
      <w:r w:rsidRPr="001C59B7">
        <w:rPr>
          <w:rFonts w:hint="eastAsia"/>
          <w:sz w:val="24"/>
          <w:szCs w:val="24"/>
        </w:rPr>
        <w:t xml:space="preserve">　４　貸付金利　年利　　　　　</w:t>
      </w:r>
      <w:r>
        <w:rPr>
          <w:rFonts w:hint="eastAsia"/>
          <w:sz w:val="24"/>
          <w:szCs w:val="24"/>
        </w:rPr>
        <w:t>パーセント</w:t>
      </w:r>
    </w:p>
    <w:p w:rsidR="00B15029" w:rsidRDefault="00B15029" w:rsidP="00B150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　融資残高、支払利子額等</w:t>
      </w: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5103"/>
        <w:gridCol w:w="2717"/>
      </w:tblGrid>
      <w:tr w:rsidR="00B15029" w:rsidTr="00E74771">
        <w:tc>
          <w:tcPr>
            <w:tcW w:w="5103" w:type="dxa"/>
          </w:tcPr>
          <w:p w:rsidR="00B15029" w:rsidRDefault="00B15029" w:rsidP="00E747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日末現在の融資残高</w:t>
            </w:r>
          </w:p>
        </w:tc>
        <w:tc>
          <w:tcPr>
            <w:tcW w:w="2717" w:type="dxa"/>
          </w:tcPr>
          <w:p w:rsidR="00B15029" w:rsidRDefault="00B15029" w:rsidP="00E7477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15029" w:rsidTr="00E74771">
        <w:tc>
          <w:tcPr>
            <w:tcW w:w="5103" w:type="dxa"/>
          </w:tcPr>
          <w:p w:rsidR="00B15029" w:rsidRDefault="00B15029" w:rsidP="00E747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552857">
              <w:rPr>
                <w:rFonts w:hint="eastAsia"/>
                <w:sz w:val="24"/>
                <w:szCs w:val="24"/>
              </w:rPr>
              <w:t>から</w:t>
            </w:r>
            <w:r>
              <w:rPr>
                <w:rFonts w:hint="eastAsia"/>
                <w:sz w:val="24"/>
                <w:szCs w:val="24"/>
              </w:rPr>
              <w:t>令和　　年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B15029" w:rsidRPr="007A7997" w:rsidRDefault="00B15029" w:rsidP="00E747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までの支払利子額</w:t>
            </w:r>
          </w:p>
        </w:tc>
        <w:tc>
          <w:tcPr>
            <w:tcW w:w="2717" w:type="dxa"/>
            <w:vAlign w:val="center"/>
          </w:tcPr>
          <w:p w:rsidR="00B15029" w:rsidRDefault="00B15029" w:rsidP="00E7477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15029" w:rsidTr="00E74771">
        <w:trPr>
          <w:trHeight w:val="879"/>
        </w:trPr>
        <w:tc>
          <w:tcPr>
            <w:tcW w:w="7820" w:type="dxa"/>
            <w:gridSpan w:val="2"/>
            <w:tcBorders>
              <w:bottom w:val="single" w:sz="4" w:space="0" w:color="auto"/>
            </w:tcBorders>
          </w:tcPr>
          <w:p w:rsidR="00B15029" w:rsidRDefault="00B15029" w:rsidP="00E747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資金使途</w:t>
            </w:r>
          </w:p>
        </w:tc>
      </w:tr>
    </w:tbl>
    <w:p w:rsidR="00B15029" w:rsidRDefault="00B15029" w:rsidP="00B15029">
      <w:pPr>
        <w:rPr>
          <w:sz w:val="24"/>
          <w:szCs w:val="24"/>
        </w:rPr>
      </w:pPr>
    </w:p>
    <w:p w:rsidR="00B15029" w:rsidRDefault="00B15029" w:rsidP="00B15029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上記のとおり相違ない事を証明します。</w:t>
      </w:r>
    </w:p>
    <w:p w:rsidR="00B15029" w:rsidRDefault="00B15029" w:rsidP="00B1502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</w:t>
      </w:r>
    </w:p>
    <w:p w:rsidR="00B15029" w:rsidRDefault="00B15029" w:rsidP="00B150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:rsidR="00B15029" w:rsidRDefault="00B15029" w:rsidP="00B15029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金融機関名　　　　　　　　　　　　　　　　　　㊞</w:t>
      </w:r>
    </w:p>
    <w:p w:rsidR="00B15029" w:rsidRDefault="00B15029" w:rsidP="00B15029">
      <w:pPr>
        <w:rPr>
          <w:sz w:val="24"/>
          <w:szCs w:val="24"/>
        </w:rPr>
      </w:pPr>
    </w:p>
    <w:p w:rsidR="00B15029" w:rsidRDefault="00B15029" w:rsidP="00B15029">
      <w:pPr>
        <w:rPr>
          <w:sz w:val="24"/>
          <w:szCs w:val="24"/>
        </w:rPr>
      </w:pPr>
    </w:p>
    <w:p w:rsidR="00F00BBB" w:rsidRPr="00B15029" w:rsidRDefault="00F00BBB">
      <w:pPr>
        <w:widowControl/>
        <w:jc w:val="left"/>
        <w:rPr>
          <w:sz w:val="24"/>
          <w:szCs w:val="24"/>
        </w:rPr>
      </w:pPr>
    </w:p>
    <w:sectPr w:rsidR="00F00BBB" w:rsidRPr="00B15029" w:rsidSect="00D05C1F">
      <w:pgSz w:w="11906" w:h="16838"/>
      <w:pgMar w:top="1560" w:right="1558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2AA" w:rsidRDefault="003012AA" w:rsidP="0040215D">
      <w:r>
        <w:separator/>
      </w:r>
    </w:p>
  </w:endnote>
  <w:endnote w:type="continuationSeparator" w:id="0">
    <w:p w:rsidR="003012AA" w:rsidRDefault="003012AA" w:rsidP="0040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2AA" w:rsidRDefault="003012AA" w:rsidP="0040215D">
      <w:r>
        <w:separator/>
      </w:r>
    </w:p>
  </w:footnote>
  <w:footnote w:type="continuationSeparator" w:id="0">
    <w:p w:rsidR="003012AA" w:rsidRDefault="003012AA" w:rsidP="00402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5D"/>
    <w:rsid w:val="000069C9"/>
    <w:rsid w:val="00033D1A"/>
    <w:rsid w:val="00056613"/>
    <w:rsid w:val="00093F88"/>
    <w:rsid w:val="000E5FD4"/>
    <w:rsid w:val="001551E8"/>
    <w:rsid w:val="001B59FB"/>
    <w:rsid w:val="001C59B7"/>
    <w:rsid w:val="001D07A6"/>
    <w:rsid w:val="001F3DE7"/>
    <w:rsid w:val="00204237"/>
    <w:rsid w:val="002934B2"/>
    <w:rsid w:val="002A24D8"/>
    <w:rsid w:val="002D3C23"/>
    <w:rsid w:val="003012AA"/>
    <w:rsid w:val="00322A9C"/>
    <w:rsid w:val="0036106D"/>
    <w:rsid w:val="0037022A"/>
    <w:rsid w:val="003B1AF4"/>
    <w:rsid w:val="0040215D"/>
    <w:rsid w:val="004A6C63"/>
    <w:rsid w:val="004C1D5F"/>
    <w:rsid w:val="004D0169"/>
    <w:rsid w:val="004D6AB6"/>
    <w:rsid w:val="005471CE"/>
    <w:rsid w:val="00552857"/>
    <w:rsid w:val="00584E2A"/>
    <w:rsid w:val="005D539D"/>
    <w:rsid w:val="00624B08"/>
    <w:rsid w:val="006264DD"/>
    <w:rsid w:val="00716B5B"/>
    <w:rsid w:val="00723237"/>
    <w:rsid w:val="007515C5"/>
    <w:rsid w:val="00751EDA"/>
    <w:rsid w:val="00767AC4"/>
    <w:rsid w:val="007A7997"/>
    <w:rsid w:val="00811F2B"/>
    <w:rsid w:val="0082566F"/>
    <w:rsid w:val="00894B87"/>
    <w:rsid w:val="008B2CAB"/>
    <w:rsid w:val="008C3DE0"/>
    <w:rsid w:val="008E1BB9"/>
    <w:rsid w:val="00900F81"/>
    <w:rsid w:val="0096677D"/>
    <w:rsid w:val="0098140D"/>
    <w:rsid w:val="00AE460A"/>
    <w:rsid w:val="00B15029"/>
    <w:rsid w:val="00B46711"/>
    <w:rsid w:val="00BE2FC8"/>
    <w:rsid w:val="00C63026"/>
    <w:rsid w:val="00CC6A9E"/>
    <w:rsid w:val="00CD0762"/>
    <w:rsid w:val="00CD33D1"/>
    <w:rsid w:val="00D05C1F"/>
    <w:rsid w:val="00DC5FD8"/>
    <w:rsid w:val="00DD47FC"/>
    <w:rsid w:val="00E31B4C"/>
    <w:rsid w:val="00E35B70"/>
    <w:rsid w:val="00E647BB"/>
    <w:rsid w:val="00E8331F"/>
    <w:rsid w:val="00E91B15"/>
    <w:rsid w:val="00EB677D"/>
    <w:rsid w:val="00F00BBB"/>
    <w:rsid w:val="00F5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6E7A055-0685-4C3B-AF95-984E775A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15D"/>
  </w:style>
  <w:style w:type="paragraph" w:styleId="a5">
    <w:name w:val="footer"/>
    <w:basedOn w:val="a"/>
    <w:link w:val="a6"/>
    <w:uiPriority w:val="99"/>
    <w:unhideWhenUsed/>
    <w:rsid w:val="00402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15D"/>
  </w:style>
  <w:style w:type="paragraph" w:styleId="a7">
    <w:name w:val="Balloon Text"/>
    <w:basedOn w:val="a"/>
    <w:link w:val="a8"/>
    <w:uiPriority w:val="99"/>
    <w:semiHidden/>
    <w:unhideWhenUsed/>
    <w:rsid w:val="00402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21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0215D"/>
    <w:pPr>
      <w:jc w:val="center"/>
    </w:pPr>
  </w:style>
  <w:style w:type="character" w:customStyle="1" w:styleId="aa">
    <w:name w:val="記 (文字)"/>
    <w:basedOn w:val="a0"/>
    <w:link w:val="a9"/>
    <w:uiPriority w:val="99"/>
    <w:rsid w:val="0040215D"/>
  </w:style>
  <w:style w:type="paragraph" w:styleId="ab">
    <w:name w:val="Closing"/>
    <w:basedOn w:val="a"/>
    <w:link w:val="ac"/>
    <w:uiPriority w:val="99"/>
    <w:unhideWhenUsed/>
    <w:rsid w:val="0040215D"/>
    <w:pPr>
      <w:jc w:val="right"/>
    </w:pPr>
  </w:style>
  <w:style w:type="character" w:customStyle="1" w:styleId="ac">
    <w:name w:val="結語 (文字)"/>
    <w:basedOn w:val="a0"/>
    <w:link w:val="ab"/>
    <w:uiPriority w:val="99"/>
    <w:rsid w:val="0040215D"/>
  </w:style>
  <w:style w:type="table" w:styleId="ad">
    <w:name w:val="Table Grid"/>
    <w:basedOn w:val="a1"/>
    <w:uiPriority w:val="59"/>
    <w:rsid w:val="008B2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72ED-10F1-400B-AD44-1EE9C70A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7848CE2A</Template>
  <TotalTime>4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yasu-fujimoto</dc:creator>
  <cp:lastModifiedBy>h_tashiro</cp:lastModifiedBy>
  <cp:revision>5</cp:revision>
  <cp:lastPrinted>2020-03-31T09:08:00Z</cp:lastPrinted>
  <dcterms:created xsi:type="dcterms:W3CDTF">2020-05-15T03:36:00Z</dcterms:created>
  <dcterms:modified xsi:type="dcterms:W3CDTF">2020-05-21T05:01:00Z</dcterms:modified>
</cp:coreProperties>
</file>