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E0" w:rsidRPr="001F3DE7" w:rsidRDefault="003012AA" w:rsidP="004021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B46711" w:rsidRPr="001F3DE7">
        <w:rPr>
          <w:rFonts w:hint="eastAsia"/>
          <w:sz w:val="24"/>
          <w:szCs w:val="24"/>
        </w:rPr>
        <w:t>第</w:t>
      </w:r>
      <w:r w:rsidR="00DD47FC">
        <w:rPr>
          <w:rFonts w:hint="eastAsia"/>
          <w:sz w:val="24"/>
          <w:szCs w:val="24"/>
        </w:rPr>
        <w:t>4</w:t>
      </w:r>
      <w:r w:rsidR="00B46711" w:rsidRPr="001F3DE7">
        <w:rPr>
          <w:rFonts w:hint="eastAsia"/>
          <w:sz w:val="24"/>
          <w:szCs w:val="24"/>
        </w:rPr>
        <w:t>号（第</w:t>
      </w:r>
      <w:r w:rsidR="00056613">
        <w:rPr>
          <w:rFonts w:hint="eastAsia"/>
          <w:sz w:val="24"/>
          <w:szCs w:val="24"/>
        </w:rPr>
        <w:t>6</w:t>
      </w:r>
      <w:r w:rsidR="00B46711" w:rsidRPr="001F3DE7">
        <w:rPr>
          <w:rFonts w:hint="eastAsia"/>
          <w:sz w:val="24"/>
          <w:szCs w:val="24"/>
        </w:rPr>
        <w:t>条関係）</w:t>
      </w:r>
    </w:p>
    <w:p w:rsidR="0036106D" w:rsidRPr="001F3DE7" w:rsidRDefault="0036106D" w:rsidP="0036106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F3DE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C59B7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1F3DE7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36106D" w:rsidRPr="001F3DE7" w:rsidRDefault="0036106D" w:rsidP="0036106D">
      <w:pPr>
        <w:rPr>
          <w:rFonts w:ascii="ＭＳ Ｐ明朝" w:eastAsia="ＭＳ Ｐ明朝" w:hAnsi="ＭＳ Ｐ明朝"/>
          <w:sz w:val="24"/>
          <w:szCs w:val="24"/>
        </w:rPr>
      </w:pPr>
    </w:p>
    <w:p w:rsidR="0036106D" w:rsidRPr="001F3DE7" w:rsidRDefault="003012AA" w:rsidP="002A24D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水上村</w:t>
      </w:r>
      <w:r w:rsidR="0036106D" w:rsidRPr="001F3DE7">
        <w:rPr>
          <w:rFonts w:ascii="ＭＳ Ｐ明朝" w:eastAsia="ＭＳ Ｐ明朝" w:hAnsi="ＭＳ Ｐ明朝" w:hint="eastAsia"/>
          <w:sz w:val="24"/>
          <w:szCs w:val="24"/>
        </w:rPr>
        <w:t>長</w:t>
      </w:r>
      <w:r w:rsidR="001C59B7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36106D" w:rsidRPr="001F3DE7">
        <w:rPr>
          <w:rFonts w:ascii="ＭＳ Ｐ明朝" w:eastAsia="ＭＳ Ｐ明朝" w:hAnsi="ＭＳ Ｐ明朝" w:hint="eastAsia"/>
          <w:sz w:val="24"/>
          <w:szCs w:val="24"/>
        </w:rPr>
        <w:t xml:space="preserve">　　様</w:t>
      </w:r>
    </w:p>
    <w:p w:rsidR="0036106D" w:rsidRPr="001F3DE7" w:rsidRDefault="0036106D" w:rsidP="0036106D">
      <w:pPr>
        <w:rPr>
          <w:rFonts w:ascii="ＭＳ Ｐ明朝" w:eastAsia="ＭＳ Ｐ明朝" w:hAnsi="ＭＳ Ｐ明朝"/>
          <w:sz w:val="24"/>
          <w:szCs w:val="24"/>
        </w:rPr>
      </w:pPr>
    </w:p>
    <w:p w:rsidR="005471CE" w:rsidRPr="001F3DE7" w:rsidRDefault="003012AA" w:rsidP="003012A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住所</w:t>
      </w:r>
    </w:p>
    <w:p w:rsidR="005471CE" w:rsidRPr="001F3DE7" w:rsidRDefault="003012AA" w:rsidP="003012AA">
      <w:pPr>
        <w:spacing w:line="360" w:lineRule="auto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</w:t>
      </w:r>
      <w:r w:rsidR="005471CE" w:rsidRPr="001F3DE7">
        <w:rPr>
          <w:rFonts w:hint="eastAsia"/>
          <w:sz w:val="24"/>
          <w:szCs w:val="24"/>
        </w:rPr>
        <w:t xml:space="preserve">称　　　　</w:t>
      </w:r>
      <w:r w:rsidR="005471CE">
        <w:rPr>
          <w:rFonts w:hint="eastAsia"/>
          <w:sz w:val="24"/>
          <w:szCs w:val="24"/>
        </w:rPr>
        <w:t xml:space="preserve">　　　　　</w:t>
      </w:r>
      <w:r w:rsidR="005471CE" w:rsidRPr="001F3D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5471CE" w:rsidRPr="001F3DE7">
        <w:rPr>
          <w:rFonts w:hint="eastAsia"/>
          <w:sz w:val="24"/>
          <w:szCs w:val="24"/>
        </w:rPr>
        <w:t xml:space="preserve">　　</w:t>
      </w:r>
      <w:r w:rsidR="00600A5A">
        <w:rPr>
          <w:rFonts w:hint="eastAsia"/>
          <w:sz w:val="24"/>
          <w:szCs w:val="24"/>
        </w:rPr>
        <w:t>㊞</w:t>
      </w:r>
    </w:p>
    <w:p w:rsidR="0036106D" w:rsidRPr="001F3DE7" w:rsidRDefault="0036106D" w:rsidP="001F3DE7">
      <w:pPr>
        <w:wordWrap w:val="0"/>
        <w:ind w:right="1320" w:firstLineChars="2362" w:firstLine="5669"/>
        <w:rPr>
          <w:rFonts w:ascii="ＭＳ Ｐ明朝" w:eastAsia="ＭＳ Ｐ明朝" w:hAnsi="ＭＳ Ｐ明朝"/>
          <w:sz w:val="24"/>
          <w:szCs w:val="24"/>
        </w:rPr>
      </w:pPr>
    </w:p>
    <w:p w:rsidR="0036106D" w:rsidRPr="001F3DE7" w:rsidRDefault="0036106D" w:rsidP="001F3DE7">
      <w:pPr>
        <w:wordWrap w:val="0"/>
        <w:ind w:right="1320" w:firstLineChars="2362" w:firstLine="5669"/>
        <w:rPr>
          <w:rFonts w:ascii="ＭＳ Ｐ明朝" w:eastAsia="ＭＳ Ｐ明朝" w:hAnsi="ＭＳ Ｐ明朝"/>
          <w:sz w:val="24"/>
          <w:szCs w:val="24"/>
        </w:rPr>
      </w:pPr>
    </w:p>
    <w:p w:rsidR="003012AA" w:rsidRDefault="003012AA" w:rsidP="005471CE">
      <w:pPr>
        <w:ind w:firstLineChars="300" w:firstLine="720"/>
        <w:jc w:val="left"/>
        <w:rPr>
          <w:sz w:val="24"/>
          <w:szCs w:val="24"/>
        </w:rPr>
      </w:pPr>
      <w:r w:rsidRPr="003012AA">
        <w:rPr>
          <w:rFonts w:hint="eastAsia"/>
          <w:sz w:val="24"/>
          <w:szCs w:val="24"/>
        </w:rPr>
        <w:t>水上村新型コロナウイルス</w:t>
      </w:r>
      <w:r w:rsidR="006631C0">
        <w:rPr>
          <w:rFonts w:hint="eastAsia"/>
          <w:sz w:val="24"/>
          <w:szCs w:val="24"/>
        </w:rPr>
        <w:t>対策</w:t>
      </w:r>
      <w:r w:rsidRPr="003012AA">
        <w:rPr>
          <w:rFonts w:hint="eastAsia"/>
          <w:sz w:val="24"/>
          <w:szCs w:val="24"/>
        </w:rPr>
        <w:t>商工業制度資金利子補給</w:t>
      </w:r>
    </w:p>
    <w:p w:rsidR="0036106D" w:rsidRDefault="003012AA" w:rsidP="005471CE">
      <w:pPr>
        <w:ind w:firstLineChars="300" w:firstLine="720"/>
        <w:jc w:val="left"/>
        <w:rPr>
          <w:sz w:val="24"/>
          <w:szCs w:val="24"/>
        </w:rPr>
      </w:pPr>
      <w:r w:rsidRPr="003012AA">
        <w:rPr>
          <w:rFonts w:hint="eastAsia"/>
          <w:sz w:val="24"/>
          <w:szCs w:val="24"/>
        </w:rPr>
        <w:t>補助金</w:t>
      </w:r>
      <w:r w:rsidR="0036106D" w:rsidRPr="001F3DE7">
        <w:rPr>
          <w:rFonts w:hint="eastAsia"/>
          <w:sz w:val="24"/>
          <w:szCs w:val="24"/>
        </w:rPr>
        <w:t>請求書</w:t>
      </w:r>
    </w:p>
    <w:p w:rsidR="003012AA" w:rsidRPr="001F3DE7" w:rsidRDefault="003012AA" w:rsidP="005471CE">
      <w:pPr>
        <w:ind w:firstLineChars="300" w:firstLine="720"/>
        <w:jc w:val="left"/>
        <w:rPr>
          <w:sz w:val="24"/>
          <w:szCs w:val="24"/>
        </w:rPr>
      </w:pPr>
    </w:p>
    <w:p w:rsidR="0036106D" w:rsidRPr="001F3DE7" w:rsidRDefault="0036106D" w:rsidP="005F32F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1F3DE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C59B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F3DE7">
        <w:rPr>
          <w:rFonts w:ascii="ＭＳ Ｐ明朝" w:eastAsia="ＭＳ Ｐ明朝" w:hAnsi="ＭＳ Ｐ明朝" w:hint="eastAsia"/>
          <w:sz w:val="24"/>
          <w:szCs w:val="24"/>
        </w:rPr>
        <w:t>年　　　月　　　日付け</w:t>
      </w:r>
      <w:r w:rsidR="003012A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F3DE7">
        <w:rPr>
          <w:rFonts w:ascii="ＭＳ Ｐ明朝" w:eastAsia="ＭＳ Ｐ明朝" w:hAnsi="ＭＳ Ｐ明朝" w:hint="eastAsia"/>
          <w:sz w:val="24"/>
          <w:szCs w:val="24"/>
        </w:rPr>
        <w:t>第　　　　　号により交付</w:t>
      </w:r>
      <w:r w:rsidR="005471CE">
        <w:rPr>
          <w:rFonts w:ascii="ＭＳ Ｐ明朝" w:eastAsia="ＭＳ Ｐ明朝" w:hAnsi="ＭＳ Ｐ明朝" w:hint="eastAsia"/>
          <w:sz w:val="24"/>
          <w:szCs w:val="24"/>
        </w:rPr>
        <w:t>決定</w:t>
      </w:r>
      <w:r w:rsidRPr="001F3DE7">
        <w:rPr>
          <w:rFonts w:ascii="ＭＳ Ｐ明朝" w:eastAsia="ＭＳ Ｐ明朝" w:hAnsi="ＭＳ Ｐ明朝" w:hint="eastAsia"/>
          <w:sz w:val="24"/>
          <w:szCs w:val="24"/>
        </w:rPr>
        <w:t>の通知があった</w:t>
      </w:r>
      <w:r w:rsidR="003012AA" w:rsidRPr="003012AA">
        <w:rPr>
          <w:rFonts w:ascii="ＭＳ Ｐ明朝" w:eastAsia="ＭＳ Ｐ明朝" w:hAnsi="ＭＳ Ｐ明朝" w:hint="eastAsia"/>
          <w:sz w:val="24"/>
          <w:szCs w:val="24"/>
        </w:rPr>
        <w:t>水上村新型コロナウイルス</w:t>
      </w:r>
      <w:r w:rsidR="006631C0">
        <w:rPr>
          <w:rFonts w:ascii="ＭＳ Ｐ明朝" w:eastAsia="ＭＳ Ｐ明朝" w:hAnsi="ＭＳ Ｐ明朝" w:hint="eastAsia"/>
          <w:sz w:val="24"/>
          <w:szCs w:val="24"/>
        </w:rPr>
        <w:t>対策</w:t>
      </w:r>
      <w:bookmarkStart w:id="0" w:name="_GoBack"/>
      <w:bookmarkEnd w:id="0"/>
      <w:r w:rsidR="003012AA" w:rsidRPr="003012AA">
        <w:rPr>
          <w:rFonts w:ascii="ＭＳ Ｐ明朝" w:eastAsia="ＭＳ Ｐ明朝" w:hAnsi="ＭＳ Ｐ明朝" w:hint="eastAsia"/>
          <w:sz w:val="24"/>
          <w:szCs w:val="24"/>
        </w:rPr>
        <w:t>商工業制度資金利子補給補助金</w:t>
      </w:r>
      <w:r w:rsidRPr="001F3DE7">
        <w:rPr>
          <w:rFonts w:ascii="ＭＳ Ｐ明朝" w:eastAsia="ＭＳ Ｐ明朝" w:hAnsi="ＭＳ Ｐ明朝" w:hint="eastAsia"/>
          <w:sz w:val="24"/>
          <w:szCs w:val="24"/>
        </w:rPr>
        <w:t>について、</w:t>
      </w:r>
      <w:r w:rsidR="003012AA" w:rsidRPr="003012AA">
        <w:rPr>
          <w:rFonts w:ascii="ＭＳ Ｐ明朝" w:eastAsia="ＭＳ Ｐ明朝" w:hAnsi="ＭＳ Ｐ明朝" w:hint="eastAsia"/>
          <w:sz w:val="24"/>
          <w:szCs w:val="24"/>
        </w:rPr>
        <w:t>水上村新型コロナウイルス対策商工業制度資金利子補給補助金</w:t>
      </w:r>
      <w:r w:rsidR="003012AA">
        <w:rPr>
          <w:rFonts w:ascii="ＭＳ Ｐ明朝" w:eastAsia="ＭＳ Ｐ明朝" w:hAnsi="ＭＳ Ｐ明朝" w:hint="eastAsia"/>
          <w:sz w:val="24"/>
          <w:szCs w:val="24"/>
        </w:rPr>
        <w:t>交付</w:t>
      </w:r>
      <w:r w:rsidRPr="001F3DE7">
        <w:rPr>
          <w:rFonts w:ascii="ＭＳ Ｐ明朝" w:eastAsia="ＭＳ Ｐ明朝" w:hAnsi="ＭＳ Ｐ明朝" w:hint="eastAsia"/>
          <w:sz w:val="24"/>
          <w:szCs w:val="24"/>
        </w:rPr>
        <w:t>要綱第</w:t>
      </w:r>
      <w:r w:rsidR="00056613">
        <w:rPr>
          <w:rFonts w:ascii="ＭＳ Ｐ明朝" w:eastAsia="ＭＳ Ｐ明朝" w:hAnsi="ＭＳ Ｐ明朝" w:hint="eastAsia"/>
          <w:sz w:val="24"/>
          <w:szCs w:val="24"/>
        </w:rPr>
        <w:t>6</w:t>
      </w:r>
      <w:r w:rsidRPr="001F3DE7">
        <w:rPr>
          <w:rFonts w:ascii="ＭＳ Ｐ明朝" w:eastAsia="ＭＳ Ｐ明朝" w:hAnsi="ＭＳ Ｐ明朝" w:hint="eastAsia"/>
          <w:sz w:val="24"/>
          <w:szCs w:val="24"/>
        </w:rPr>
        <w:t>条の規定に基づき、下記のとおり請求します。</w:t>
      </w:r>
    </w:p>
    <w:p w:rsidR="0036106D" w:rsidRPr="001F3DE7" w:rsidRDefault="0036106D" w:rsidP="0036106D">
      <w:pPr>
        <w:rPr>
          <w:rFonts w:ascii="ＭＳ Ｐ明朝" w:eastAsia="ＭＳ Ｐ明朝" w:hAnsi="ＭＳ Ｐ明朝"/>
          <w:sz w:val="24"/>
          <w:szCs w:val="24"/>
        </w:rPr>
      </w:pPr>
    </w:p>
    <w:p w:rsidR="0036106D" w:rsidRPr="001F3DE7" w:rsidRDefault="0036106D" w:rsidP="0036106D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F3DE7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36106D" w:rsidRPr="001F3DE7" w:rsidRDefault="0036106D" w:rsidP="0036106D">
      <w:pPr>
        <w:rPr>
          <w:rFonts w:ascii="ＭＳ Ｐ明朝" w:eastAsia="ＭＳ Ｐ明朝" w:hAnsi="ＭＳ Ｐ明朝"/>
          <w:sz w:val="24"/>
          <w:szCs w:val="24"/>
        </w:rPr>
      </w:pPr>
    </w:p>
    <w:p w:rsidR="0036106D" w:rsidRPr="001F3DE7" w:rsidRDefault="00E91B15" w:rsidP="00E91B1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="0036106D" w:rsidRPr="001F3DE7">
        <w:rPr>
          <w:rFonts w:ascii="ＭＳ Ｐ明朝" w:eastAsia="ＭＳ Ｐ明朝" w:hAnsi="ＭＳ Ｐ明朝" w:hint="eastAsia"/>
          <w:sz w:val="24"/>
          <w:szCs w:val="24"/>
        </w:rPr>
        <w:t xml:space="preserve">　請求金額　　　</w:t>
      </w:r>
      <w:r w:rsidR="0036106D" w:rsidRPr="00DC5FD8">
        <w:rPr>
          <w:rFonts w:ascii="ＭＳ Ｐ明朝" w:eastAsia="ＭＳ Ｐ明朝" w:hAnsi="ＭＳ Ｐ明朝" w:hint="eastAsia"/>
          <w:sz w:val="24"/>
          <w:szCs w:val="24"/>
        </w:rPr>
        <w:t>金</w:t>
      </w:r>
      <w:r w:rsidR="0036106D" w:rsidRPr="001F3DE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="003012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36106D" w:rsidRPr="001F3DE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36106D" w:rsidRPr="00DC5FD8">
        <w:rPr>
          <w:rFonts w:ascii="ＭＳ Ｐ明朝" w:eastAsia="ＭＳ Ｐ明朝" w:hAnsi="ＭＳ Ｐ明朝" w:hint="eastAsia"/>
          <w:sz w:val="24"/>
          <w:szCs w:val="24"/>
        </w:rPr>
        <w:t>円</w:t>
      </w:r>
    </w:p>
    <w:p w:rsidR="0036106D" w:rsidRPr="001F3DE7" w:rsidRDefault="0036106D" w:rsidP="0036106D">
      <w:pPr>
        <w:rPr>
          <w:rFonts w:ascii="ＭＳ Ｐ明朝" w:eastAsia="ＭＳ Ｐ明朝" w:hAnsi="ＭＳ Ｐ明朝"/>
          <w:sz w:val="24"/>
          <w:szCs w:val="24"/>
        </w:rPr>
      </w:pPr>
    </w:p>
    <w:p w:rsidR="0036106D" w:rsidRPr="001F3DE7" w:rsidRDefault="00E91B15" w:rsidP="00E91B1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="0036106D" w:rsidRPr="001F3DE7">
        <w:rPr>
          <w:rFonts w:ascii="ＭＳ Ｐ明朝" w:eastAsia="ＭＳ Ｐ明朝" w:hAnsi="ＭＳ Ｐ明朝" w:hint="eastAsia"/>
          <w:sz w:val="24"/>
          <w:szCs w:val="24"/>
        </w:rPr>
        <w:t xml:space="preserve">　交付金振込先口座</w:t>
      </w:r>
    </w:p>
    <w:tbl>
      <w:tblPr>
        <w:tblW w:w="85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2261"/>
        <w:gridCol w:w="1263"/>
        <w:gridCol w:w="3563"/>
      </w:tblGrid>
      <w:tr w:rsidR="0036106D" w:rsidRPr="001F3DE7" w:rsidTr="003012AA">
        <w:trPr>
          <w:trHeight w:val="8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106D" w:rsidRPr="001F3DE7" w:rsidRDefault="0036106D" w:rsidP="0082566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24D8" w:rsidRPr="002A24D8" w:rsidRDefault="002A24D8" w:rsidP="002A24D8">
            <w:pPr>
              <w:ind w:right="96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2A24D8">
              <w:rPr>
                <w:rFonts w:ascii="ＭＳ Ｐ明朝" w:eastAsia="ＭＳ Ｐ明朝" w:hAnsi="ＭＳ Ｐ明朝" w:hint="eastAsia"/>
                <w:sz w:val="24"/>
                <w:szCs w:val="24"/>
              </w:rPr>
              <w:t>銀行　　信金　　信組</w:t>
            </w:r>
          </w:p>
          <w:p w:rsidR="0036106D" w:rsidRPr="001F3DE7" w:rsidRDefault="002A24D8" w:rsidP="002A24D8">
            <w:pPr>
              <w:ind w:right="96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2A24D8">
              <w:rPr>
                <w:rFonts w:ascii="ＭＳ Ｐ明朝" w:eastAsia="ＭＳ Ｐ明朝" w:hAnsi="ＭＳ Ｐ明朝" w:hint="eastAsia"/>
                <w:sz w:val="24"/>
                <w:szCs w:val="24"/>
              </w:rPr>
              <w:t>農協　　信連　　漁協</w:t>
            </w:r>
          </w:p>
        </w:tc>
      </w:tr>
      <w:tr w:rsidR="0036106D" w:rsidRPr="001F3DE7" w:rsidTr="003012AA">
        <w:trPr>
          <w:trHeight w:val="860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6106D" w:rsidRPr="001F3DE7" w:rsidRDefault="0036106D" w:rsidP="0082566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支店名</w:t>
            </w:r>
          </w:p>
        </w:tc>
        <w:tc>
          <w:tcPr>
            <w:tcW w:w="7087" w:type="dxa"/>
            <w:gridSpan w:val="3"/>
            <w:tcBorders>
              <w:right w:val="single" w:sz="4" w:space="0" w:color="auto"/>
            </w:tcBorders>
            <w:vAlign w:val="center"/>
          </w:tcPr>
          <w:p w:rsidR="0036106D" w:rsidRPr="001F3DE7" w:rsidRDefault="004D0169" w:rsidP="004D01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</w:t>
            </w:r>
            <w:r w:rsidR="002A24D8" w:rsidRPr="002A24D8">
              <w:rPr>
                <w:rFonts w:ascii="ＭＳ Ｐ明朝" w:eastAsia="ＭＳ Ｐ明朝" w:hAnsi="ＭＳ Ｐ明朝" w:hint="eastAsia"/>
                <w:sz w:val="24"/>
                <w:szCs w:val="24"/>
              </w:rPr>
              <w:t>支店　　支所</w:t>
            </w:r>
          </w:p>
        </w:tc>
      </w:tr>
      <w:tr w:rsidR="003012AA" w:rsidRPr="001F3DE7" w:rsidTr="003012AA">
        <w:trPr>
          <w:trHeight w:val="860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012AA" w:rsidRPr="001F3DE7" w:rsidRDefault="003012AA" w:rsidP="0082566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pacing w:val="30"/>
                <w:sz w:val="24"/>
                <w:szCs w:val="24"/>
              </w:rPr>
              <w:t>預金口</w:t>
            </w: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座種類</w:t>
            </w:r>
          </w:p>
        </w:tc>
        <w:tc>
          <w:tcPr>
            <w:tcW w:w="2261" w:type="dxa"/>
            <w:vAlign w:val="center"/>
          </w:tcPr>
          <w:p w:rsidR="003012AA" w:rsidRPr="001F3DE7" w:rsidRDefault="003012AA" w:rsidP="008256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普通　当座　その他</w:t>
            </w:r>
          </w:p>
        </w:tc>
        <w:tc>
          <w:tcPr>
            <w:tcW w:w="1263" w:type="dxa"/>
            <w:vAlign w:val="center"/>
          </w:tcPr>
          <w:p w:rsidR="003012AA" w:rsidRPr="001F3DE7" w:rsidRDefault="003012AA" w:rsidP="008256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口座番号</w:t>
            </w:r>
          </w:p>
        </w:tc>
        <w:tc>
          <w:tcPr>
            <w:tcW w:w="3563" w:type="dxa"/>
            <w:tcBorders>
              <w:right w:val="single" w:sz="4" w:space="0" w:color="auto"/>
            </w:tcBorders>
          </w:tcPr>
          <w:p w:rsidR="003012AA" w:rsidRPr="001F3DE7" w:rsidRDefault="003012AA" w:rsidP="0082566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6106D" w:rsidRPr="001F3DE7" w:rsidTr="003012AA">
        <w:trPr>
          <w:trHeight w:val="456"/>
        </w:trPr>
        <w:tc>
          <w:tcPr>
            <w:tcW w:w="141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6106D" w:rsidRPr="001F3DE7" w:rsidRDefault="0036106D" w:rsidP="0082566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36106D" w:rsidRPr="001F3DE7" w:rsidRDefault="0036106D" w:rsidP="0082566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36106D" w:rsidRPr="001F3DE7" w:rsidTr="003012AA">
        <w:trPr>
          <w:trHeight w:val="96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06D" w:rsidRPr="001F3DE7" w:rsidRDefault="0036106D" w:rsidP="0082566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口座名義人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6106D" w:rsidRPr="001F3DE7" w:rsidRDefault="0036106D" w:rsidP="0082566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</w:tbl>
    <w:p w:rsidR="003012AA" w:rsidRDefault="003012AA" w:rsidP="0036106D">
      <w:pPr>
        <w:ind w:right="140"/>
        <w:rPr>
          <w:rFonts w:ascii="ＭＳ Ｐ明朝" w:eastAsia="ＭＳ Ｐ明朝" w:hAnsi="ＭＳ Ｐ明朝"/>
          <w:sz w:val="24"/>
          <w:szCs w:val="24"/>
        </w:rPr>
      </w:pPr>
    </w:p>
    <w:p w:rsidR="0036106D" w:rsidRPr="001F3DE7" w:rsidRDefault="0036106D" w:rsidP="0036106D">
      <w:pPr>
        <w:ind w:right="140"/>
        <w:rPr>
          <w:rFonts w:ascii="ＭＳ Ｐ明朝" w:eastAsia="ＭＳ Ｐ明朝" w:hAnsi="ＭＳ Ｐ明朝"/>
          <w:sz w:val="24"/>
          <w:szCs w:val="24"/>
        </w:rPr>
      </w:pPr>
    </w:p>
    <w:sectPr w:rsidR="0036106D" w:rsidRPr="001F3DE7" w:rsidSect="00D05C1F">
      <w:pgSz w:w="11906" w:h="16838"/>
      <w:pgMar w:top="1560" w:right="1558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AA" w:rsidRDefault="003012AA" w:rsidP="0040215D">
      <w:r>
        <w:separator/>
      </w:r>
    </w:p>
  </w:endnote>
  <w:endnote w:type="continuationSeparator" w:id="0">
    <w:p w:rsidR="003012AA" w:rsidRDefault="003012AA" w:rsidP="0040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AA" w:rsidRDefault="003012AA" w:rsidP="0040215D">
      <w:r>
        <w:separator/>
      </w:r>
    </w:p>
  </w:footnote>
  <w:footnote w:type="continuationSeparator" w:id="0">
    <w:p w:rsidR="003012AA" w:rsidRDefault="003012AA" w:rsidP="0040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5D"/>
    <w:rsid w:val="00033D1A"/>
    <w:rsid w:val="00056613"/>
    <w:rsid w:val="00093F88"/>
    <w:rsid w:val="000E5FD4"/>
    <w:rsid w:val="001551E8"/>
    <w:rsid w:val="001B59FB"/>
    <w:rsid w:val="001C59B7"/>
    <w:rsid w:val="001D07A6"/>
    <w:rsid w:val="001F3DE7"/>
    <w:rsid w:val="002934B2"/>
    <w:rsid w:val="002A24D8"/>
    <w:rsid w:val="002D3C23"/>
    <w:rsid w:val="003012AA"/>
    <w:rsid w:val="00322A9C"/>
    <w:rsid w:val="0036106D"/>
    <w:rsid w:val="0037022A"/>
    <w:rsid w:val="003B1AF4"/>
    <w:rsid w:val="0040215D"/>
    <w:rsid w:val="004A6C63"/>
    <w:rsid w:val="004D0169"/>
    <w:rsid w:val="004D6AB6"/>
    <w:rsid w:val="005471CE"/>
    <w:rsid w:val="00584E2A"/>
    <w:rsid w:val="005D539D"/>
    <w:rsid w:val="005F32FC"/>
    <w:rsid w:val="00600A5A"/>
    <w:rsid w:val="00624B08"/>
    <w:rsid w:val="006264DD"/>
    <w:rsid w:val="006631C0"/>
    <w:rsid w:val="00716B5B"/>
    <w:rsid w:val="00723237"/>
    <w:rsid w:val="007515C5"/>
    <w:rsid w:val="00751EDA"/>
    <w:rsid w:val="00767AC4"/>
    <w:rsid w:val="007A7997"/>
    <w:rsid w:val="00811F2B"/>
    <w:rsid w:val="0082566F"/>
    <w:rsid w:val="00874EB5"/>
    <w:rsid w:val="00894B87"/>
    <w:rsid w:val="008B2CAB"/>
    <w:rsid w:val="008C3DE0"/>
    <w:rsid w:val="008E1BB9"/>
    <w:rsid w:val="00900F81"/>
    <w:rsid w:val="0096677D"/>
    <w:rsid w:val="0098140D"/>
    <w:rsid w:val="00995AAC"/>
    <w:rsid w:val="00AE460A"/>
    <w:rsid w:val="00B46711"/>
    <w:rsid w:val="00BE2FC8"/>
    <w:rsid w:val="00C63026"/>
    <w:rsid w:val="00CC6A9E"/>
    <w:rsid w:val="00CD0762"/>
    <w:rsid w:val="00CD33D1"/>
    <w:rsid w:val="00D05C1F"/>
    <w:rsid w:val="00DC5FD8"/>
    <w:rsid w:val="00DD47FC"/>
    <w:rsid w:val="00E31B4C"/>
    <w:rsid w:val="00E35B70"/>
    <w:rsid w:val="00E647BB"/>
    <w:rsid w:val="00E91B15"/>
    <w:rsid w:val="00EB677D"/>
    <w:rsid w:val="00F00BBB"/>
    <w:rsid w:val="00F5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6E7A055-0685-4C3B-AF95-984E775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15D"/>
  </w:style>
  <w:style w:type="paragraph" w:styleId="a5">
    <w:name w:val="footer"/>
    <w:basedOn w:val="a"/>
    <w:link w:val="a6"/>
    <w:uiPriority w:val="99"/>
    <w:unhideWhenUsed/>
    <w:rsid w:val="00402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15D"/>
  </w:style>
  <w:style w:type="paragraph" w:styleId="a7">
    <w:name w:val="Balloon Text"/>
    <w:basedOn w:val="a"/>
    <w:link w:val="a8"/>
    <w:uiPriority w:val="99"/>
    <w:semiHidden/>
    <w:unhideWhenUsed/>
    <w:rsid w:val="00402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1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0215D"/>
    <w:pPr>
      <w:jc w:val="center"/>
    </w:pPr>
  </w:style>
  <w:style w:type="character" w:customStyle="1" w:styleId="aa">
    <w:name w:val="記 (文字)"/>
    <w:basedOn w:val="a0"/>
    <w:link w:val="a9"/>
    <w:uiPriority w:val="99"/>
    <w:rsid w:val="0040215D"/>
  </w:style>
  <w:style w:type="paragraph" w:styleId="ab">
    <w:name w:val="Closing"/>
    <w:basedOn w:val="a"/>
    <w:link w:val="ac"/>
    <w:uiPriority w:val="99"/>
    <w:unhideWhenUsed/>
    <w:rsid w:val="0040215D"/>
    <w:pPr>
      <w:jc w:val="right"/>
    </w:pPr>
  </w:style>
  <w:style w:type="character" w:customStyle="1" w:styleId="ac">
    <w:name w:val="結語 (文字)"/>
    <w:basedOn w:val="a0"/>
    <w:link w:val="ab"/>
    <w:uiPriority w:val="99"/>
    <w:rsid w:val="0040215D"/>
  </w:style>
  <w:style w:type="table" w:styleId="ad">
    <w:name w:val="Table Grid"/>
    <w:basedOn w:val="a1"/>
    <w:uiPriority w:val="59"/>
    <w:rsid w:val="008B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CE75-7B9F-4C89-B54A-C591D766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1353A52A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yasu-fujimoto</dc:creator>
  <cp:lastModifiedBy>h_tashiro</cp:lastModifiedBy>
  <cp:revision>6</cp:revision>
  <cp:lastPrinted>2020-03-31T09:08:00Z</cp:lastPrinted>
  <dcterms:created xsi:type="dcterms:W3CDTF">2020-05-14T06:50:00Z</dcterms:created>
  <dcterms:modified xsi:type="dcterms:W3CDTF">2020-05-21T05:02:00Z</dcterms:modified>
</cp:coreProperties>
</file>