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B" w:rsidRPr="00D8353B" w:rsidRDefault="00053213" w:rsidP="00CD7620">
      <w:pPr>
        <w:spacing w:line="36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別記</w:t>
      </w:r>
      <w:r w:rsidR="00D8353B" w:rsidRPr="00D8353B">
        <w:rPr>
          <w:rFonts w:hint="eastAsia"/>
          <w:kern w:val="0"/>
          <w:sz w:val="24"/>
        </w:rPr>
        <w:t>第</w:t>
      </w:r>
      <w:r>
        <w:rPr>
          <w:rFonts w:hint="eastAsia"/>
          <w:kern w:val="0"/>
          <w:sz w:val="24"/>
        </w:rPr>
        <w:t>１</w:t>
      </w:r>
      <w:r w:rsidR="00D8353B" w:rsidRPr="00D8353B">
        <w:rPr>
          <w:rFonts w:hint="eastAsia"/>
          <w:kern w:val="0"/>
          <w:sz w:val="24"/>
        </w:rPr>
        <w:t>号様式（第６条関係）</w:t>
      </w:r>
    </w:p>
    <w:p w:rsidR="00744311" w:rsidRPr="00593D6A" w:rsidRDefault="00AD0084" w:rsidP="00AD0084">
      <w:pPr>
        <w:spacing w:line="360" w:lineRule="exact"/>
        <w:jc w:val="center"/>
        <w:rPr>
          <w:sz w:val="36"/>
          <w:szCs w:val="28"/>
        </w:rPr>
      </w:pPr>
      <w:r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り</w:t>
      </w:r>
      <w:r w:rsidR="00AB5E62"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災</w:t>
      </w:r>
      <w:r w:rsidR="00F605CB"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証明申請</w:t>
      </w:r>
      <w:r w:rsidR="00F605CB" w:rsidRPr="006E358A">
        <w:rPr>
          <w:rFonts w:hint="eastAsia"/>
          <w:kern w:val="0"/>
          <w:sz w:val="36"/>
          <w:szCs w:val="28"/>
          <w:fitText w:val="3960" w:id="1939531008"/>
        </w:rPr>
        <w:t>書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265"/>
        <w:gridCol w:w="1683"/>
        <w:gridCol w:w="907"/>
        <w:gridCol w:w="25"/>
        <w:gridCol w:w="1155"/>
        <w:gridCol w:w="1768"/>
        <w:gridCol w:w="900"/>
        <w:gridCol w:w="7"/>
      </w:tblGrid>
      <w:tr w:rsidR="00F605CB" w:rsidRPr="00A67D44" w:rsidTr="000826C2">
        <w:trPr>
          <w:gridAfter w:val="1"/>
          <w:wAfter w:w="7" w:type="dxa"/>
          <w:trHeight w:val="850"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5CB" w:rsidRPr="00A67D44" w:rsidRDefault="00F605CB" w:rsidP="00AD008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AD0084">
              <w:rPr>
                <w:rFonts w:ascii="ＭＳ 明朝" w:hAnsi="ＭＳ 明朝" w:hint="eastAsia"/>
                <w:szCs w:val="22"/>
              </w:rPr>
              <w:t>水上</w:t>
            </w:r>
            <w:r w:rsidRPr="00A67D44">
              <w:rPr>
                <w:rFonts w:ascii="ＭＳ 明朝" w:hAnsi="ＭＳ 明朝" w:hint="eastAsia"/>
                <w:szCs w:val="22"/>
              </w:rPr>
              <w:t>村長　様</w:t>
            </w:r>
          </w:p>
          <w:p w:rsidR="00F605CB" w:rsidRDefault="00F605CB" w:rsidP="00AD0084">
            <w:pPr>
              <w:spacing w:line="360" w:lineRule="exact"/>
              <w:ind w:firstLineChars="1500" w:firstLine="330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361F64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AD0084" w:rsidRPr="00A67D44" w:rsidRDefault="00AD0084" w:rsidP="00AD0084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下記物件が、り災したことについて証明願います。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153" w:rsidRPr="00A67D44" w:rsidRDefault="00826DFD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申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請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者</w:t>
            </w:r>
          </w:p>
          <w:p w:rsidR="00F605CB" w:rsidRPr="00A67D44" w:rsidRDefault="00ED6C00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t>(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窓口に</w:t>
            </w:r>
          </w:p>
          <w:p w:rsidR="00ED6C00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来た方 </w:t>
            </w:r>
            <w:r w:rsidR="00ED6C00" w:rsidRPr="00A67D44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70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605CB" w:rsidRPr="00A67D44" w:rsidRDefault="00D8353B" w:rsidP="00D8353B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連絡の取れる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連絡先　　　　　ＴＥＬ　　　　（　　　）</w:t>
            </w:r>
          </w:p>
        </w:tc>
      </w:tr>
      <w:tr w:rsidR="00F605CB" w:rsidRPr="00A67D44" w:rsidTr="00D43715">
        <w:trPr>
          <w:gridAfter w:val="1"/>
          <w:wAfter w:w="7" w:type="dxa"/>
          <w:trHeight w:val="737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7BB" w:rsidRPr="00A67D44" w:rsidRDefault="00DD37B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shd w:val="clear" w:color="auto" w:fill="auto"/>
          </w:tcPr>
          <w:p w:rsidR="00D8353B" w:rsidRDefault="00D8353B" w:rsidP="00AD0084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  <w:p w:rsidR="00DD37BB" w:rsidRPr="00A67D44" w:rsidRDefault="00F25E31" w:rsidP="00D8353B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10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  <w:r w:rsidR="00D8353B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　　　　　　　印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784" w:rsidRPr="00A67D44" w:rsidRDefault="006E358A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り</w:t>
            </w:r>
            <w:r w:rsidR="00DD37BB" w:rsidRPr="00A67D44">
              <w:rPr>
                <w:rFonts w:ascii="ＭＳ 明朝" w:hAnsi="ＭＳ 明朝" w:hint="eastAsia"/>
                <w:kern w:val="0"/>
                <w:szCs w:val="22"/>
              </w:rPr>
              <w:t>災者と</w:t>
            </w:r>
          </w:p>
          <w:p w:rsidR="00DD37BB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関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係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84" w:rsidRPr="00A67D44" w:rsidRDefault="00DD37B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本人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親族</w:t>
            </w:r>
          </w:p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その他</w:t>
            </w:r>
          </w:p>
          <w:p w:rsidR="00DD37B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（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）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6A45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5B23CA" w:rsidRPr="00A67D44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C867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cs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cs="ＭＳ 明朝" w:hint="eastAsia"/>
                <w:szCs w:val="22"/>
              </w:rPr>
              <w:t>申請者と同じ（住所・氏名記入不要）</w:t>
            </w:r>
          </w:p>
          <w:p w:rsidR="00C86784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F25E31">
        <w:trPr>
          <w:gridAfter w:val="1"/>
          <w:wAfter w:w="7" w:type="dxa"/>
          <w:trHeight w:val="561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F68" w:rsidRPr="00A67D44" w:rsidRDefault="00110F68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tcBorders>
              <w:right w:val="nil"/>
            </w:tcBorders>
            <w:shd w:val="clear" w:color="auto" w:fill="auto"/>
          </w:tcPr>
          <w:p w:rsidR="00110F68" w:rsidRPr="00F25E31" w:rsidRDefault="00F25E31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8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82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0F68" w:rsidRPr="00A67D44" w:rsidRDefault="002C5FC6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ＴＥＬ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　　（　　　）</w:t>
            </w:r>
          </w:p>
        </w:tc>
      </w:tr>
      <w:tr w:rsidR="00F605CB" w:rsidRPr="00A67D44" w:rsidTr="00D43715"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784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EB2AB2" w:rsidRPr="00A67D44">
              <w:rPr>
                <w:rFonts w:ascii="ＭＳ 明朝" w:hAnsi="ＭＳ 明朝" w:hint="eastAsia"/>
                <w:szCs w:val="22"/>
              </w:rPr>
              <w:t>災世帯</w:t>
            </w:r>
          </w:p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F605CB" w:rsidRPr="00A67D44">
              <w:rPr>
                <w:rFonts w:ascii="ＭＳ 明朝" w:hAnsi="ＭＳ 明朝" w:hint="eastAsia"/>
                <w:kern w:val="0"/>
                <w:szCs w:val="22"/>
              </w:rPr>
              <w:t>構成員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D4371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AD0084">
        <w:trPr>
          <w:trHeight w:val="70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D008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り</w:t>
            </w:r>
            <w:r w:rsidR="00AB5E62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災</w:t>
            </w:r>
            <w:r w:rsidR="007C7280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 w:rsidR="00DE37FD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原因</w:t>
            </w:r>
          </w:p>
          <w:p w:rsidR="00AD0084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及びり災概要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8353B" w:rsidRDefault="00D8353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（災害名等を記載）</w:t>
            </w:r>
          </w:p>
          <w:p w:rsidR="00517CC7" w:rsidRPr="00A67D44" w:rsidRDefault="00D8353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「　　　　　　　　　　　　　　　による。」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kern w:val="0"/>
                <w:szCs w:val="22"/>
              </w:rPr>
              <w:t>災</w:t>
            </w:r>
            <w:r w:rsidR="00DE37FD" w:rsidRPr="00A67D44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17CC7" w:rsidRPr="00A67D44" w:rsidRDefault="00AD00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年　　　月　　　日</w:t>
            </w:r>
          </w:p>
        </w:tc>
      </w:tr>
      <w:tr w:rsidR="00F605CB" w:rsidRPr="00A67D44" w:rsidTr="00B505EC">
        <w:trPr>
          <w:gridAfter w:val="1"/>
          <w:wAfter w:w="7" w:type="dxa"/>
          <w:trHeight w:val="510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EE3" w:rsidRPr="00A67D44" w:rsidRDefault="00CD22BF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場所等</w:t>
            </w:r>
          </w:p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AD00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大字　　　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B505EC">
        <w:trPr>
          <w:gridAfter w:val="1"/>
          <w:wAfter w:w="7" w:type="dxa"/>
          <w:trHeight w:val="794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35EE3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730F9A" w:rsidRPr="00A67D44">
              <w:rPr>
                <w:rFonts w:ascii="ＭＳ 明朝" w:hAnsi="ＭＳ 明朝" w:hint="eastAsia"/>
                <w:szCs w:val="22"/>
              </w:rPr>
              <w:t>家</w:t>
            </w:r>
          </w:p>
        </w:tc>
        <w:tc>
          <w:tcPr>
            <w:tcW w:w="64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505EC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□ 持家　　</w:t>
            </w:r>
          </w:p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B505EC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借家（所有者住所　　　　　　　　　　</w:t>
            </w:r>
            <w:r w:rsidR="00B505EC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）</w:t>
            </w:r>
          </w:p>
          <w:p w:rsidR="00B505EC" w:rsidRDefault="00B505EC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147D08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（氏名　　　　　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）</w:t>
            </w:r>
          </w:p>
          <w:p w:rsidR="00F35EE3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 貸家</w:t>
            </w:r>
            <w:r w:rsidR="00DE37FD" w:rsidRPr="00A67D44">
              <w:rPr>
                <w:rFonts w:ascii="ＭＳ 明朝" w:hAnsi="ＭＳ 明朝" w:hint="eastAsia"/>
                <w:szCs w:val="22"/>
              </w:rPr>
              <w:t>家主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D43715">
        <w:trPr>
          <w:gridAfter w:val="1"/>
          <w:wAfter w:w="7" w:type="dxa"/>
          <w:trHeight w:val="456"/>
        </w:trPr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F605CB" w:rsidP="00AD0084">
            <w:pPr>
              <w:spacing w:line="360" w:lineRule="exact"/>
              <w:ind w:firstLine="21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構造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木造（　　　　階建）　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非木造（　　　　階建）</w:t>
            </w:r>
          </w:p>
        </w:tc>
      </w:tr>
      <w:tr w:rsidR="00D43715" w:rsidRPr="00A67D44" w:rsidTr="00D43715">
        <w:trPr>
          <w:gridAfter w:val="1"/>
          <w:wAfter w:w="7" w:type="dxa"/>
          <w:trHeight w:val="680"/>
        </w:trPr>
        <w:tc>
          <w:tcPr>
            <w:tcW w:w="15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3715" w:rsidRPr="00A67D44" w:rsidRDefault="00CD22BF" w:rsidP="00CD22BF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2"/>
              </w:rPr>
              <w:t>り</w:t>
            </w:r>
            <w:r w:rsidR="00D43715" w:rsidRPr="00A67D44">
              <w:rPr>
                <w:rFonts w:ascii="ＭＳ 明朝" w:hAnsi="ＭＳ 明朝" w:hint="eastAsia"/>
                <w:kern w:val="0"/>
                <w:sz w:val="24"/>
                <w:szCs w:val="22"/>
              </w:rPr>
              <w:t>災程度</w:t>
            </w:r>
          </w:p>
        </w:tc>
        <w:tc>
          <w:tcPr>
            <w:tcW w:w="770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0084" w:rsidRPr="00AD0084" w:rsidRDefault="00D43715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D0084">
              <w:rPr>
                <w:rFonts w:ascii="ＭＳ 明朝" w:hAnsi="ＭＳ 明朝" w:hint="eastAsia"/>
                <w:szCs w:val="22"/>
              </w:rPr>
              <w:t xml:space="preserve">□ 全壊　□ 大規模半壊　□ 半壊　</w:t>
            </w:r>
            <w:r w:rsidR="00AD0084" w:rsidRPr="00AD0084">
              <w:rPr>
                <w:rFonts w:ascii="ＭＳ 明朝" w:hAnsi="ＭＳ 明朝" w:hint="eastAsia"/>
                <w:szCs w:val="22"/>
              </w:rPr>
              <w:t xml:space="preserve">□ 準半壊　</w:t>
            </w:r>
            <w:r w:rsidRPr="00AD0084">
              <w:rPr>
                <w:rFonts w:ascii="ＭＳ 明朝" w:hAnsi="ＭＳ 明朝" w:hint="eastAsia"/>
                <w:szCs w:val="22"/>
              </w:rPr>
              <w:t xml:space="preserve">□ </w:t>
            </w:r>
            <w:r w:rsidR="00AD0084" w:rsidRPr="00AD0084">
              <w:rPr>
                <w:rFonts w:ascii="ＭＳ 明朝" w:hAnsi="ＭＳ 明朝" w:hint="eastAsia"/>
                <w:szCs w:val="22"/>
              </w:rPr>
              <w:t>準半壊に至らない</w:t>
            </w:r>
          </w:p>
          <w:p w:rsidR="00D43715" w:rsidRPr="00AD0084" w:rsidRDefault="00AD0084" w:rsidP="00AD0084">
            <w:pPr>
              <w:spacing w:line="360" w:lineRule="exact"/>
              <w:ind w:firstLineChars="2400" w:firstLine="528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</w:t>
            </w:r>
            <w:r w:rsidR="00D43715" w:rsidRPr="00AD0084">
              <w:rPr>
                <w:rFonts w:ascii="ＭＳ 明朝" w:hAnsi="ＭＳ 明朝" w:hint="eastAsia"/>
                <w:szCs w:val="22"/>
              </w:rPr>
              <w:t>一部損壊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</w:tr>
    </w:tbl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備考</w:t>
      </w:r>
    </w:p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1　太線内を記入してください。</w:t>
      </w:r>
    </w:p>
    <w:p w:rsidR="00AA30F0" w:rsidRDefault="00756CE6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 xml:space="preserve">2　</w:t>
      </w:r>
      <w:r w:rsidR="00EF6287" w:rsidRPr="00A67D44">
        <w:rPr>
          <w:rFonts w:ascii="ＭＳ 明朝" w:hAnsi="ＭＳ 明朝" w:hint="eastAsia"/>
          <w:szCs w:val="22"/>
        </w:rPr>
        <w:t>本人若しくは同一世帯以外の方が申請者の場合は、下記委任状に記入してください。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605CB" w:rsidRPr="00A67D44" w:rsidTr="006E358A">
        <w:trPr>
          <w:trHeight w:val="2274"/>
        </w:trPr>
        <w:tc>
          <w:tcPr>
            <w:tcW w:w="9351" w:type="dxa"/>
            <w:shd w:val="clear" w:color="auto" w:fill="auto"/>
          </w:tcPr>
          <w:p w:rsidR="00EF6287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b/>
                <w:szCs w:val="22"/>
              </w:rPr>
            </w:pPr>
            <w:r w:rsidRPr="00A67D44">
              <w:rPr>
                <w:rFonts w:ascii="ＭＳ 明朝" w:hAnsi="ＭＳ 明朝" w:hint="eastAsia"/>
                <w:b/>
                <w:szCs w:val="22"/>
              </w:rPr>
              <w:t>委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任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状</w:t>
            </w:r>
          </w:p>
          <w:p w:rsidR="00EF6287" w:rsidRPr="00A67D44" w:rsidRDefault="00F605CB" w:rsidP="00AD0084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EF6287" w:rsidRPr="00A67D44" w:rsidRDefault="00D8353B" w:rsidP="00AD008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</w:t>
            </w:r>
            <w:r w:rsidR="00ED6C00" w:rsidRPr="00A67D44">
              <w:rPr>
                <w:rFonts w:ascii="ＭＳ 明朝" w:hAnsi="ＭＳ 明朝" w:hint="eastAsia"/>
                <w:szCs w:val="22"/>
              </w:rPr>
              <w:t>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長　様</w:t>
            </w:r>
          </w:p>
          <w:p w:rsidR="00EF6287" w:rsidRPr="00A67D44" w:rsidRDefault="00F605CB" w:rsidP="00AD0084">
            <w:pPr>
              <w:spacing w:line="360" w:lineRule="exact"/>
              <w:ind w:firstLine="63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上記申請者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C86784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</w:rPr>
              <w:t>に</w:t>
            </w:r>
            <w:r w:rsidR="00D8353B">
              <w:rPr>
                <w:rFonts w:ascii="ＭＳ 明朝" w:hAnsi="ＭＳ 明朝" w:hint="eastAsia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Pr="00A67D44">
              <w:rPr>
                <w:rFonts w:ascii="ＭＳ 明朝" w:hAnsi="ＭＳ 明朝" w:hint="eastAsia"/>
                <w:szCs w:val="22"/>
              </w:rPr>
              <w:t>証明書の</w:t>
            </w:r>
            <w:r w:rsidR="006E358A">
              <w:rPr>
                <w:rFonts w:ascii="ＭＳ 明朝" w:hAnsi="ＭＳ 明朝" w:hint="eastAsia"/>
                <w:szCs w:val="22"/>
              </w:rPr>
              <w:t>申請</w:t>
            </w:r>
            <w:r w:rsidRPr="00A67D44">
              <w:rPr>
                <w:rFonts w:ascii="ＭＳ 明朝" w:hAnsi="ＭＳ 明朝" w:hint="eastAsia"/>
                <w:szCs w:val="22"/>
              </w:rPr>
              <w:t>・</w:t>
            </w:r>
            <w:bookmarkStart w:id="0" w:name="_GoBack"/>
            <w:bookmarkEnd w:id="0"/>
            <w:r w:rsidRPr="00A67D44">
              <w:rPr>
                <w:rFonts w:ascii="ＭＳ 明朝" w:hAnsi="ＭＳ 明朝" w:hint="eastAsia"/>
                <w:szCs w:val="22"/>
              </w:rPr>
              <w:t>受領について委任します。</w:t>
            </w:r>
          </w:p>
          <w:p w:rsidR="00EF6287" w:rsidRPr="00A67D44" w:rsidRDefault="00D43715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委任者　住所</w:t>
            </w:r>
          </w:p>
          <w:p w:rsidR="00EF6287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氏名　　</w:t>
            </w:r>
            <w:r w:rsidR="00FC3D4D" w:rsidRPr="00A67D44">
              <w:rPr>
                <w:rFonts w:ascii="ＭＳ 明朝" w:hAnsi="ＭＳ 明朝" w:hint="eastAsia"/>
                <w:szCs w:val="22"/>
              </w:rPr>
              <w:t xml:space="preserve">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>印</w:t>
            </w:r>
          </w:p>
        </w:tc>
      </w:tr>
    </w:tbl>
    <w:p w:rsidR="00695905" w:rsidRPr="00A67D44" w:rsidRDefault="00695905" w:rsidP="006E358A">
      <w:pPr>
        <w:spacing w:line="360" w:lineRule="exact"/>
        <w:rPr>
          <w:rFonts w:hint="eastAsia"/>
        </w:rPr>
      </w:pPr>
    </w:p>
    <w:sectPr w:rsidR="00695905" w:rsidRPr="00A67D44" w:rsidSect="00EE0226">
      <w:pgSz w:w="11906" w:h="16838" w:code="9"/>
      <w:pgMar w:top="1134" w:right="1418" w:bottom="851" w:left="1418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80"/>
    <w:multiLevelType w:val="hybridMultilevel"/>
    <w:tmpl w:val="D6B8E834"/>
    <w:lvl w:ilvl="0" w:tplc="EBE65F5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BA17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607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C04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0A9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C889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8AD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0ED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80C4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41C6A"/>
    <w:multiLevelType w:val="hybridMultilevel"/>
    <w:tmpl w:val="A73A012E"/>
    <w:lvl w:ilvl="0" w:tplc="792C2F4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5446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1EB3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B858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F20A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3C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6AB2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49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A64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17F3A"/>
    <w:multiLevelType w:val="hybridMultilevel"/>
    <w:tmpl w:val="D0DE77C0"/>
    <w:lvl w:ilvl="0" w:tplc="61B279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4A8E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50C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FEB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80C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4DC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94A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09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781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B73F3"/>
    <w:multiLevelType w:val="hybridMultilevel"/>
    <w:tmpl w:val="0A1A0420"/>
    <w:lvl w:ilvl="0" w:tplc="5B1CDD00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E080A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D5CD5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102F8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15259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4562BA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004705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E0D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682B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D32952"/>
    <w:multiLevelType w:val="hybridMultilevel"/>
    <w:tmpl w:val="F2E6F5DA"/>
    <w:lvl w:ilvl="0" w:tplc="22789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3ABF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2E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5EA3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4C7B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4641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9016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7046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EA4A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D3106"/>
    <w:multiLevelType w:val="hybridMultilevel"/>
    <w:tmpl w:val="DC8ED414"/>
    <w:lvl w:ilvl="0" w:tplc="1262B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3EF2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6258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B41D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AC31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D498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FAD1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306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F6B0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B297A"/>
    <w:multiLevelType w:val="hybridMultilevel"/>
    <w:tmpl w:val="AA1685AC"/>
    <w:lvl w:ilvl="0" w:tplc="EE9EC01A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572B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60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DE2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46B7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27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3A1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8B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D867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5D67C0"/>
    <w:multiLevelType w:val="hybridMultilevel"/>
    <w:tmpl w:val="9EDAB5E8"/>
    <w:lvl w:ilvl="0" w:tplc="7B0CF8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B1EB8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8A5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402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406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D0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6C5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62D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6A5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620718"/>
    <w:multiLevelType w:val="hybridMultilevel"/>
    <w:tmpl w:val="AD540A66"/>
    <w:lvl w:ilvl="0" w:tplc="D6504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18EC9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7655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0CB3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460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628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9C9E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9651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7819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067CE"/>
    <w:multiLevelType w:val="hybridMultilevel"/>
    <w:tmpl w:val="67B6235A"/>
    <w:lvl w:ilvl="0" w:tplc="656C5A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1CBF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64B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BEB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68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067A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508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4A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52F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5A3479"/>
    <w:multiLevelType w:val="hybridMultilevel"/>
    <w:tmpl w:val="A502BC12"/>
    <w:lvl w:ilvl="0" w:tplc="450A108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EAA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6A5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FA0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64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E1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70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EED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CA6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5ADE"/>
    <w:multiLevelType w:val="hybridMultilevel"/>
    <w:tmpl w:val="F9C4A0C6"/>
    <w:lvl w:ilvl="0" w:tplc="C1960A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4F6C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21E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02A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64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108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BE2D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C8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EA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C77413"/>
    <w:multiLevelType w:val="hybridMultilevel"/>
    <w:tmpl w:val="68FAD4DC"/>
    <w:lvl w:ilvl="0" w:tplc="EA741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94B4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BA5F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72E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8A1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D827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1805D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9A1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36E8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0107"/>
    <w:multiLevelType w:val="hybridMultilevel"/>
    <w:tmpl w:val="CD1E7B3C"/>
    <w:lvl w:ilvl="0" w:tplc="CC7E917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E2A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9A8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38D4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0C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065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C2D0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E8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8E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1"/>
    <w:rsid w:val="00032FC9"/>
    <w:rsid w:val="000348F9"/>
    <w:rsid w:val="00042254"/>
    <w:rsid w:val="00047C7F"/>
    <w:rsid w:val="00052863"/>
    <w:rsid w:val="00053213"/>
    <w:rsid w:val="000703E6"/>
    <w:rsid w:val="00075148"/>
    <w:rsid w:val="000826C2"/>
    <w:rsid w:val="00087E1B"/>
    <w:rsid w:val="000941A0"/>
    <w:rsid w:val="000B30FB"/>
    <w:rsid w:val="000E7026"/>
    <w:rsid w:val="00102592"/>
    <w:rsid w:val="001049C8"/>
    <w:rsid w:val="00110F68"/>
    <w:rsid w:val="00146EE0"/>
    <w:rsid w:val="00147D08"/>
    <w:rsid w:val="001842D0"/>
    <w:rsid w:val="00196156"/>
    <w:rsid w:val="001A78F2"/>
    <w:rsid w:val="001B3246"/>
    <w:rsid w:val="001B7828"/>
    <w:rsid w:val="001E5E5D"/>
    <w:rsid w:val="00217607"/>
    <w:rsid w:val="00220C5A"/>
    <w:rsid w:val="002523B2"/>
    <w:rsid w:val="00282791"/>
    <w:rsid w:val="00291F32"/>
    <w:rsid w:val="002935C3"/>
    <w:rsid w:val="002942D3"/>
    <w:rsid w:val="002A029D"/>
    <w:rsid w:val="002B2C01"/>
    <w:rsid w:val="002C2155"/>
    <w:rsid w:val="002C5FC6"/>
    <w:rsid w:val="002E5F92"/>
    <w:rsid w:val="00305DAB"/>
    <w:rsid w:val="00334483"/>
    <w:rsid w:val="00346502"/>
    <w:rsid w:val="003546DC"/>
    <w:rsid w:val="00361F64"/>
    <w:rsid w:val="00372038"/>
    <w:rsid w:val="003742E2"/>
    <w:rsid w:val="00384153"/>
    <w:rsid w:val="00393848"/>
    <w:rsid w:val="003F6E19"/>
    <w:rsid w:val="00411710"/>
    <w:rsid w:val="00435584"/>
    <w:rsid w:val="004447ED"/>
    <w:rsid w:val="00456383"/>
    <w:rsid w:val="004B2F23"/>
    <w:rsid w:val="004B6FD6"/>
    <w:rsid w:val="004C095B"/>
    <w:rsid w:val="004E171D"/>
    <w:rsid w:val="004E20F9"/>
    <w:rsid w:val="0051164D"/>
    <w:rsid w:val="00517CC7"/>
    <w:rsid w:val="00523867"/>
    <w:rsid w:val="00543A0D"/>
    <w:rsid w:val="00575F23"/>
    <w:rsid w:val="00583B1E"/>
    <w:rsid w:val="00587054"/>
    <w:rsid w:val="00593D6A"/>
    <w:rsid w:val="00593F83"/>
    <w:rsid w:val="005B23CA"/>
    <w:rsid w:val="005C1943"/>
    <w:rsid w:val="005D10AD"/>
    <w:rsid w:val="0060625F"/>
    <w:rsid w:val="00606CD1"/>
    <w:rsid w:val="006113B2"/>
    <w:rsid w:val="0062081C"/>
    <w:rsid w:val="00626CFE"/>
    <w:rsid w:val="00642407"/>
    <w:rsid w:val="0064543F"/>
    <w:rsid w:val="00677DC3"/>
    <w:rsid w:val="00695905"/>
    <w:rsid w:val="006A44F9"/>
    <w:rsid w:val="006A7EEC"/>
    <w:rsid w:val="006C09DC"/>
    <w:rsid w:val="006D161F"/>
    <w:rsid w:val="006E358A"/>
    <w:rsid w:val="00702608"/>
    <w:rsid w:val="007029B4"/>
    <w:rsid w:val="00730F9A"/>
    <w:rsid w:val="00731458"/>
    <w:rsid w:val="00744311"/>
    <w:rsid w:val="00747EA7"/>
    <w:rsid w:val="00755C69"/>
    <w:rsid w:val="00756CE6"/>
    <w:rsid w:val="00762806"/>
    <w:rsid w:val="00774CA8"/>
    <w:rsid w:val="00787283"/>
    <w:rsid w:val="007C7280"/>
    <w:rsid w:val="007D5FCD"/>
    <w:rsid w:val="007D6A7E"/>
    <w:rsid w:val="007F45C8"/>
    <w:rsid w:val="00801FAA"/>
    <w:rsid w:val="0081186F"/>
    <w:rsid w:val="00820C5C"/>
    <w:rsid w:val="00822DFD"/>
    <w:rsid w:val="00826DFD"/>
    <w:rsid w:val="00844D47"/>
    <w:rsid w:val="00853377"/>
    <w:rsid w:val="00894AA6"/>
    <w:rsid w:val="008C47F4"/>
    <w:rsid w:val="008C7AFE"/>
    <w:rsid w:val="008E01EC"/>
    <w:rsid w:val="00903BE7"/>
    <w:rsid w:val="009371EC"/>
    <w:rsid w:val="009723AC"/>
    <w:rsid w:val="00976E31"/>
    <w:rsid w:val="00982982"/>
    <w:rsid w:val="009838C8"/>
    <w:rsid w:val="009D532A"/>
    <w:rsid w:val="009E0273"/>
    <w:rsid w:val="009F2E79"/>
    <w:rsid w:val="00A07932"/>
    <w:rsid w:val="00A27E87"/>
    <w:rsid w:val="00A63213"/>
    <w:rsid w:val="00A67D44"/>
    <w:rsid w:val="00A731FA"/>
    <w:rsid w:val="00A95301"/>
    <w:rsid w:val="00AA30F0"/>
    <w:rsid w:val="00AB5E62"/>
    <w:rsid w:val="00AB5F31"/>
    <w:rsid w:val="00AC522C"/>
    <w:rsid w:val="00AD0084"/>
    <w:rsid w:val="00B16A8A"/>
    <w:rsid w:val="00B265A7"/>
    <w:rsid w:val="00B35F9D"/>
    <w:rsid w:val="00B4113B"/>
    <w:rsid w:val="00B432B3"/>
    <w:rsid w:val="00B505EC"/>
    <w:rsid w:val="00B649C9"/>
    <w:rsid w:val="00BC774D"/>
    <w:rsid w:val="00BD3FBE"/>
    <w:rsid w:val="00C11EBA"/>
    <w:rsid w:val="00C16F4F"/>
    <w:rsid w:val="00C315F3"/>
    <w:rsid w:val="00C478CD"/>
    <w:rsid w:val="00C86784"/>
    <w:rsid w:val="00CD22BF"/>
    <w:rsid w:val="00CD7620"/>
    <w:rsid w:val="00CE07CE"/>
    <w:rsid w:val="00D20BCA"/>
    <w:rsid w:val="00D31FFD"/>
    <w:rsid w:val="00D43715"/>
    <w:rsid w:val="00D63A5F"/>
    <w:rsid w:val="00D73C59"/>
    <w:rsid w:val="00D8353B"/>
    <w:rsid w:val="00D930F4"/>
    <w:rsid w:val="00DD0E43"/>
    <w:rsid w:val="00DD37BB"/>
    <w:rsid w:val="00DE063C"/>
    <w:rsid w:val="00DE37FD"/>
    <w:rsid w:val="00DE577B"/>
    <w:rsid w:val="00E17DCD"/>
    <w:rsid w:val="00E2548A"/>
    <w:rsid w:val="00E35804"/>
    <w:rsid w:val="00E519DF"/>
    <w:rsid w:val="00E56403"/>
    <w:rsid w:val="00E6039B"/>
    <w:rsid w:val="00E953F4"/>
    <w:rsid w:val="00EA4D55"/>
    <w:rsid w:val="00EA6F11"/>
    <w:rsid w:val="00EB2AB2"/>
    <w:rsid w:val="00EB65B0"/>
    <w:rsid w:val="00ED6C00"/>
    <w:rsid w:val="00EE0226"/>
    <w:rsid w:val="00EF6287"/>
    <w:rsid w:val="00F25E31"/>
    <w:rsid w:val="00F34604"/>
    <w:rsid w:val="00F3482F"/>
    <w:rsid w:val="00F35EE3"/>
    <w:rsid w:val="00F46D55"/>
    <w:rsid w:val="00F605CB"/>
    <w:rsid w:val="00F65586"/>
    <w:rsid w:val="00F6588F"/>
    <w:rsid w:val="00F706B2"/>
    <w:rsid w:val="00F849BD"/>
    <w:rsid w:val="00F93C09"/>
    <w:rsid w:val="00F97076"/>
    <w:rsid w:val="00FB2311"/>
    <w:rsid w:val="00FC3D4D"/>
    <w:rsid w:val="00FC6A45"/>
    <w:rsid w:val="00FD10EF"/>
    <w:rsid w:val="00FD5FE0"/>
    <w:rsid w:val="00FF1FF8"/>
    <w:rsid w:val="00FF5FB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27D16-A04F-485D-9D48-1D33EC3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color w:val="FF0000"/>
    </w:rPr>
  </w:style>
  <w:style w:type="paragraph" w:styleId="a4">
    <w:name w:val="Balloon Text"/>
    <w:basedOn w:val="a"/>
    <w:semiHidden/>
    <w:rsid w:val="00EA4D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F4F"/>
    <w:rPr>
      <w:kern w:val="2"/>
      <w:sz w:val="21"/>
      <w:szCs w:val="24"/>
    </w:rPr>
  </w:style>
  <w:style w:type="paragraph" w:styleId="a7">
    <w:name w:val="footer"/>
    <w:basedOn w:val="a"/>
    <w:link w:val="a8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F4F"/>
    <w:rPr>
      <w:kern w:val="2"/>
      <w:sz w:val="21"/>
      <w:szCs w:val="24"/>
    </w:rPr>
  </w:style>
  <w:style w:type="table" w:styleId="a9">
    <w:name w:val="Table Grid"/>
    <w:basedOn w:val="a1"/>
    <w:rsid w:val="0074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7F7B-5F63-430D-861C-93B0537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E4F36EFF</Template>
  <TotalTime>26</TotalTime>
  <Pages>1</Pages>
  <Words>379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東勝信</dc:creator>
  <cp:keywords/>
  <cp:lastModifiedBy>shiiba_yumi</cp:lastModifiedBy>
  <cp:revision>8</cp:revision>
  <cp:lastPrinted>2020-07-13T09:59:00Z</cp:lastPrinted>
  <dcterms:created xsi:type="dcterms:W3CDTF">2020-07-13T02:00:00Z</dcterms:created>
  <dcterms:modified xsi:type="dcterms:W3CDTF">2020-07-13T10:00:00Z</dcterms:modified>
</cp:coreProperties>
</file>