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9D" w:rsidRDefault="00953416" w:rsidP="00F36609">
      <w:pPr>
        <w:ind w:leftChars="200" w:left="842" w:hangingChars="200" w:hanging="422"/>
        <w:jc w:val="center"/>
        <w:rPr>
          <w:b/>
          <w:szCs w:val="21"/>
        </w:rPr>
      </w:pPr>
      <w:r w:rsidRPr="00953416">
        <w:rPr>
          <w:rFonts w:hint="eastAsia"/>
          <w:b/>
          <w:szCs w:val="21"/>
        </w:rPr>
        <w:t>まち・ひと・しごと創生寄附活用事業（企業版ふるさと納税）</w:t>
      </w:r>
      <w:r w:rsidR="00DC18E1" w:rsidRPr="00504BC5">
        <w:rPr>
          <w:rFonts w:hint="eastAsia"/>
          <w:b/>
          <w:szCs w:val="21"/>
        </w:rPr>
        <w:t>寄附申込書</w:t>
      </w:r>
    </w:p>
    <w:p w:rsidR="00504BC5" w:rsidRPr="00504BC5" w:rsidRDefault="00504BC5" w:rsidP="00504BC5">
      <w:pPr>
        <w:ind w:leftChars="200" w:left="842" w:hangingChars="200" w:hanging="422"/>
        <w:jc w:val="left"/>
        <w:rPr>
          <w:b/>
          <w:szCs w:val="21"/>
        </w:rPr>
      </w:pPr>
    </w:p>
    <w:p w:rsidR="00C139FB" w:rsidRPr="00504BC5" w:rsidRDefault="00F36609" w:rsidP="00C139FB">
      <w:pPr>
        <w:ind w:leftChars="200" w:left="84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139FB" w:rsidRPr="00504BC5">
        <w:rPr>
          <w:rFonts w:hint="eastAsia"/>
          <w:szCs w:val="21"/>
        </w:rPr>
        <w:t xml:space="preserve">　　　年　　　月　　　日</w:t>
      </w:r>
    </w:p>
    <w:p w:rsidR="00C139FB" w:rsidRPr="00504BC5" w:rsidRDefault="00F36609" w:rsidP="00B060E8">
      <w:pPr>
        <w:ind w:righ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水上村長　中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嶽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弘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継　様</w:t>
      </w:r>
    </w:p>
    <w:p w:rsidR="00C139FB" w:rsidRPr="00504BC5" w:rsidRDefault="00C139FB" w:rsidP="00C139FB">
      <w:pPr>
        <w:ind w:leftChars="200" w:left="840" w:right="420" w:hangingChars="200" w:hanging="420"/>
        <w:jc w:val="left"/>
        <w:rPr>
          <w:szCs w:val="21"/>
        </w:rPr>
      </w:pPr>
    </w:p>
    <w:p w:rsidR="00C139FB" w:rsidRPr="00504BC5" w:rsidRDefault="00C139FB" w:rsidP="00B060E8">
      <w:pPr>
        <w:ind w:leftChars="405" w:left="850" w:right="420" w:firstLineChars="857" w:firstLine="2691"/>
        <w:rPr>
          <w:szCs w:val="21"/>
          <w:u w:val="single"/>
        </w:rPr>
      </w:pPr>
      <w:r w:rsidRPr="00504BC5">
        <w:rPr>
          <w:rFonts w:hint="eastAsia"/>
          <w:spacing w:val="52"/>
          <w:kern w:val="0"/>
          <w:szCs w:val="21"/>
          <w:u w:val="single"/>
          <w:fitText w:val="840" w:id="1756104961"/>
        </w:rPr>
        <w:t>法人</w:t>
      </w:r>
      <w:r w:rsidRPr="00504BC5">
        <w:rPr>
          <w:rFonts w:hint="eastAsia"/>
          <w:spacing w:val="1"/>
          <w:kern w:val="0"/>
          <w:szCs w:val="21"/>
          <w:u w:val="single"/>
          <w:fitText w:val="840" w:id="1756104961"/>
        </w:rPr>
        <w:t>名</w:t>
      </w:r>
      <w:r w:rsidR="00F80D4A" w:rsidRPr="00504BC5">
        <w:rPr>
          <w:rFonts w:hint="eastAsia"/>
          <w:szCs w:val="21"/>
          <w:u w:val="single"/>
        </w:rPr>
        <w:t xml:space="preserve">　　　　　　　　</w:t>
      </w:r>
      <w:r w:rsidR="00B060E8">
        <w:rPr>
          <w:rFonts w:hint="eastAsia"/>
          <w:szCs w:val="21"/>
          <w:u w:val="single"/>
        </w:rPr>
        <w:t xml:space="preserve">　</w:t>
      </w:r>
      <w:r w:rsidR="00F80D4A" w:rsidRPr="00504BC5">
        <w:rPr>
          <w:rFonts w:hint="eastAsia"/>
          <w:szCs w:val="21"/>
          <w:u w:val="single"/>
        </w:rPr>
        <w:t xml:space="preserve">　　　　　　　　　</w:t>
      </w:r>
      <w:r w:rsidR="00F80D4A" w:rsidRPr="00504BC5">
        <w:rPr>
          <w:rFonts w:hint="eastAsia"/>
          <w:szCs w:val="21"/>
        </w:rPr>
        <w:t xml:space="preserve">　</w:t>
      </w:r>
      <w:r w:rsidR="0056289D" w:rsidRPr="00504BC5">
        <w:rPr>
          <w:rFonts w:hint="eastAsia"/>
          <w:szCs w:val="21"/>
        </w:rPr>
        <w:t xml:space="preserve"> </w:t>
      </w:r>
      <w:r w:rsidR="00F80D4A" w:rsidRPr="00504BC5">
        <w:rPr>
          <w:rFonts w:hint="eastAsia"/>
          <w:szCs w:val="21"/>
        </w:rPr>
        <w:t xml:space="preserve"> </w:t>
      </w:r>
      <w:r w:rsidR="0056289D" w:rsidRPr="00504BC5">
        <w:rPr>
          <w:szCs w:val="21"/>
        </w:rPr>
        <w:t xml:space="preserve"> </w:t>
      </w:r>
    </w:p>
    <w:p w:rsidR="00F80D4A" w:rsidRPr="00504BC5" w:rsidRDefault="00F80D4A" w:rsidP="00F80D4A">
      <w:pPr>
        <w:ind w:leftChars="200" w:left="840" w:right="420" w:hangingChars="200" w:hanging="420"/>
        <w:jc w:val="center"/>
        <w:rPr>
          <w:szCs w:val="21"/>
        </w:rPr>
      </w:pPr>
    </w:p>
    <w:p w:rsidR="00C139FB" w:rsidRPr="00504BC5" w:rsidRDefault="00C139FB" w:rsidP="0056289D">
      <w:pPr>
        <w:ind w:leftChars="400" w:left="840" w:right="420" w:firstLineChars="1300" w:firstLine="2730"/>
        <w:rPr>
          <w:szCs w:val="21"/>
          <w:u w:val="single"/>
        </w:rPr>
      </w:pPr>
      <w:r w:rsidRPr="00504BC5">
        <w:rPr>
          <w:rFonts w:hint="eastAsia"/>
          <w:szCs w:val="21"/>
          <w:u w:val="single"/>
        </w:rPr>
        <w:t>代表者名</w:t>
      </w:r>
      <w:r w:rsidR="00F80D4A" w:rsidRPr="00504BC5">
        <w:rPr>
          <w:rFonts w:hint="eastAsia"/>
          <w:szCs w:val="21"/>
          <w:u w:val="single"/>
        </w:rPr>
        <w:t xml:space="preserve">　　　　　　　　　　　　　　　　　</w:t>
      </w:r>
      <w:r w:rsidR="0056289D" w:rsidRPr="00504BC5">
        <w:rPr>
          <w:rFonts w:hint="eastAsia"/>
          <w:szCs w:val="21"/>
          <w:u w:val="single"/>
        </w:rPr>
        <w:t xml:space="preserve"> </w:t>
      </w:r>
      <w:r w:rsidR="00F80D4A" w:rsidRPr="00504BC5">
        <w:rPr>
          <w:rFonts w:hint="eastAsia"/>
          <w:szCs w:val="21"/>
          <w:u w:val="single"/>
        </w:rPr>
        <w:t xml:space="preserve">　</w:t>
      </w:r>
      <w:r w:rsidR="0056289D" w:rsidRPr="00504BC5">
        <w:rPr>
          <w:rFonts w:hint="eastAsia"/>
          <w:szCs w:val="21"/>
          <w:u w:val="single"/>
        </w:rPr>
        <w:t xml:space="preserve">  </w:t>
      </w:r>
    </w:p>
    <w:p w:rsidR="00F80D4A" w:rsidRPr="00504BC5" w:rsidRDefault="00F80D4A" w:rsidP="00F80D4A">
      <w:pPr>
        <w:ind w:leftChars="200" w:left="840" w:right="420" w:hangingChars="200" w:hanging="420"/>
        <w:jc w:val="center"/>
        <w:rPr>
          <w:szCs w:val="21"/>
        </w:rPr>
      </w:pPr>
    </w:p>
    <w:p w:rsidR="00C139FB" w:rsidRPr="00504BC5" w:rsidRDefault="00C139FB" w:rsidP="0056289D">
      <w:pPr>
        <w:ind w:leftChars="400" w:left="840" w:right="420" w:firstLineChars="1300" w:firstLine="2730"/>
        <w:rPr>
          <w:szCs w:val="21"/>
          <w:u w:val="single"/>
        </w:rPr>
      </w:pPr>
      <w:r w:rsidRPr="00504BC5">
        <w:rPr>
          <w:rFonts w:hint="eastAsia"/>
          <w:szCs w:val="21"/>
          <w:u w:val="single"/>
        </w:rPr>
        <w:t>本社住所</w:t>
      </w:r>
      <w:r w:rsidR="00F80D4A" w:rsidRPr="00504BC5">
        <w:rPr>
          <w:rFonts w:hint="eastAsia"/>
          <w:szCs w:val="21"/>
          <w:u w:val="single"/>
        </w:rPr>
        <w:t xml:space="preserve">　　　　　　　　　　　　　　　　　　</w:t>
      </w:r>
      <w:r w:rsidR="0056289D" w:rsidRPr="00504BC5">
        <w:rPr>
          <w:rFonts w:hint="eastAsia"/>
          <w:szCs w:val="21"/>
          <w:u w:val="single"/>
        </w:rPr>
        <w:t xml:space="preserve"> </w:t>
      </w:r>
      <w:r w:rsidR="0056289D" w:rsidRPr="00504BC5">
        <w:rPr>
          <w:szCs w:val="21"/>
          <w:u w:val="single"/>
        </w:rPr>
        <w:t xml:space="preserve">  </w:t>
      </w:r>
    </w:p>
    <w:p w:rsidR="005D1024" w:rsidRPr="00504BC5" w:rsidRDefault="005D1024" w:rsidP="000E55A9">
      <w:pPr>
        <w:ind w:right="420"/>
        <w:jc w:val="left"/>
        <w:rPr>
          <w:szCs w:val="21"/>
        </w:rPr>
      </w:pPr>
    </w:p>
    <w:p w:rsidR="00C139FB" w:rsidRDefault="0013494F" w:rsidP="00D132C9">
      <w:pPr>
        <w:ind w:right="-1" w:firstLineChars="100" w:firstLine="210"/>
        <w:jc w:val="left"/>
        <w:rPr>
          <w:szCs w:val="21"/>
        </w:rPr>
      </w:pPr>
      <w:r w:rsidRPr="00504BC5">
        <w:rPr>
          <w:rFonts w:hint="eastAsia"/>
          <w:szCs w:val="21"/>
        </w:rPr>
        <w:t>貴</w:t>
      </w:r>
      <w:r w:rsidR="00F36609">
        <w:rPr>
          <w:rFonts w:hint="eastAsia"/>
          <w:szCs w:val="21"/>
        </w:rPr>
        <w:t>村</w:t>
      </w:r>
      <w:r w:rsidRPr="00504BC5">
        <w:rPr>
          <w:rFonts w:hint="eastAsia"/>
          <w:szCs w:val="21"/>
        </w:rPr>
        <w:t>の「</w:t>
      </w:r>
      <w:r w:rsidR="006C15C6">
        <w:rPr>
          <w:rFonts w:hint="eastAsia"/>
          <w:szCs w:val="21"/>
        </w:rPr>
        <w:t xml:space="preserve">　　　　　　　　　　　　　　　　　</w:t>
      </w:r>
      <w:r w:rsidRPr="00504BC5">
        <w:rPr>
          <w:rFonts w:hint="eastAsia"/>
          <w:szCs w:val="21"/>
        </w:rPr>
        <w:t>」を応援するため、下記のとおり寄附を申し込みます。</w:t>
      </w:r>
    </w:p>
    <w:p w:rsidR="00AA0942" w:rsidRPr="00504BC5" w:rsidRDefault="00AA0942" w:rsidP="00D132C9">
      <w:pPr>
        <w:ind w:right="-1" w:firstLineChars="100" w:firstLine="210"/>
        <w:jc w:val="left"/>
        <w:rPr>
          <w:rFonts w:hint="eastAsia"/>
          <w:szCs w:val="21"/>
        </w:rPr>
      </w:pPr>
    </w:p>
    <w:p w:rsidR="00C139FB" w:rsidRPr="00504BC5" w:rsidRDefault="00C139FB" w:rsidP="00AA0942">
      <w:pPr>
        <w:pStyle w:val="ac"/>
        <w:rPr>
          <w:szCs w:val="21"/>
        </w:rPr>
      </w:pPr>
      <w:bookmarkStart w:id="0" w:name="_GoBack"/>
      <w:bookmarkEnd w:id="0"/>
      <w:r w:rsidRPr="00504BC5">
        <w:rPr>
          <w:rFonts w:hint="eastAsia"/>
          <w:szCs w:val="21"/>
        </w:rPr>
        <w:t>記</w:t>
      </w:r>
    </w:p>
    <w:p w:rsidR="00AF6C7C" w:rsidRPr="00504BC5" w:rsidRDefault="00AF6C7C" w:rsidP="00C139FB">
      <w:pPr>
        <w:rPr>
          <w:b/>
          <w:szCs w:val="21"/>
        </w:rPr>
      </w:pPr>
    </w:p>
    <w:p w:rsidR="00C139FB" w:rsidRPr="00504BC5" w:rsidRDefault="00C139FB" w:rsidP="00C139FB">
      <w:pPr>
        <w:rPr>
          <w:b/>
          <w:szCs w:val="21"/>
        </w:rPr>
      </w:pPr>
      <w:r w:rsidRPr="00504BC5">
        <w:rPr>
          <w:rFonts w:hint="eastAsia"/>
          <w:b/>
          <w:szCs w:val="21"/>
        </w:rPr>
        <w:t>１　寄附申込額</w:t>
      </w:r>
      <w:r w:rsidRPr="00504BC5">
        <w:rPr>
          <w:rFonts w:hint="eastAsia"/>
          <w:b/>
          <w:szCs w:val="21"/>
          <w:u w:val="single"/>
        </w:rPr>
        <w:t xml:space="preserve">　　　　　　　　　　　　　　</w:t>
      </w:r>
      <w:r w:rsidRPr="00504BC5">
        <w:rPr>
          <w:rFonts w:hint="eastAsia"/>
          <w:b/>
          <w:szCs w:val="21"/>
        </w:rPr>
        <w:t>円</w:t>
      </w:r>
    </w:p>
    <w:p w:rsidR="00C139FB" w:rsidRPr="00504BC5" w:rsidRDefault="00C139FB" w:rsidP="00C139FB">
      <w:pPr>
        <w:rPr>
          <w:szCs w:val="21"/>
        </w:rPr>
      </w:pPr>
    </w:p>
    <w:p w:rsidR="00F80D4A" w:rsidRPr="00504BC5" w:rsidRDefault="00C139FB" w:rsidP="00C139FB">
      <w:pPr>
        <w:rPr>
          <w:szCs w:val="21"/>
        </w:rPr>
      </w:pPr>
      <w:r w:rsidRPr="00504BC5">
        <w:rPr>
          <w:rFonts w:hint="eastAsia"/>
          <w:b/>
          <w:szCs w:val="21"/>
        </w:rPr>
        <w:t>２　希望する寄附方法について（いずれかにチェックをお願いします）</w:t>
      </w:r>
    </w:p>
    <w:p w:rsidR="00C139FB" w:rsidRPr="00504BC5" w:rsidRDefault="00F80D4A" w:rsidP="00C139FB">
      <w:pPr>
        <w:pStyle w:val="a5"/>
        <w:numPr>
          <w:ilvl w:val="0"/>
          <w:numId w:val="3"/>
        </w:numPr>
        <w:ind w:leftChars="0"/>
        <w:rPr>
          <w:b/>
          <w:szCs w:val="21"/>
        </w:rPr>
      </w:pPr>
      <w:r w:rsidRPr="00504BC5">
        <w:rPr>
          <w:rFonts w:hint="eastAsia"/>
          <w:szCs w:val="21"/>
        </w:rPr>
        <w:t xml:space="preserve">　</w:t>
      </w:r>
      <w:r w:rsidR="00F36609">
        <w:rPr>
          <w:rFonts w:hint="eastAsia"/>
          <w:b/>
          <w:szCs w:val="21"/>
        </w:rPr>
        <w:t>村</w:t>
      </w:r>
      <w:r w:rsidR="00C139FB" w:rsidRPr="00504BC5">
        <w:rPr>
          <w:rFonts w:hint="eastAsia"/>
          <w:b/>
          <w:szCs w:val="21"/>
        </w:rPr>
        <w:t>の納付書による納付</w:t>
      </w:r>
    </w:p>
    <w:p w:rsidR="00C139FB" w:rsidRPr="00504BC5" w:rsidRDefault="00C139FB" w:rsidP="00504BC5">
      <w:pPr>
        <w:pStyle w:val="a5"/>
        <w:ind w:leftChars="0" w:left="570" w:firstLineChars="100" w:firstLine="210"/>
        <w:rPr>
          <w:szCs w:val="21"/>
        </w:rPr>
      </w:pPr>
      <w:r w:rsidRPr="00504BC5">
        <w:rPr>
          <w:rFonts w:hint="eastAsia"/>
          <w:szCs w:val="21"/>
        </w:rPr>
        <w:t>次の金融機関等にて納付いただきます。</w:t>
      </w:r>
    </w:p>
    <w:tbl>
      <w:tblPr>
        <w:tblStyle w:val="af0"/>
        <w:tblW w:w="7796" w:type="dxa"/>
        <w:tblInd w:w="704" w:type="dxa"/>
        <w:tblLook w:val="04A0" w:firstRow="1" w:lastRow="0" w:firstColumn="1" w:lastColumn="0" w:noHBand="0" w:noVBand="1"/>
      </w:tblPr>
      <w:tblGrid>
        <w:gridCol w:w="7796"/>
      </w:tblGrid>
      <w:tr w:rsidR="0056289D" w:rsidRPr="00504BC5" w:rsidTr="0013494F">
        <w:tc>
          <w:tcPr>
            <w:tcW w:w="7796" w:type="dxa"/>
          </w:tcPr>
          <w:p w:rsidR="00825250" w:rsidRDefault="00D132C9" w:rsidP="00AF6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◎</w:t>
            </w:r>
            <w:r w:rsidR="00F36609">
              <w:rPr>
                <w:rFonts w:hint="eastAsia"/>
                <w:szCs w:val="21"/>
              </w:rPr>
              <w:t>肥後銀行</w:t>
            </w:r>
            <w:r w:rsidR="00CC58CF">
              <w:rPr>
                <w:rFonts w:hint="eastAsia"/>
                <w:szCs w:val="21"/>
              </w:rPr>
              <w:t>・熊本銀行</w:t>
            </w:r>
            <w:r w:rsidR="00825250">
              <w:rPr>
                <w:rFonts w:hint="eastAsia"/>
                <w:szCs w:val="21"/>
              </w:rPr>
              <w:t>の</w:t>
            </w:r>
            <w:r w:rsidR="0056289D" w:rsidRPr="00504BC5">
              <w:rPr>
                <w:rFonts w:hint="eastAsia"/>
                <w:szCs w:val="21"/>
              </w:rPr>
              <w:t>本店</w:t>
            </w:r>
            <w:r w:rsidR="00CC58CF">
              <w:rPr>
                <w:rFonts w:hint="eastAsia"/>
                <w:szCs w:val="21"/>
              </w:rPr>
              <w:t>・</w:t>
            </w:r>
            <w:r w:rsidR="00825250">
              <w:rPr>
                <w:rFonts w:hint="eastAsia"/>
                <w:szCs w:val="21"/>
              </w:rPr>
              <w:t>全国</w:t>
            </w:r>
            <w:r w:rsidR="0056289D" w:rsidRPr="00504BC5">
              <w:rPr>
                <w:rFonts w:hint="eastAsia"/>
                <w:szCs w:val="21"/>
              </w:rPr>
              <w:t>支店</w:t>
            </w:r>
          </w:p>
          <w:p w:rsidR="00AF6C7C" w:rsidRPr="00504BC5" w:rsidRDefault="00825250" w:rsidP="00AF6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◎熊本県信用組合の本・支店</w:t>
            </w:r>
            <w:r w:rsidR="00AF6C7C" w:rsidRPr="00504BC5">
              <w:rPr>
                <w:rFonts w:hint="eastAsia"/>
                <w:szCs w:val="21"/>
              </w:rPr>
              <w:t xml:space="preserve">　</w:t>
            </w:r>
          </w:p>
          <w:p w:rsidR="0056289D" w:rsidRPr="00504BC5" w:rsidRDefault="00D132C9" w:rsidP="00CC5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◎</w:t>
            </w:r>
            <w:r w:rsidR="00AF6C7C" w:rsidRPr="00504BC5">
              <w:rPr>
                <w:rFonts w:hint="eastAsia"/>
                <w:szCs w:val="21"/>
              </w:rPr>
              <w:t>ゆうちょ銀行・郵便局（</w:t>
            </w:r>
            <w:r w:rsidR="00CC58CF">
              <w:rPr>
                <w:rFonts w:hint="eastAsia"/>
                <w:szCs w:val="21"/>
              </w:rPr>
              <w:t>九州内</w:t>
            </w:r>
            <w:r w:rsidR="00AF6C7C" w:rsidRPr="00504BC5">
              <w:rPr>
                <w:rFonts w:hint="eastAsia"/>
                <w:szCs w:val="21"/>
              </w:rPr>
              <w:t>に限ります。）</w:t>
            </w:r>
          </w:p>
        </w:tc>
      </w:tr>
    </w:tbl>
    <w:p w:rsidR="00A94E89" w:rsidRDefault="00A94E89" w:rsidP="00AF6C7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※希望された場合、納付書を送付します。</w:t>
      </w:r>
    </w:p>
    <w:p w:rsidR="00A94E89" w:rsidRDefault="00A94E89" w:rsidP="00AF6C7C">
      <w:pPr>
        <w:ind w:firstLineChars="100" w:firstLine="210"/>
        <w:rPr>
          <w:szCs w:val="21"/>
        </w:rPr>
      </w:pPr>
    </w:p>
    <w:p w:rsidR="00C139FB" w:rsidRPr="00504BC5" w:rsidRDefault="00AF6C7C" w:rsidP="00AF6C7C">
      <w:pPr>
        <w:ind w:firstLineChars="100" w:firstLine="210"/>
        <w:rPr>
          <w:szCs w:val="21"/>
        </w:rPr>
      </w:pPr>
      <w:r w:rsidRPr="00504BC5">
        <w:rPr>
          <w:rFonts w:hint="eastAsia"/>
          <w:szCs w:val="21"/>
        </w:rPr>
        <w:t>□</w:t>
      </w:r>
      <w:r w:rsidR="00F80D4A" w:rsidRPr="00504BC5">
        <w:rPr>
          <w:rFonts w:hint="eastAsia"/>
          <w:szCs w:val="21"/>
        </w:rPr>
        <w:t xml:space="preserve">　</w:t>
      </w:r>
      <w:r w:rsidR="00F80D4A" w:rsidRPr="00504BC5">
        <w:rPr>
          <w:rFonts w:hint="eastAsia"/>
          <w:b/>
          <w:szCs w:val="21"/>
        </w:rPr>
        <w:t>口座振込による納付</w:t>
      </w:r>
      <w:r w:rsidRPr="00504BC5">
        <w:rPr>
          <w:rFonts w:hint="eastAsia"/>
          <w:szCs w:val="21"/>
        </w:rPr>
        <w:t>（手数料のご負担があります。）</w:t>
      </w:r>
    </w:p>
    <w:p w:rsidR="00F80D4A" w:rsidRPr="00504BC5" w:rsidRDefault="00F80D4A" w:rsidP="00F80D4A">
      <w:pPr>
        <w:pStyle w:val="a5"/>
        <w:ind w:leftChars="0" w:left="570"/>
        <w:rPr>
          <w:szCs w:val="21"/>
        </w:rPr>
      </w:pPr>
      <w:r w:rsidRPr="00504BC5">
        <w:rPr>
          <w:rFonts w:hint="eastAsia"/>
          <w:szCs w:val="21"/>
        </w:rPr>
        <w:t xml:space="preserve">　</w:t>
      </w:r>
      <w:r w:rsidR="00CC58CF">
        <w:rPr>
          <w:rFonts w:hint="eastAsia"/>
          <w:szCs w:val="21"/>
        </w:rPr>
        <w:t>村</w:t>
      </w:r>
      <w:r w:rsidRPr="00504BC5">
        <w:rPr>
          <w:rFonts w:hint="eastAsia"/>
          <w:szCs w:val="21"/>
        </w:rPr>
        <w:t>が指定する普通預金口座に</w:t>
      </w:r>
      <w:r w:rsidR="00CC58CF">
        <w:rPr>
          <w:rFonts w:hint="eastAsia"/>
          <w:szCs w:val="21"/>
        </w:rPr>
        <w:t>、</w:t>
      </w:r>
      <w:r w:rsidRPr="00504BC5">
        <w:rPr>
          <w:rFonts w:hint="eastAsia"/>
          <w:szCs w:val="21"/>
        </w:rPr>
        <w:t>金融機関の窓口や</w:t>
      </w:r>
      <w:r w:rsidRPr="00504BC5">
        <w:rPr>
          <w:rFonts w:hint="eastAsia"/>
          <w:szCs w:val="21"/>
        </w:rPr>
        <w:t>ATM</w:t>
      </w:r>
      <w:r w:rsidRPr="00504BC5">
        <w:rPr>
          <w:rFonts w:hint="eastAsia"/>
          <w:szCs w:val="21"/>
        </w:rPr>
        <w:t>から納付いただきます。</w:t>
      </w:r>
    </w:p>
    <w:p w:rsidR="005D1024" w:rsidRPr="00504BC5" w:rsidRDefault="005D1024" w:rsidP="00F80D4A">
      <w:pPr>
        <w:pStyle w:val="a5"/>
        <w:ind w:leftChars="0" w:left="570"/>
        <w:rPr>
          <w:szCs w:val="21"/>
        </w:rPr>
      </w:pPr>
    </w:p>
    <w:p w:rsidR="00F80D4A" w:rsidRPr="00504BC5" w:rsidRDefault="00F80D4A" w:rsidP="00F80D4A">
      <w:pPr>
        <w:rPr>
          <w:b/>
          <w:szCs w:val="21"/>
        </w:rPr>
      </w:pPr>
      <w:r w:rsidRPr="00504BC5">
        <w:rPr>
          <w:rFonts w:hint="eastAsia"/>
          <w:b/>
          <w:szCs w:val="21"/>
        </w:rPr>
        <w:t>３　法人名と寄附申込額の公表について（いずれかにチェックお願いします）</w:t>
      </w:r>
    </w:p>
    <w:p w:rsidR="00F80D4A" w:rsidRPr="00504BC5" w:rsidRDefault="00F80D4A" w:rsidP="00F80D4A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504BC5">
        <w:rPr>
          <w:rFonts w:hint="eastAsia"/>
          <w:szCs w:val="21"/>
        </w:rPr>
        <w:t xml:space="preserve">　希望する（法人名と寄附申込額）</w:t>
      </w:r>
    </w:p>
    <w:p w:rsidR="00F80D4A" w:rsidRPr="00504BC5" w:rsidRDefault="00F80D4A" w:rsidP="00F80D4A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504BC5">
        <w:rPr>
          <w:rFonts w:hint="eastAsia"/>
          <w:szCs w:val="21"/>
        </w:rPr>
        <w:t xml:space="preserve">　希望する（法人名のみ）</w:t>
      </w:r>
    </w:p>
    <w:p w:rsidR="00F80D4A" w:rsidRPr="00504BC5" w:rsidRDefault="00F80D4A" w:rsidP="00F80D4A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504BC5">
        <w:rPr>
          <w:rFonts w:hint="eastAsia"/>
          <w:szCs w:val="21"/>
        </w:rPr>
        <w:t xml:space="preserve">　希望しない</w:t>
      </w:r>
    </w:p>
    <w:p w:rsidR="00F80D4A" w:rsidRPr="00504BC5" w:rsidRDefault="00F80D4A" w:rsidP="00F80D4A">
      <w:pPr>
        <w:rPr>
          <w:b/>
          <w:szCs w:val="21"/>
        </w:rPr>
      </w:pPr>
      <w:r w:rsidRPr="00504BC5">
        <w:rPr>
          <w:rFonts w:hint="eastAsia"/>
          <w:b/>
          <w:szCs w:val="21"/>
        </w:rPr>
        <w:t>４　担当者連絡先</w:t>
      </w:r>
    </w:p>
    <w:tbl>
      <w:tblPr>
        <w:tblStyle w:val="af0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56289D" w:rsidRPr="00504BC5" w:rsidTr="0056289D">
        <w:tc>
          <w:tcPr>
            <w:tcW w:w="8494" w:type="dxa"/>
          </w:tcPr>
          <w:p w:rsidR="00927A87" w:rsidRPr="00504BC5" w:rsidRDefault="0056289D" w:rsidP="00F80D4A">
            <w:pPr>
              <w:rPr>
                <w:szCs w:val="21"/>
              </w:rPr>
            </w:pPr>
            <w:r w:rsidRPr="00504BC5">
              <w:rPr>
                <w:rFonts w:hint="eastAsia"/>
                <w:szCs w:val="21"/>
              </w:rPr>
              <w:t>所属：</w:t>
            </w:r>
            <w:r w:rsidR="00927A87" w:rsidRPr="00504BC5">
              <w:rPr>
                <w:rFonts w:hint="eastAsia"/>
                <w:szCs w:val="21"/>
              </w:rPr>
              <w:t xml:space="preserve">　　　　　　　　　　　　　　　　　　　氏名：</w:t>
            </w:r>
          </w:p>
        </w:tc>
      </w:tr>
      <w:tr w:rsidR="00927A87" w:rsidRPr="00504BC5" w:rsidTr="00927A87">
        <w:tc>
          <w:tcPr>
            <w:tcW w:w="8494" w:type="dxa"/>
          </w:tcPr>
          <w:p w:rsidR="00927A87" w:rsidRPr="00504BC5" w:rsidRDefault="00927A87" w:rsidP="00F80D4A">
            <w:pPr>
              <w:rPr>
                <w:szCs w:val="21"/>
              </w:rPr>
            </w:pPr>
            <w:r w:rsidRPr="00504BC5">
              <w:rPr>
                <w:rFonts w:hint="eastAsia"/>
                <w:szCs w:val="21"/>
              </w:rPr>
              <w:t>住所：　　　　　　　　　　　　　　　　　　　電話番号：</w:t>
            </w:r>
          </w:p>
        </w:tc>
      </w:tr>
    </w:tbl>
    <w:p w:rsidR="00504BC5" w:rsidRPr="00504BC5" w:rsidRDefault="00927A87">
      <w:pPr>
        <w:rPr>
          <w:szCs w:val="21"/>
        </w:rPr>
      </w:pPr>
      <w:r w:rsidRPr="00504BC5">
        <w:rPr>
          <w:rFonts w:hint="eastAsia"/>
          <w:szCs w:val="21"/>
        </w:rPr>
        <w:t xml:space="preserve">　※　寄付金の受領後、税額控除に必要となる受領書を送付いたします。</w:t>
      </w:r>
    </w:p>
    <w:sectPr w:rsidR="00504BC5" w:rsidRPr="00504BC5" w:rsidSect="00504BC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50" w:rsidRDefault="00825250" w:rsidP="008A6C13">
      <w:r>
        <w:separator/>
      </w:r>
    </w:p>
  </w:endnote>
  <w:endnote w:type="continuationSeparator" w:id="0">
    <w:p w:rsidR="00825250" w:rsidRDefault="00825250" w:rsidP="008A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50" w:rsidRDefault="00825250" w:rsidP="008A6C13">
      <w:r>
        <w:separator/>
      </w:r>
    </w:p>
  </w:footnote>
  <w:footnote w:type="continuationSeparator" w:id="0">
    <w:p w:rsidR="00825250" w:rsidRDefault="00825250" w:rsidP="008A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2B69"/>
    <w:multiLevelType w:val="hybridMultilevel"/>
    <w:tmpl w:val="D5FA773E"/>
    <w:lvl w:ilvl="0" w:tplc="BEAC6F5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852196"/>
    <w:multiLevelType w:val="hybridMultilevel"/>
    <w:tmpl w:val="40F2FF54"/>
    <w:lvl w:ilvl="0" w:tplc="E6D0671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E09499A"/>
    <w:multiLevelType w:val="hybridMultilevel"/>
    <w:tmpl w:val="3EDCE8CA"/>
    <w:lvl w:ilvl="0" w:tplc="4650E88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0DA1BB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4F34F4FE">
      <w:start w:val="2"/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AF"/>
    <w:rsid w:val="0004774D"/>
    <w:rsid w:val="000937FB"/>
    <w:rsid w:val="000E55A9"/>
    <w:rsid w:val="00111874"/>
    <w:rsid w:val="0013494F"/>
    <w:rsid w:val="00144BBD"/>
    <w:rsid w:val="001D36FB"/>
    <w:rsid w:val="00206139"/>
    <w:rsid w:val="0022417B"/>
    <w:rsid w:val="002379C7"/>
    <w:rsid w:val="00253B9D"/>
    <w:rsid w:val="00281806"/>
    <w:rsid w:val="00301967"/>
    <w:rsid w:val="003708AC"/>
    <w:rsid w:val="00441682"/>
    <w:rsid w:val="00457903"/>
    <w:rsid w:val="004B7BE9"/>
    <w:rsid w:val="00504BC5"/>
    <w:rsid w:val="00532314"/>
    <w:rsid w:val="0056289D"/>
    <w:rsid w:val="005D1024"/>
    <w:rsid w:val="005F5E59"/>
    <w:rsid w:val="006100B9"/>
    <w:rsid w:val="00634A1C"/>
    <w:rsid w:val="0064103A"/>
    <w:rsid w:val="006C15C6"/>
    <w:rsid w:val="006D1619"/>
    <w:rsid w:val="006F4995"/>
    <w:rsid w:val="0075103C"/>
    <w:rsid w:val="0075221F"/>
    <w:rsid w:val="00781C16"/>
    <w:rsid w:val="007E2428"/>
    <w:rsid w:val="007F795D"/>
    <w:rsid w:val="00817FED"/>
    <w:rsid w:val="00825250"/>
    <w:rsid w:val="008A6C13"/>
    <w:rsid w:val="00912242"/>
    <w:rsid w:val="009255A3"/>
    <w:rsid w:val="00927A87"/>
    <w:rsid w:val="0094222E"/>
    <w:rsid w:val="00953416"/>
    <w:rsid w:val="00962C33"/>
    <w:rsid w:val="009822E5"/>
    <w:rsid w:val="009F54C0"/>
    <w:rsid w:val="00A02420"/>
    <w:rsid w:val="00A501AA"/>
    <w:rsid w:val="00A712AA"/>
    <w:rsid w:val="00A94E89"/>
    <w:rsid w:val="00AA0942"/>
    <w:rsid w:val="00AA413C"/>
    <w:rsid w:val="00AF6C7C"/>
    <w:rsid w:val="00B060E8"/>
    <w:rsid w:val="00C06541"/>
    <w:rsid w:val="00C139FB"/>
    <w:rsid w:val="00C571C3"/>
    <w:rsid w:val="00CB117B"/>
    <w:rsid w:val="00CC58CF"/>
    <w:rsid w:val="00D132C9"/>
    <w:rsid w:val="00DA0DDE"/>
    <w:rsid w:val="00DC18E1"/>
    <w:rsid w:val="00DF7468"/>
    <w:rsid w:val="00E15AD9"/>
    <w:rsid w:val="00E308BB"/>
    <w:rsid w:val="00E8161D"/>
    <w:rsid w:val="00E92F5E"/>
    <w:rsid w:val="00ED3D93"/>
    <w:rsid w:val="00ED3FAF"/>
    <w:rsid w:val="00EE1D84"/>
    <w:rsid w:val="00F36609"/>
    <w:rsid w:val="00F80D4A"/>
    <w:rsid w:val="00F9733D"/>
    <w:rsid w:val="00FA3300"/>
    <w:rsid w:val="00FC7DDE"/>
    <w:rsid w:val="00FD37AA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9250667-4D59-40C2-96BD-11552C2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117B"/>
  </w:style>
  <w:style w:type="character" w:customStyle="1" w:styleId="a4">
    <w:name w:val="日付 (文字)"/>
    <w:basedOn w:val="a0"/>
    <w:link w:val="a3"/>
    <w:uiPriority w:val="99"/>
    <w:semiHidden/>
    <w:rsid w:val="00CB117B"/>
  </w:style>
  <w:style w:type="paragraph" w:styleId="a5">
    <w:name w:val="List Paragraph"/>
    <w:basedOn w:val="a"/>
    <w:uiPriority w:val="34"/>
    <w:qFormat/>
    <w:rsid w:val="00962C3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A6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C13"/>
  </w:style>
  <w:style w:type="paragraph" w:styleId="a8">
    <w:name w:val="footer"/>
    <w:basedOn w:val="a"/>
    <w:link w:val="a9"/>
    <w:uiPriority w:val="99"/>
    <w:unhideWhenUsed/>
    <w:rsid w:val="008A6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C13"/>
  </w:style>
  <w:style w:type="paragraph" w:styleId="aa">
    <w:name w:val="Balloon Text"/>
    <w:basedOn w:val="a"/>
    <w:link w:val="ab"/>
    <w:uiPriority w:val="99"/>
    <w:semiHidden/>
    <w:unhideWhenUsed/>
    <w:rsid w:val="00DF7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746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139FB"/>
    <w:pPr>
      <w:jc w:val="center"/>
    </w:pPr>
  </w:style>
  <w:style w:type="character" w:customStyle="1" w:styleId="ad">
    <w:name w:val="記 (文字)"/>
    <w:basedOn w:val="a0"/>
    <w:link w:val="ac"/>
    <w:uiPriority w:val="99"/>
    <w:rsid w:val="00C139FB"/>
  </w:style>
  <w:style w:type="paragraph" w:styleId="ae">
    <w:name w:val="Closing"/>
    <w:basedOn w:val="a"/>
    <w:link w:val="af"/>
    <w:uiPriority w:val="99"/>
    <w:unhideWhenUsed/>
    <w:rsid w:val="00C139FB"/>
    <w:pPr>
      <w:jc w:val="right"/>
    </w:pPr>
  </w:style>
  <w:style w:type="character" w:customStyle="1" w:styleId="af">
    <w:name w:val="結語 (文字)"/>
    <w:basedOn w:val="a0"/>
    <w:link w:val="ae"/>
    <w:uiPriority w:val="99"/>
    <w:rsid w:val="00C139FB"/>
  </w:style>
  <w:style w:type="table" w:styleId="af0">
    <w:name w:val="Table Grid"/>
    <w:basedOn w:val="a1"/>
    <w:uiPriority w:val="39"/>
    <w:rsid w:val="0056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6A0951A2</Template>
  <TotalTime>35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信枝</dc:creator>
  <cp:keywords/>
  <dc:description/>
  <cp:lastModifiedBy>okamoto</cp:lastModifiedBy>
  <cp:revision>10</cp:revision>
  <cp:lastPrinted>2021-03-09T23:55:00Z</cp:lastPrinted>
  <dcterms:created xsi:type="dcterms:W3CDTF">2021-03-09T23:25:00Z</dcterms:created>
  <dcterms:modified xsi:type="dcterms:W3CDTF">2021-05-06T08:12:00Z</dcterms:modified>
</cp:coreProperties>
</file>