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D71" w:rsidRDefault="000A6D71" w:rsidP="00AD0084">
      <w:pPr>
        <w:spacing w:line="360" w:lineRule="exact"/>
        <w:jc w:val="center"/>
        <w:rPr>
          <w:kern w:val="0"/>
          <w:sz w:val="36"/>
          <w:szCs w:val="28"/>
        </w:rPr>
      </w:pPr>
    </w:p>
    <w:p w:rsidR="00744311" w:rsidRPr="00593D6A" w:rsidRDefault="000A6D71" w:rsidP="00AD0084">
      <w:pPr>
        <w:spacing w:line="360" w:lineRule="exact"/>
        <w:jc w:val="center"/>
        <w:rPr>
          <w:sz w:val="36"/>
          <w:szCs w:val="28"/>
        </w:rPr>
      </w:pPr>
      <w:r>
        <w:rPr>
          <w:rFonts w:hint="eastAsia"/>
          <w:sz w:val="36"/>
          <w:szCs w:val="28"/>
        </w:rPr>
        <w:t>被　災　証　明　申　請　書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2924"/>
        <w:gridCol w:w="899"/>
        <w:gridCol w:w="25"/>
        <w:gridCol w:w="1145"/>
        <w:gridCol w:w="1754"/>
        <w:gridCol w:w="899"/>
      </w:tblGrid>
      <w:tr w:rsidR="00F605CB" w:rsidRPr="00A67D44" w:rsidTr="000A6D71">
        <w:trPr>
          <w:trHeight w:val="861"/>
        </w:trPr>
        <w:tc>
          <w:tcPr>
            <w:tcW w:w="921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975394" w:rsidRDefault="00F605CB" w:rsidP="00975394">
            <w:pPr>
              <w:spacing w:line="360" w:lineRule="exact"/>
              <w:ind w:firstLineChars="100" w:firstLine="220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 xml:space="preserve">　</w:t>
            </w:r>
            <w:r w:rsidR="00AD0084">
              <w:rPr>
                <w:rFonts w:ascii="ＭＳ 明朝" w:hAnsi="ＭＳ 明朝" w:hint="eastAsia"/>
                <w:szCs w:val="22"/>
              </w:rPr>
              <w:t>水上</w:t>
            </w:r>
            <w:r w:rsidRPr="00A67D44">
              <w:rPr>
                <w:rFonts w:ascii="ＭＳ 明朝" w:hAnsi="ＭＳ 明朝" w:hint="eastAsia"/>
                <w:szCs w:val="22"/>
              </w:rPr>
              <w:t>村長　様</w:t>
            </w:r>
          </w:p>
          <w:p w:rsidR="00F605CB" w:rsidRDefault="00975394" w:rsidP="00975394">
            <w:pPr>
              <w:spacing w:line="360" w:lineRule="exact"/>
              <w:ind w:firstLineChars="100" w:firstLine="210"/>
              <w:jc w:val="right"/>
              <w:rPr>
                <w:rFonts w:ascii="ＭＳ 明朝" w:hAnsi="ＭＳ 明朝"/>
                <w:szCs w:val="22"/>
              </w:rPr>
            </w:pPr>
            <w:r w:rsidRPr="003F04CA">
              <w:rPr>
                <w:rFonts w:ascii="ＭＳ 明朝" w:hAnsi="ＭＳ 明朝" w:hint="eastAsia"/>
                <w:sz w:val="21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Cs w:val="22"/>
              </w:rPr>
              <w:t xml:space="preserve">年　</w:t>
            </w:r>
            <w:r w:rsidR="00DD307E">
              <w:rPr>
                <w:rFonts w:ascii="ＭＳ 明朝" w:hAnsi="ＭＳ 明朝" w:hint="eastAsia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 xml:space="preserve">月　</w:t>
            </w:r>
            <w:r w:rsidR="00DD307E">
              <w:rPr>
                <w:rFonts w:ascii="ＭＳ 明朝" w:hAnsi="ＭＳ 明朝" w:hint="eastAsia"/>
                <w:b/>
                <w:color w:val="FF0000"/>
                <w:szCs w:val="22"/>
              </w:rPr>
              <w:t xml:space="preserve">　</w:t>
            </w:r>
            <w:r w:rsidRPr="00A67D44">
              <w:rPr>
                <w:rFonts w:ascii="ＭＳ 明朝" w:hAnsi="ＭＳ 明朝" w:hint="eastAsia"/>
                <w:szCs w:val="22"/>
              </w:rPr>
              <w:t>日</w:t>
            </w:r>
          </w:p>
          <w:p w:rsidR="00AD0084" w:rsidRPr="00A67D44" w:rsidRDefault="00AD0084" w:rsidP="000A6D71">
            <w:pPr>
              <w:spacing w:line="360" w:lineRule="exact"/>
              <w:jc w:val="lef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下記物件が、</w:t>
            </w:r>
            <w:r w:rsidR="000A6D71">
              <w:rPr>
                <w:rFonts w:ascii="ＭＳ 明朝" w:hAnsi="ＭＳ 明朝" w:hint="eastAsia"/>
                <w:szCs w:val="22"/>
              </w:rPr>
              <w:t>被災</w:t>
            </w:r>
            <w:r>
              <w:rPr>
                <w:rFonts w:ascii="ＭＳ 明朝" w:hAnsi="ＭＳ 明朝" w:hint="eastAsia"/>
                <w:szCs w:val="22"/>
              </w:rPr>
              <w:t>したことについて証明願います。</w:t>
            </w:r>
          </w:p>
        </w:tc>
      </w:tr>
      <w:tr w:rsidR="00F605CB" w:rsidRPr="00A67D44" w:rsidTr="000A6D71">
        <w:trPr>
          <w:trHeight w:val="364"/>
        </w:trPr>
        <w:tc>
          <w:tcPr>
            <w:tcW w:w="157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84153" w:rsidRPr="00A67D44" w:rsidRDefault="00826DFD" w:rsidP="00AD008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申</w:t>
            </w:r>
            <w:r w:rsidR="00F605CB" w:rsidRPr="00A67D44">
              <w:rPr>
                <w:rFonts w:ascii="ＭＳ 明朝" w:hAnsi="ＭＳ 明朝" w:hint="eastAsia"/>
                <w:szCs w:val="22"/>
              </w:rPr>
              <w:t xml:space="preserve"> </w:t>
            </w:r>
            <w:r w:rsidRPr="00A67D44">
              <w:rPr>
                <w:rFonts w:ascii="ＭＳ 明朝" w:hAnsi="ＭＳ 明朝" w:hint="eastAsia"/>
                <w:szCs w:val="22"/>
              </w:rPr>
              <w:t>請</w:t>
            </w:r>
            <w:r w:rsidR="00F605CB" w:rsidRPr="00A67D44">
              <w:rPr>
                <w:rFonts w:ascii="ＭＳ 明朝" w:hAnsi="ＭＳ 明朝" w:hint="eastAsia"/>
                <w:szCs w:val="22"/>
              </w:rPr>
              <w:t xml:space="preserve"> </w:t>
            </w:r>
            <w:r w:rsidRPr="00A67D44">
              <w:rPr>
                <w:rFonts w:ascii="ＭＳ 明朝" w:hAnsi="ＭＳ 明朝" w:hint="eastAsia"/>
                <w:szCs w:val="22"/>
              </w:rPr>
              <w:t>者</w:t>
            </w:r>
          </w:p>
          <w:p w:rsidR="00F605CB" w:rsidRPr="00A67D44" w:rsidRDefault="00ED6C00" w:rsidP="00AD008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/>
                <w:szCs w:val="22"/>
              </w:rPr>
              <w:t>(</w:t>
            </w:r>
            <w:r w:rsidR="00F605CB" w:rsidRPr="00A67D44">
              <w:rPr>
                <w:rFonts w:ascii="ＭＳ 明朝" w:hAnsi="ＭＳ 明朝" w:hint="eastAsia"/>
                <w:szCs w:val="22"/>
              </w:rPr>
              <w:t xml:space="preserve"> 窓口に</w:t>
            </w:r>
          </w:p>
          <w:p w:rsidR="00ED6C00" w:rsidRPr="00A67D44" w:rsidRDefault="00F605CB" w:rsidP="00AD008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 xml:space="preserve">来た方 </w:t>
            </w:r>
            <w:r w:rsidR="00ED6C00" w:rsidRPr="00A67D44">
              <w:rPr>
                <w:rFonts w:ascii="ＭＳ 明朝" w:hAnsi="ＭＳ 明朝" w:hint="eastAsia"/>
                <w:szCs w:val="22"/>
              </w:rPr>
              <w:t>)</w:t>
            </w:r>
          </w:p>
        </w:tc>
        <w:tc>
          <w:tcPr>
            <w:tcW w:w="7646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4153" w:rsidRPr="00A67D44" w:rsidRDefault="00F605CB" w:rsidP="00DD307E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住所</w:t>
            </w:r>
            <w:r w:rsidR="00975394">
              <w:rPr>
                <w:rFonts w:ascii="ＭＳ 明朝" w:hAnsi="ＭＳ 明朝" w:hint="eastAsia"/>
                <w:szCs w:val="22"/>
              </w:rPr>
              <w:t xml:space="preserve">　　</w:t>
            </w:r>
          </w:p>
        </w:tc>
      </w:tr>
      <w:tr w:rsidR="00F605CB" w:rsidRPr="00A67D44" w:rsidTr="000A6D71">
        <w:trPr>
          <w:trHeight w:val="379"/>
        </w:trPr>
        <w:tc>
          <w:tcPr>
            <w:tcW w:w="157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605CB" w:rsidRPr="00A67D44" w:rsidRDefault="00F605CB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7646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F605CB" w:rsidRPr="00A67D44" w:rsidRDefault="00D8353B" w:rsidP="003E7E2A">
            <w:pPr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連絡の取れる</w:t>
            </w:r>
            <w:r w:rsidR="003E7E2A">
              <w:rPr>
                <w:rFonts w:ascii="ＭＳ 明朝" w:hAnsi="ＭＳ 明朝" w:hint="eastAsia"/>
                <w:szCs w:val="22"/>
              </w:rPr>
              <w:t xml:space="preserve">連絡先　</w:t>
            </w:r>
            <w:r w:rsidR="00F605CB" w:rsidRPr="00A67D44">
              <w:rPr>
                <w:rFonts w:ascii="ＭＳ 明朝" w:hAnsi="ＭＳ 明朝" w:hint="eastAsia"/>
                <w:szCs w:val="22"/>
              </w:rPr>
              <w:t xml:space="preserve">ＴＥＬ　</w:t>
            </w:r>
            <w:r w:rsidR="003E7E2A">
              <w:rPr>
                <w:rFonts w:ascii="ＭＳ 明朝" w:hAnsi="ＭＳ 明朝" w:hint="eastAsia"/>
                <w:b/>
                <w:color w:val="FF0000"/>
                <w:szCs w:val="22"/>
              </w:rPr>
              <w:t xml:space="preserve">　　　　</w:t>
            </w:r>
            <w:r w:rsidR="00975394">
              <w:rPr>
                <w:rFonts w:ascii="ＭＳ 明朝" w:hAnsi="ＭＳ 明朝" w:hint="eastAsia"/>
                <w:szCs w:val="22"/>
              </w:rPr>
              <w:t xml:space="preserve">（ </w:t>
            </w:r>
            <w:r w:rsidR="003E7E2A">
              <w:rPr>
                <w:rFonts w:ascii="ＭＳ 明朝" w:hAnsi="ＭＳ 明朝" w:hint="eastAsia"/>
                <w:b/>
                <w:color w:val="FF0000"/>
                <w:szCs w:val="22"/>
              </w:rPr>
              <w:t xml:space="preserve">　　　　　</w:t>
            </w:r>
            <w:r w:rsidR="00975394">
              <w:rPr>
                <w:rFonts w:ascii="ＭＳ 明朝" w:hAnsi="ＭＳ 明朝" w:hint="eastAsia"/>
                <w:szCs w:val="22"/>
              </w:rPr>
              <w:t xml:space="preserve"> </w:t>
            </w:r>
            <w:r w:rsidR="00975394" w:rsidRPr="00A67D44">
              <w:rPr>
                <w:rFonts w:ascii="ＭＳ 明朝" w:hAnsi="ＭＳ 明朝" w:hint="eastAsia"/>
                <w:szCs w:val="22"/>
              </w:rPr>
              <w:t>）</w:t>
            </w:r>
          </w:p>
        </w:tc>
      </w:tr>
      <w:tr w:rsidR="00F605CB" w:rsidRPr="00A67D44" w:rsidTr="00975394">
        <w:trPr>
          <w:trHeight w:val="746"/>
        </w:trPr>
        <w:tc>
          <w:tcPr>
            <w:tcW w:w="157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7BB" w:rsidRPr="00A67D44" w:rsidRDefault="00DD37BB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DD37BB" w:rsidRPr="00A67D44" w:rsidRDefault="00F25E31" w:rsidP="003E7E2A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/>
                <w:szCs w:val="22"/>
              </w:rPr>
              <w:ruby>
                <w:rubyPr>
                  <w:rubyAlign w:val="distributeSpace"/>
                  <w:hps w:val="10"/>
                  <w:hpsRaise w:val="22"/>
                  <w:hpsBaseText w:val="22"/>
                  <w:lid w:val="ja-JP"/>
                </w:rubyPr>
                <w:rt>
                  <w:r w:rsidR="00F25E31" w:rsidRPr="00F25E31">
                    <w:rPr>
                      <w:rFonts w:ascii="ＭＳ 明朝" w:hAnsi="ＭＳ 明朝"/>
                      <w:sz w:val="10"/>
                      <w:szCs w:val="22"/>
                    </w:rPr>
                    <w:t>ふりがな</w:t>
                  </w:r>
                </w:rt>
                <w:rubyBase>
                  <w:r w:rsidR="00F25E31">
                    <w:rPr>
                      <w:rFonts w:ascii="ＭＳ 明朝" w:hAnsi="ＭＳ 明朝"/>
                      <w:szCs w:val="22"/>
                    </w:rPr>
                    <w:t>氏名</w:t>
                  </w:r>
                </w:rubyBase>
              </w:ruby>
            </w:r>
            <w:r w:rsidR="00D8353B">
              <w:rPr>
                <w:rFonts w:ascii="ＭＳ 明朝" w:hAnsi="ＭＳ 明朝" w:hint="eastAsia"/>
                <w:szCs w:val="22"/>
              </w:rPr>
              <w:t xml:space="preserve">　</w:t>
            </w:r>
            <w:r w:rsidR="00975394">
              <w:rPr>
                <w:rFonts w:ascii="ＭＳ 明朝" w:hAnsi="ＭＳ 明朝" w:hint="eastAsia"/>
                <w:szCs w:val="22"/>
              </w:rPr>
              <w:t xml:space="preserve">　</w:t>
            </w:r>
            <w:r w:rsidR="00D8353B">
              <w:rPr>
                <w:rFonts w:ascii="ＭＳ 明朝" w:hAnsi="ＭＳ 明朝" w:hint="eastAsia"/>
                <w:szCs w:val="22"/>
              </w:rPr>
              <w:t xml:space="preserve">　</w:t>
            </w:r>
            <w:r w:rsidR="003E7E2A">
              <w:rPr>
                <w:rFonts w:ascii="ＭＳ 明朝" w:hAnsi="ＭＳ 明朝" w:hint="eastAsia"/>
                <w:b/>
                <w:color w:val="FF0000"/>
                <w:sz w:val="24"/>
                <w:szCs w:val="22"/>
              </w:rPr>
              <w:t xml:space="preserve">　　　　　　　　</w:t>
            </w:r>
            <w:r w:rsidR="003E7E2A" w:rsidRPr="003E7E2A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㊞</w:t>
            </w:r>
          </w:p>
        </w:tc>
        <w:tc>
          <w:tcPr>
            <w:tcW w:w="11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6784" w:rsidRPr="00A67D44" w:rsidRDefault="00263F23" w:rsidP="00AD0084">
            <w:pPr>
              <w:spacing w:line="360" w:lineRule="exact"/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>被</w:t>
            </w:r>
            <w:r w:rsidR="00DD37BB" w:rsidRPr="00A67D44">
              <w:rPr>
                <w:rFonts w:ascii="ＭＳ 明朝" w:hAnsi="ＭＳ 明朝" w:hint="eastAsia"/>
                <w:kern w:val="0"/>
                <w:szCs w:val="22"/>
              </w:rPr>
              <w:t>災者と</w:t>
            </w:r>
          </w:p>
          <w:p w:rsidR="00DD37BB" w:rsidRPr="00A67D44" w:rsidRDefault="00F605CB" w:rsidP="00AD008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kern w:val="0"/>
                <w:szCs w:val="22"/>
              </w:rPr>
              <w:t>の</w:t>
            </w:r>
            <w:r w:rsidR="00ED6C00" w:rsidRPr="00A67D44">
              <w:rPr>
                <w:rFonts w:ascii="ＭＳ 明朝" w:hAnsi="ＭＳ 明朝" w:hint="eastAsia"/>
                <w:kern w:val="0"/>
                <w:szCs w:val="22"/>
              </w:rPr>
              <w:t xml:space="preserve"> </w:t>
            </w:r>
            <w:r w:rsidRPr="00A67D44">
              <w:rPr>
                <w:rFonts w:ascii="ＭＳ 明朝" w:hAnsi="ＭＳ 明朝" w:hint="eastAsia"/>
                <w:kern w:val="0"/>
                <w:szCs w:val="22"/>
              </w:rPr>
              <w:t>関</w:t>
            </w:r>
            <w:r w:rsidR="00ED6C00" w:rsidRPr="00A67D44">
              <w:rPr>
                <w:rFonts w:ascii="ＭＳ 明朝" w:hAnsi="ＭＳ 明朝" w:hint="eastAsia"/>
                <w:kern w:val="0"/>
                <w:szCs w:val="22"/>
              </w:rPr>
              <w:t xml:space="preserve"> </w:t>
            </w:r>
            <w:r w:rsidRPr="00A67D44">
              <w:rPr>
                <w:rFonts w:ascii="ＭＳ 明朝" w:hAnsi="ＭＳ 明朝" w:hint="eastAsia"/>
                <w:kern w:val="0"/>
                <w:szCs w:val="22"/>
              </w:rPr>
              <w:t>係</w:t>
            </w:r>
          </w:p>
        </w:tc>
        <w:tc>
          <w:tcPr>
            <w:tcW w:w="265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6784" w:rsidRPr="00A67D44" w:rsidRDefault="003E7E2A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□</w:t>
            </w:r>
            <w:r w:rsidR="00D43715" w:rsidRPr="00A67D44">
              <w:rPr>
                <w:rFonts w:ascii="ＭＳ 明朝" w:hAnsi="ＭＳ 明朝" w:hint="eastAsia"/>
                <w:szCs w:val="22"/>
              </w:rPr>
              <w:t xml:space="preserve"> </w:t>
            </w:r>
            <w:r w:rsidR="00DD37BB" w:rsidRPr="00A67D44">
              <w:rPr>
                <w:rFonts w:ascii="ＭＳ 明朝" w:hAnsi="ＭＳ 明朝" w:hint="eastAsia"/>
                <w:szCs w:val="22"/>
              </w:rPr>
              <w:t>本人</w:t>
            </w:r>
            <w:r w:rsidR="00F605CB" w:rsidRPr="00A67D44">
              <w:rPr>
                <w:rFonts w:ascii="ＭＳ 明朝" w:hAnsi="ＭＳ 明朝" w:hint="eastAsia"/>
                <w:szCs w:val="22"/>
              </w:rPr>
              <w:t xml:space="preserve">　　</w:t>
            </w:r>
            <w:r w:rsidR="00DD37BB" w:rsidRPr="00A67D44">
              <w:rPr>
                <w:rFonts w:ascii="ＭＳ 明朝" w:hAnsi="ＭＳ 明朝" w:hint="eastAsia"/>
                <w:szCs w:val="22"/>
              </w:rPr>
              <w:t>□</w:t>
            </w:r>
            <w:r w:rsidR="00D43715" w:rsidRPr="00A67D44">
              <w:rPr>
                <w:rFonts w:ascii="ＭＳ 明朝" w:hAnsi="ＭＳ 明朝" w:hint="eastAsia"/>
                <w:szCs w:val="22"/>
              </w:rPr>
              <w:t xml:space="preserve"> </w:t>
            </w:r>
            <w:r w:rsidR="00DD37BB" w:rsidRPr="00A67D44">
              <w:rPr>
                <w:rFonts w:ascii="ＭＳ 明朝" w:hAnsi="ＭＳ 明朝" w:hint="eastAsia"/>
                <w:szCs w:val="22"/>
              </w:rPr>
              <w:t>親族</w:t>
            </w:r>
          </w:p>
          <w:p w:rsidR="00F605CB" w:rsidRPr="00A67D44" w:rsidRDefault="00F605CB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□</w:t>
            </w:r>
            <w:r w:rsidR="00D43715" w:rsidRPr="00A67D44">
              <w:rPr>
                <w:rFonts w:ascii="ＭＳ 明朝" w:hAnsi="ＭＳ 明朝" w:hint="eastAsia"/>
                <w:szCs w:val="22"/>
              </w:rPr>
              <w:t xml:space="preserve"> </w:t>
            </w:r>
            <w:r w:rsidRPr="00A67D44">
              <w:rPr>
                <w:rFonts w:ascii="ＭＳ 明朝" w:hAnsi="ＭＳ 明朝" w:hint="eastAsia"/>
                <w:szCs w:val="22"/>
              </w:rPr>
              <w:t>その他</w:t>
            </w:r>
          </w:p>
          <w:p w:rsidR="00DD37BB" w:rsidRPr="00A67D44" w:rsidRDefault="00F605CB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 xml:space="preserve">（　</w:t>
            </w:r>
            <w:r w:rsidR="00C86784" w:rsidRPr="00A67D44">
              <w:rPr>
                <w:rFonts w:ascii="ＭＳ 明朝" w:hAnsi="ＭＳ 明朝" w:hint="eastAsia"/>
                <w:szCs w:val="22"/>
              </w:rPr>
              <w:t xml:space="preserve">　　　　　</w:t>
            </w:r>
            <w:r w:rsidRPr="00A67D44">
              <w:rPr>
                <w:rFonts w:ascii="ＭＳ 明朝" w:hAnsi="ＭＳ 明朝" w:hint="eastAsia"/>
                <w:szCs w:val="22"/>
              </w:rPr>
              <w:t xml:space="preserve">　　　）</w:t>
            </w:r>
          </w:p>
        </w:tc>
      </w:tr>
      <w:tr w:rsidR="00F605CB" w:rsidRPr="00A67D44" w:rsidTr="000A6D71">
        <w:trPr>
          <w:trHeight w:val="729"/>
        </w:trPr>
        <w:tc>
          <w:tcPr>
            <w:tcW w:w="157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C6A45" w:rsidRPr="00A67D44" w:rsidRDefault="000A6D71" w:rsidP="000A6D71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被災</w:t>
            </w:r>
            <w:r w:rsidR="005B23CA" w:rsidRPr="00A67D44">
              <w:rPr>
                <w:rFonts w:ascii="ＭＳ 明朝" w:hAnsi="ＭＳ 明朝" w:hint="eastAsia"/>
                <w:szCs w:val="22"/>
              </w:rPr>
              <w:t>者</w:t>
            </w:r>
          </w:p>
        </w:tc>
        <w:tc>
          <w:tcPr>
            <w:tcW w:w="7646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4153" w:rsidRPr="00A67D44" w:rsidRDefault="003E7E2A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□</w:t>
            </w:r>
            <w:r w:rsidR="00D43715" w:rsidRPr="00A67D44">
              <w:rPr>
                <w:rFonts w:ascii="ＭＳ 明朝" w:hAnsi="ＭＳ 明朝" w:cs="ＭＳ 明朝" w:hint="eastAsia"/>
                <w:szCs w:val="22"/>
              </w:rPr>
              <w:t xml:space="preserve"> </w:t>
            </w:r>
            <w:r w:rsidR="00C86784" w:rsidRPr="00A67D44">
              <w:rPr>
                <w:rFonts w:ascii="ＭＳ 明朝" w:hAnsi="ＭＳ 明朝" w:cs="ＭＳ 明朝" w:hint="eastAsia"/>
                <w:szCs w:val="22"/>
              </w:rPr>
              <w:t>申請者と同じ（住所・氏名記入不要）</w:t>
            </w:r>
          </w:p>
          <w:p w:rsidR="00C86784" w:rsidRPr="00A67D44" w:rsidRDefault="00F605CB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住所</w:t>
            </w:r>
            <w:bookmarkStart w:id="0" w:name="_GoBack"/>
            <w:bookmarkEnd w:id="0"/>
          </w:p>
        </w:tc>
      </w:tr>
      <w:tr w:rsidR="00F605CB" w:rsidRPr="00A67D44" w:rsidTr="003E7E2A">
        <w:trPr>
          <w:trHeight w:val="568"/>
        </w:trPr>
        <w:tc>
          <w:tcPr>
            <w:tcW w:w="157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10F68" w:rsidRPr="00A67D44" w:rsidRDefault="00110F68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384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110F68" w:rsidRPr="00F25E31" w:rsidRDefault="00F25E31" w:rsidP="003E7E2A">
            <w:pPr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/>
                <w:szCs w:val="22"/>
              </w:rPr>
              <w:ruby>
                <w:rubyPr>
                  <w:rubyAlign w:val="distributeSpace"/>
                  <w:hps w:val="8"/>
                  <w:hpsRaise w:val="22"/>
                  <w:hpsBaseText w:val="22"/>
                  <w:lid w:val="ja-JP"/>
                </w:rubyPr>
                <w:rt>
                  <w:r w:rsidR="00F25E31" w:rsidRPr="00F25E31">
                    <w:rPr>
                      <w:rFonts w:ascii="ＭＳ 明朝" w:hAnsi="ＭＳ 明朝"/>
                      <w:sz w:val="8"/>
                      <w:szCs w:val="22"/>
                    </w:rPr>
                    <w:t>ふりがな</w:t>
                  </w:r>
                </w:rt>
                <w:rubyBase>
                  <w:r w:rsidR="00F25E31">
                    <w:rPr>
                      <w:rFonts w:ascii="ＭＳ 明朝" w:hAnsi="ＭＳ 明朝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3798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10F68" w:rsidRPr="00A67D44" w:rsidRDefault="002C5FC6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ＴＥＬ</w:t>
            </w:r>
            <w:r w:rsidR="003E7E2A">
              <w:rPr>
                <w:rFonts w:ascii="ＭＳ 明朝" w:hAnsi="ＭＳ 明朝" w:hint="eastAsia"/>
                <w:szCs w:val="22"/>
              </w:rPr>
              <w:t xml:space="preserve">　</w:t>
            </w:r>
            <w:r w:rsidR="00F605CB" w:rsidRPr="00A67D44">
              <w:rPr>
                <w:rFonts w:ascii="ＭＳ 明朝" w:hAnsi="ＭＳ 明朝" w:hint="eastAsia"/>
                <w:szCs w:val="22"/>
              </w:rPr>
              <w:t xml:space="preserve">　　（　　　）</w:t>
            </w:r>
          </w:p>
        </w:tc>
      </w:tr>
      <w:tr w:rsidR="00F605CB" w:rsidRPr="00A67D44" w:rsidTr="000A6D71">
        <w:trPr>
          <w:trHeight w:val="364"/>
        </w:trPr>
        <w:tc>
          <w:tcPr>
            <w:tcW w:w="157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86784" w:rsidRPr="00A67D44" w:rsidRDefault="000A6D71" w:rsidP="00AD008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被災</w:t>
            </w:r>
            <w:r w:rsidR="00EB2AB2" w:rsidRPr="00A67D44">
              <w:rPr>
                <w:rFonts w:ascii="ＭＳ 明朝" w:hAnsi="ＭＳ 明朝" w:hint="eastAsia"/>
                <w:szCs w:val="22"/>
              </w:rPr>
              <w:t>世帯</w:t>
            </w:r>
          </w:p>
          <w:p w:rsidR="00EB2AB2" w:rsidRPr="00A67D44" w:rsidRDefault="00D43715" w:rsidP="00AD008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kern w:val="0"/>
                <w:szCs w:val="22"/>
              </w:rPr>
              <w:t>の</w:t>
            </w:r>
            <w:r w:rsidR="00F605CB" w:rsidRPr="00A67D44">
              <w:rPr>
                <w:rFonts w:ascii="ＭＳ 明朝" w:hAnsi="ＭＳ 明朝" w:hint="eastAsia"/>
                <w:kern w:val="0"/>
                <w:szCs w:val="22"/>
              </w:rPr>
              <w:t>構成員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EB2AB2" w:rsidRPr="00A67D44" w:rsidRDefault="00F605CB" w:rsidP="00AD008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氏　　名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EB2AB2" w:rsidRPr="00A67D44" w:rsidRDefault="00F605CB" w:rsidP="00AD008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続柄</w:t>
            </w:r>
          </w:p>
        </w:tc>
        <w:tc>
          <w:tcPr>
            <w:tcW w:w="2924" w:type="dxa"/>
            <w:gridSpan w:val="3"/>
            <w:shd w:val="clear" w:color="auto" w:fill="auto"/>
            <w:vAlign w:val="center"/>
          </w:tcPr>
          <w:p w:rsidR="00EB2AB2" w:rsidRPr="00A67D44" w:rsidRDefault="00F605CB" w:rsidP="00AD008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氏　　名</w:t>
            </w:r>
          </w:p>
        </w:tc>
        <w:tc>
          <w:tcPr>
            <w:tcW w:w="89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B2AB2" w:rsidRPr="00A67D44" w:rsidRDefault="00F605CB" w:rsidP="00AD008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続柄</w:t>
            </w:r>
          </w:p>
        </w:tc>
      </w:tr>
      <w:tr w:rsidR="00F605CB" w:rsidRPr="00A67D44" w:rsidTr="000A6D71">
        <w:trPr>
          <w:trHeight w:val="364"/>
        </w:trPr>
        <w:tc>
          <w:tcPr>
            <w:tcW w:w="157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:rsidR="00EB2AB2" w:rsidRPr="00A67D44" w:rsidRDefault="00D43715" w:rsidP="00AD008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D43715">
              <w:rPr>
                <w:rFonts w:ascii="ＭＳ 明朝" w:hAnsi="ＭＳ 明朝" w:hint="eastAsia"/>
                <w:szCs w:val="22"/>
              </w:rPr>
              <w:t>世帯主</w:t>
            </w:r>
          </w:p>
        </w:tc>
        <w:tc>
          <w:tcPr>
            <w:tcW w:w="2924" w:type="dxa"/>
            <w:gridSpan w:val="3"/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899" w:type="dxa"/>
            <w:tcBorders>
              <w:right w:val="single" w:sz="12" w:space="0" w:color="auto"/>
            </w:tcBorders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F605CB" w:rsidRPr="00A67D44" w:rsidTr="000A6D71">
        <w:trPr>
          <w:trHeight w:val="379"/>
        </w:trPr>
        <w:tc>
          <w:tcPr>
            <w:tcW w:w="157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:rsidR="00EB2AB2" w:rsidRPr="00975394" w:rsidRDefault="00EB2AB2" w:rsidP="00975394">
            <w:pPr>
              <w:spacing w:line="360" w:lineRule="exact"/>
              <w:jc w:val="center"/>
              <w:rPr>
                <w:rFonts w:ascii="ＭＳ 明朝" w:hAnsi="ＭＳ 明朝"/>
                <w:b/>
                <w:color w:val="FF0000"/>
                <w:szCs w:val="22"/>
              </w:rPr>
            </w:pPr>
          </w:p>
        </w:tc>
        <w:tc>
          <w:tcPr>
            <w:tcW w:w="2924" w:type="dxa"/>
            <w:gridSpan w:val="3"/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899" w:type="dxa"/>
            <w:tcBorders>
              <w:right w:val="single" w:sz="12" w:space="0" w:color="auto"/>
            </w:tcBorders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F605CB" w:rsidRPr="00A67D44" w:rsidTr="000A6D71">
        <w:trPr>
          <w:trHeight w:val="379"/>
        </w:trPr>
        <w:tc>
          <w:tcPr>
            <w:tcW w:w="157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:rsidR="00EB2AB2" w:rsidRPr="00A67D44" w:rsidRDefault="00EB2AB2" w:rsidP="00975394">
            <w:pPr>
              <w:spacing w:line="360" w:lineRule="exact"/>
              <w:ind w:firstLineChars="100" w:firstLine="220"/>
              <w:rPr>
                <w:rFonts w:ascii="ＭＳ 明朝" w:hAnsi="ＭＳ 明朝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:rsidR="00EB2AB2" w:rsidRPr="00975394" w:rsidRDefault="00EB2AB2" w:rsidP="00975394">
            <w:pPr>
              <w:spacing w:line="360" w:lineRule="exact"/>
              <w:jc w:val="center"/>
              <w:rPr>
                <w:rFonts w:ascii="ＭＳ 明朝" w:hAnsi="ＭＳ 明朝"/>
                <w:b/>
                <w:color w:val="FF0000"/>
                <w:szCs w:val="22"/>
              </w:rPr>
            </w:pPr>
          </w:p>
        </w:tc>
        <w:tc>
          <w:tcPr>
            <w:tcW w:w="2924" w:type="dxa"/>
            <w:gridSpan w:val="3"/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899" w:type="dxa"/>
            <w:tcBorders>
              <w:right w:val="single" w:sz="12" w:space="0" w:color="auto"/>
            </w:tcBorders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F605CB" w:rsidRPr="00A67D44" w:rsidTr="000A6D71">
        <w:trPr>
          <w:trHeight w:val="70"/>
        </w:trPr>
        <w:tc>
          <w:tcPr>
            <w:tcW w:w="157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2924" w:type="dxa"/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2924" w:type="dxa"/>
            <w:gridSpan w:val="3"/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  <w:tc>
          <w:tcPr>
            <w:tcW w:w="899" w:type="dxa"/>
            <w:tcBorders>
              <w:right w:val="single" w:sz="12" w:space="0" w:color="auto"/>
            </w:tcBorders>
            <w:shd w:val="clear" w:color="auto" w:fill="auto"/>
          </w:tcPr>
          <w:p w:rsidR="00EB2AB2" w:rsidRPr="00A67D44" w:rsidRDefault="00EB2AB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</w:tc>
      </w:tr>
      <w:tr w:rsidR="00F605CB" w:rsidRPr="00A67D44" w:rsidTr="000A6D71">
        <w:trPr>
          <w:trHeight w:val="729"/>
        </w:trPr>
        <w:tc>
          <w:tcPr>
            <w:tcW w:w="1570" w:type="dxa"/>
            <w:tcBorders>
              <w:left w:val="single" w:sz="12" w:space="0" w:color="auto"/>
            </w:tcBorders>
            <w:shd w:val="clear" w:color="auto" w:fill="auto"/>
          </w:tcPr>
          <w:p w:rsidR="00517CC7" w:rsidRPr="00AD0084" w:rsidRDefault="000A6D71" w:rsidP="00AD0084">
            <w:pPr>
              <w:spacing w:line="360" w:lineRule="exact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被災</w:t>
            </w:r>
            <w:r w:rsidR="007C7280" w:rsidRPr="00AD0084">
              <w:rPr>
                <w:rFonts w:ascii="ＭＳ 明朝" w:hAnsi="ＭＳ 明朝" w:hint="eastAsia"/>
                <w:kern w:val="0"/>
                <w:sz w:val="21"/>
                <w:szCs w:val="21"/>
              </w:rPr>
              <w:t>の</w:t>
            </w:r>
            <w:r w:rsidR="00DE37FD" w:rsidRPr="00AD0084">
              <w:rPr>
                <w:rFonts w:ascii="ＭＳ 明朝" w:hAnsi="ＭＳ 明朝" w:hint="eastAsia"/>
                <w:kern w:val="0"/>
                <w:sz w:val="21"/>
                <w:szCs w:val="21"/>
              </w:rPr>
              <w:t>原因</w:t>
            </w:r>
          </w:p>
          <w:p w:rsidR="00AD0084" w:rsidRPr="00A67D44" w:rsidRDefault="00AD0084" w:rsidP="00263F23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 w:rsidRPr="00AD0084">
              <w:rPr>
                <w:rFonts w:ascii="ＭＳ 明朝" w:hAnsi="ＭＳ 明朝" w:hint="eastAsia"/>
                <w:kern w:val="0"/>
                <w:sz w:val="21"/>
                <w:szCs w:val="21"/>
              </w:rPr>
              <w:t>及び</w:t>
            </w:r>
            <w:r w:rsidR="00263F23">
              <w:rPr>
                <w:rFonts w:ascii="ＭＳ 明朝" w:hAnsi="ＭＳ 明朝" w:hint="eastAsia"/>
                <w:kern w:val="0"/>
                <w:sz w:val="21"/>
                <w:szCs w:val="21"/>
              </w:rPr>
              <w:t>被</w:t>
            </w:r>
            <w:r w:rsidRPr="00AD0084">
              <w:rPr>
                <w:rFonts w:ascii="ＭＳ 明朝" w:hAnsi="ＭＳ 明朝" w:hint="eastAsia"/>
                <w:kern w:val="0"/>
                <w:sz w:val="21"/>
                <w:szCs w:val="21"/>
              </w:rPr>
              <w:t>災概要</w:t>
            </w:r>
          </w:p>
        </w:tc>
        <w:tc>
          <w:tcPr>
            <w:tcW w:w="7646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D8353B" w:rsidRDefault="00D8353B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（災害名等を記載）</w:t>
            </w:r>
          </w:p>
          <w:p w:rsidR="00517CC7" w:rsidRPr="00A67D44" w:rsidRDefault="00D8353B" w:rsidP="003E7E2A">
            <w:pPr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「　</w:t>
            </w:r>
            <w:r w:rsidR="00975394">
              <w:rPr>
                <w:rFonts w:ascii="ＭＳ 明朝" w:hAnsi="ＭＳ 明朝" w:hint="eastAsia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Cs w:val="22"/>
              </w:rPr>
              <w:t xml:space="preserve">　　</w:t>
            </w:r>
            <w:r w:rsidR="003E7E2A">
              <w:rPr>
                <w:rFonts w:ascii="ＭＳ 明朝" w:hAnsi="ＭＳ 明朝" w:hint="eastAsia"/>
                <w:b/>
                <w:color w:val="FF0000"/>
                <w:sz w:val="24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szCs w:val="22"/>
              </w:rPr>
              <w:t xml:space="preserve">　　　　　による。」</w:t>
            </w:r>
          </w:p>
        </w:tc>
      </w:tr>
      <w:tr w:rsidR="00F605CB" w:rsidRPr="00A67D44" w:rsidTr="000A6D71">
        <w:trPr>
          <w:trHeight w:val="364"/>
        </w:trPr>
        <w:tc>
          <w:tcPr>
            <w:tcW w:w="1570" w:type="dxa"/>
            <w:tcBorders>
              <w:left w:val="single" w:sz="12" w:space="0" w:color="auto"/>
            </w:tcBorders>
            <w:shd w:val="clear" w:color="auto" w:fill="auto"/>
          </w:tcPr>
          <w:p w:rsidR="00517CC7" w:rsidRPr="00A67D44" w:rsidRDefault="000A6D71" w:rsidP="000A6D71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>被災</w:t>
            </w:r>
            <w:r w:rsidR="00DE37FD" w:rsidRPr="00A67D44">
              <w:rPr>
                <w:rFonts w:ascii="ＭＳ 明朝" w:hAnsi="ＭＳ 明朝" w:hint="eastAsia"/>
                <w:kern w:val="0"/>
                <w:szCs w:val="22"/>
              </w:rPr>
              <w:t>年月日</w:t>
            </w:r>
          </w:p>
        </w:tc>
        <w:tc>
          <w:tcPr>
            <w:tcW w:w="7646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517CC7" w:rsidRPr="00A67D44" w:rsidRDefault="00975394" w:rsidP="003E7E2A">
            <w:pPr>
              <w:spacing w:line="360" w:lineRule="exact"/>
              <w:ind w:firstLineChars="500" w:firstLine="110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年　　</w:t>
            </w:r>
            <w:r w:rsidR="003E7E2A">
              <w:rPr>
                <w:rFonts w:ascii="ＭＳ 明朝" w:hAnsi="ＭＳ 明朝" w:hint="eastAsia"/>
                <w:b/>
                <w:color w:val="FF0000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Cs w:val="22"/>
              </w:rPr>
              <w:t xml:space="preserve">月　　</w:t>
            </w:r>
            <w:r w:rsidR="003E7E2A">
              <w:rPr>
                <w:rFonts w:ascii="ＭＳ 明朝" w:hAnsi="ＭＳ 明朝" w:hint="eastAsia"/>
                <w:b/>
                <w:color w:val="FF0000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Cs w:val="22"/>
              </w:rPr>
              <w:t>日</w:t>
            </w:r>
          </w:p>
        </w:tc>
      </w:tr>
      <w:tr w:rsidR="00F605CB" w:rsidRPr="00A67D44" w:rsidTr="001B5E64">
        <w:trPr>
          <w:trHeight w:val="499"/>
        </w:trPr>
        <w:tc>
          <w:tcPr>
            <w:tcW w:w="15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35EE3" w:rsidRPr="00A67D44" w:rsidRDefault="000A6D71" w:rsidP="001B5E6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被災</w:t>
            </w:r>
            <w:r w:rsidR="001B5E64">
              <w:rPr>
                <w:rFonts w:ascii="ＭＳ 明朝" w:hAnsi="ＭＳ 明朝" w:hint="eastAsia"/>
                <w:szCs w:val="22"/>
              </w:rPr>
              <w:t>場所</w:t>
            </w:r>
          </w:p>
        </w:tc>
        <w:tc>
          <w:tcPr>
            <w:tcW w:w="7646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35EE3" w:rsidRPr="00A67D44" w:rsidRDefault="00AD0084" w:rsidP="003E7E2A">
            <w:pPr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水上村</w:t>
            </w:r>
            <w:r w:rsidR="00F605CB" w:rsidRPr="00A67D44">
              <w:rPr>
                <w:rFonts w:ascii="ＭＳ 明朝" w:hAnsi="ＭＳ 明朝" w:hint="eastAsia"/>
                <w:szCs w:val="22"/>
              </w:rPr>
              <w:t>大字</w:t>
            </w:r>
            <w:r w:rsidR="00975394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1B5E64" w:rsidRPr="00A67D44" w:rsidTr="00975394">
        <w:trPr>
          <w:trHeight w:val="1701"/>
        </w:trPr>
        <w:tc>
          <w:tcPr>
            <w:tcW w:w="1570" w:type="dxa"/>
            <w:tcBorders>
              <w:left w:val="single" w:sz="12" w:space="0" w:color="auto"/>
            </w:tcBorders>
            <w:shd w:val="clear" w:color="auto" w:fill="auto"/>
          </w:tcPr>
          <w:p w:rsidR="00585122" w:rsidRDefault="00585122" w:rsidP="001B5E64">
            <w:pPr>
              <w:spacing w:line="360" w:lineRule="exact"/>
              <w:rPr>
                <w:rFonts w:ascii="ＭＳ 明朝" w:hAnsi="ＭＳ 明朝"/>
                <w:szCs w:val="22"/>
              </w:rPr>
            </w:pPr>
          </w:p>
          <w:p w:rsidR="001B5E64" w:rsidRPr="00A67D44" w:rsidRDefault="001B5E64" w:rsidP="001B5E6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被災内容</w:t>
            </w:r>
          </w:p>
        </w:tc>
        <w:tc>
          <w:tcPr>
            <w:tcW w:w="7646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1B5E64" w:rsidRDefault="001B5E64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□ 持家　　□ 貸家家主</w:t>
            </w:r>
            <w:r>
              <w:rPr>
                <w:rFonts w:ascii="ＭＳ 明朝" w:hAnsi="ＭＳ 明朝" w:hint="eastAsia"/>
                <w:szCs w:val="22"/>
              </w:rPr>
              <w:t xml:space="preserve">　　</w:t>
            </w:r>
            <w:r w:rsidRPr="00A67D44">
              <w:rPr>
                <w:rFonts w:ascii="ＭＳ 明朝" w:hAnsi="ＭＳ 明朝" w:hint="eastAsia"/>
                <w:szCs w:val="22"/>
              </w:rPr>
              <w:t>□</w:t>
            </w:r>
            <w:r>
              <w:rPr>
                <w:rFonts w:ascii="ＭＳ 明朝" w:hAnsi="ＭＳ 明朝" w:hint="eastAsia"/>
                <w:szCs w:val="22"/>
              </w:rPr>
              <w:t xml:space="preserve"> </w:t>
            </w:r>
            <w:r w:rsidRPr="00A67D44">
              <w:rPr>
                <w:rFonts w:ascii="ＭＳ 明朝" w:hAnsi="ＭＳ 明朝" w:hint="eastAsia"/>
                <w:szCs w:val="22"/>
              </w:rPr>
              <w:t>借家</w:t>
            </w:r>
            <w:r w:rsidR="00585122">
              <w:rPr>
                <w:rFonts w:ascii="ＭＳ 明朝" w:hAnsi="ＭＳ 明朝" w:hint="eastAsia"/>
                <w:szCs w:val="22"/>
              </w:rPr>
              <w:t xml:space="preserve">（所有者住所　　　　　　　　　　</w:t>
            </w:r>
            <w:r>
              <w:rPr>
                <w:rFonts w:ascii="ＭＳ 明朝" w:hAnsi="ＭＳ 明朝" w:hint="eastAsia"/>
                <w:szCs w:val="22"/>
              </w:rPr>
              <w:t>）</w:t>
            </w:r>
          </w:p>
          <w:p w:rsidR="00585122" w:rsidRDefault="0058512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　　　　　　　　　　　　　　 （</w:t>
            </w:r>
            <w:r w:rsidR="00BB0EA1">
              <w:rPr>
                <w:rFonts w:ascii="ＭＳ 明朝" w:hAnsi="ＭＳ 明朝" w:hint="eastAsia"/>
                <w:szCs w:val="22"/>
              </w:rPr>
              <w:t xml:space="preserve">所有者氏名　　　　　　　　　</w:t>
            </w:r>
            <w:r>
              <w:rPr>
                <w:rFonts w:ascii="ＭＳ 明朝" w:hAnsi="ＭＳ 明朝" w:hint="eastAsia"/>
                <w:szCs w:val="22"/>
              </w:rPr>
              <w:t xml:space="preserve">　</w:t>
            </w:r>
            <w:r>
              <w:rPr>
                <w:rFonts w:ascii="ＭＳ 明朝" w:hAnsi="ＭＳ 明朝"/>
                <w:szCs w:val="22"/>
              </w:rPr>
              <w:t>）</w:t>
            </w:r>
          </w:p>
          <w:p w:rsidR="001B5E64" w:rsidRDefault="00585122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 xml:space="preserve">□ </w:t>
            </w:r>
            <w:r>
              <w:rPr>
                <w:rFonts w:ascii="ＭＳ 明朝" w:hAnsi="ＭＳ 明朝" w:hint="eastAsia"/>
                <w:szCs w:val="22"/>
              </w:rPr>
              <w:t xml:space="preserve">車両　　</w:t>
            </w:r>
            <w:r w:rsidRPr="00A67D44">
              <w:rPr>
                <w:rFonts w:ascii="ＭＳ 明朝" w:hAnsi="ＭＳ 明朝" w:hint="eastAsia"/>
                <w:szCs w:val="22"/>
              </w:rPr>
              <w:t xml:space="preserve">□ </w:t>
            </w:r>
            <w:r>
              <w:rPr>
                <w:rFonts w:ascii="ＭＳ 明朝" w:hAnsi="ＭＳ 明朝" w:hint="eastAsia"/>
                <w:szCs w:val="22"/>
              </w:rPr>
              <w:t>その他</w:t>
            </w:r>
            <w:r w:rsidR="00BB0EA1">
              <w:rPr>
                <w:rFonts w:ascii="ＭＳ 明朝" w:hAnsi="ＭＳ 明朝" w:hint="eastAsia"/>
                <w:szCs w:val="22"/>
              </w:rPr>
              <w:t xml:space="preserve">　　　　　　 （所有者との関係　  　　　　　　）</w:t>
            </w:r>
          </w:p>
          <w:p w:rsidR="001B5E64" w:rsidRPr="00A67D44" w:rsidRDefault="00975394" w:rsidP="00975394">
            <w:pPr>
              <w:spacing w:line="360" w:lineRule="exact"/>
              <w:ind w:firstLineChars="600" w:firstLine="132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 xml:space="preserve">　　</w:t>
            </w:r>
            <w:r>
              <w:rPr>
                <w:rFonts w:ascii="ＭＳ 明朝" w:hAnsi="ＭＳ 明朝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4530090</wp:posOffset>
                      </wp:positionH>
                      <wp:positionV relativeFrom="paragraph">
                        <wp:posOffset>24130</wp:posOffset>
                      </wp:positionV>
                      <wp:extent cx="76200" cy="323850"/>
                      <wp:effectExtent l="0" t="0" r="19050" b="1905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323850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CB7CF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356.7pt;margin-top:1.9pt;width:6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" adj="424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hAnsi="ＭＳ 明朝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24130</wp:posOffset>
                      </wp:positionV>
                      <wp:extent cx="76200" cy="304800"/>
                      <wp:effectExtent l="0" t="0" r="19050" b="1905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3048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2ADB5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77.7pt;margin-top:1.9pt;width:6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" adj="450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F605CB" w:rsidRPr="00A67D44" w:rsidTr="000A6D71">
        <w:trPr>
          <w:trHeight w:val="461"/>
        </w:trPr>
        <w:tc>
          <w:tcPr>
            <w:tcW w:w="15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35EE3" w:rsidRPr="00A67D44" w:rsidRDefault="001B5E64" w:rsidP="001B5E64">
            <w:pPr>
              <w:spacing w:line="360" w:lineRule="exact"/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構造</w:t>
            </w:r>
          </w:p>
        </w:tc>
        <w:tc>
          <w:tcPr>
            <w:tcW w:w="7646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35EE3" w:rsidRPr="00A67D44" w:rsidRDefault="00F605CB" w:rsidP="001B5E64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□</w:t>
            </w:r>
            <w:r w:rsidR="00D43715" w:rsidRPr="00A67D44">
              <w:rPr>
                <w:rFonts w:ascii="ＭＳ 明朝" w:hAnsi="ＭＳ 明朝" w:hint="eastAsia"/>
                <w:szCs w:val="22"/>
              </w:rPr>
              <w:t xml:space="preserve"> </w:t>
            </w:r>
            <w:r w:rsidRPr="00A67D44">
              <w:rPr>
                <w:rFonts w:ascii="ＭＳ 明朝" w:hAnsi="ＭＳ 明朝" w:hint="eastAsia"/>
                <w:szCs w:val="22"/>
              </w:rPr>
              <w:t>木造（　　　　階建）　　　□</w:t>
            </w:r>
            <w:r w:rsidR="00D43715" w:rsidRPr="00A67D44">
              <w:rPr>
                <w:rFonts w:ascii="ＭＳ 明朝" w:hAnsi="ＭＳ 明朝" w:hint="eastAsia"/>
                <w:szCs w:val="22"/>
              </w:rPr>
              <w:t xml:space="preserve"> </w:t>
            </w:r>
            <w:r w:rsidRPr="00A67D44">
              <w:rPr>
                <w:rFonts w:ascii="ＭＳ 明朝" w:hAnsi="ＭＳ 明朝" w:hint="eastAsia"/>
                <w:szCs w:val="22"/>
              </w:rPr>
              <w:t>非木造（　　　　階建）</w:t>
            </w:r>
          </w:p>
        </w:tc>
      </w:tr>
    </w:tbl>
    <w:p w:rsidR="00756CE6" w:rsidRPr="00A67D44" w:rsidRDefault="00F605CB" w:rsidP="00AD0084">
      <w:pPr>
        <w:spacing w:line="360" w:lineRule="exact"/>
        <w:rPr>
          <w:rFonts w:ascii="ＭＳ 明朝" w:hAnsi="ＭＳ 明朝"/>
          <w:szCs w:val="22"/>
        </w:rPr>
      </w:pPr>
      <w:r w:rsidRPr="00A67D44">
        <w:rPr>
          <w:rFonts w:ascii="ＭＳ 明朝" w:hAnsi="ＭＳ 明朝" w:hint="eastAsia"/>
          <w:szCs w:val="22"/>
        </w:rPr>
        <w:t>備考</w:t>
      </w:r>
    </w:p>
    <w:p w:rsidR="00756CE6" w:rsidRPr="00A67D44" w:rsidRDefault="00F605CB" w:rsidP="00AD0084">
      <w:pPr>
        <w:spacing w:line="360" w:lineRule="exact"/>
        <w:rPr>
          <w:rFonts w:ascii="ＭＳ 明朝" w:hAnsi="ＭＳ 明朝"/>
          <w:szCs w:val="22"/>
        </w:rPr>
      </w:pPr>
      <w:r w:rsidRPr="00A67D44">
        <w:rPr>
          <w:rFonts w:ascii="ＭＳ 明朝" w:hAnsi="ＭＳ 明朝" w:hint="eastAsia"/>
          <w:szCs w:val="22"/>
        </w:rPr>
        <w:t>1　太線内を記入してください。</w:t>
      </w:r>
    </w:p>
    <w:p w:rsidR="00AA30F0" w:rsidRDefault="00756CE6" w:rsidP="00AD0084">
      <w:pPr>
        <w:spacing w:line="360" w:lineRule="exact"/>
        <w:rPr>
          <w:rFonts w:ascii="ＭＳ 明朝" w:hAnsi="ＭＳ 明朝"/>
          <w:szCs w:val="22"/>
        </w:rPr>
      </w:pPr>
      <w:r w:rsidRPr="00A67D44">
        <w:rPr>
          <w:rFonts w:ascii="ＭＳ 明朝" w:hAnsi="ＭＳ 明朝" w:hint="eastAsia"/>
          <w:szCs w:val="22"/>
        </w:rPr>
        <w:t xml:space="preserve">2　</w:t>
      </w:r>
      <w:r w:rsidR="00EF6287" w:rsidRPr="00A67D44">
        <w:rPr>
          <w:rFonts w:ascii="ＭＳ 明朝" w:hAnsi="ＭＳ 明朝" w:hint="eastAsia"/>
          <w:szCs w:val="22"/>
        </w:rPr>
        <w:t>本人若しくは同一世帯以外の方が申請者の場合は、下記委任状に記入してください。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F605CB" w:rsidRPr="00A67D44" w:rsidTr="006E358A">
        <w:trPr>
          <w:trHeight w:val="2274"/>
        </w:trPr>
        <w:tc>
          <w:tcPr>
            <w:tcW w:w="9351" w:type="dxa"/>
            <w:shd w:val="clear" w:color="auto" w:fill="auto"/>
          </w:tcPr>
          <w:p w:rsidR="00EF6287" w:rsidRPr="00A67D44" w:rsidRDefault="00F605CB" w:rsidP="00AD0084">
            <w:pPr>
              <w:spacing w:line="360" w:lineRule="exact"/>
              <w:jc w:val="center"/>
              <w:rPr>
                <w:rFonts w:ascii="ＭＳ 明朝" w:hAnsi="ＭＳ 明朝"/>
                <w:b/>
                <w:szCs w:val="22"/>
              </w:rPr>
            </w:pPr>
            <w:r w:rsidRPr="00A67D44">
              <w:rPr>
                <w:rFonts w:ascii="ＭＳ 明朝" w:hAnsi="ＭＳ 明朝" w:hint="eastAsia"/>
                <w:b/>
                <w:szCs w:val="22"/>
              </w:rPr>
              <w:t>委</w:t>
            </w:r>
            <w:r w:rsidR="00FC3D4D" w:rsidRPr="00A67D44">
              <w:rPr>
                <w:rFonts w:ascii="ＭＳ 明朝" w:hAnsi="ＭＳ 明朝" w:hint="eastAsia"/>
                <w:b/>
                <w:szCs w:val="22"/>
              </w:rPr>
              <w:t xml:space="preserve">　</w:t>
            </w:r>
            <w:r w:rsidRPr="00A67D44">
              <w:rPr>
                <w:rFonts w:ascii="ＭＳ 明朝" w:hAnsi="ＭＳ 明朝" w:hint="eastAsia"/>
                <w:b/>
                <w:szCs w:val="22"/>
              </w:rPr>
              <w:t>任</w:t>
            </w:r>
            <w:r w:rsidR="00FC3D4D" w:rsidRPr="00A67D44">
              <w:rPr>
                <w:rFonts w:ascii="ＭＳ 明朝" w:hAnsi="ＭＳ 明朝" w:hint="eastAsia"/>
                <w:b/>
                <w:szCs w:val="22"/>
              </w:rPr>
              <w:t xml:space="preserve">　</w:t>
            </w:r>
            <w:r w:rsidRPr="00A67D44">
              <w:rPr>
                <w:rFonts w:ascii="ＭＳ 明朝" w:hAnsi="ＭＳ 明朝" w:hint="eastAsia"/>
                <w:b/>
                <w:szCs w:val="22"/>
              </w:rPr>
              <w:t>状</w:t>
            </w:r>
          </w:p>
          <w:p w:rsidR="00EF6287" w:rsidRPr="00A67D44" w:rsidRDefault="00F605CB" w:rsidP="00AD0084">
            <w:pPr>
              <w:spacing w:line="360" w:lineRule="exact"/>
              <w:jc w:val="right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 xml:space="preserve">　　年　　月　　日</w:t>
            </w:r>
          </w:p>
          <w:p w:rsidR="00EF6287" w:rsidRPr="00A67D44" w:rsidRDefault="00D8353B" w:rsidP="00AD0084">
            <w:pPr>
              <w:spacing w:line="360" w:lineRule="exact"/>
              <w:ind w:firstLineChars="100" w:firstLine="220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水上</w:t>
            </w:r>
            <w:r w:rsidR="00ED6C00" w:rsidRPr="00A67D44">
              <w:rPr>
                <w:rFonts w:ascii="ＭＳ 明朝" w:hAnsi="ＭＳ 明朝" w:hint="eastAsia"/>
                <w:szCs w:val="22"/>
              </w:rPr>
              <w:t>村</w:t>
            </w:r>
            <w:r w:rsidR="00F605CB" w:rsidRPr="00A67D44">
              <w:rPr>
                <w:rFonts w:ascii="ＭＳ 明朝" w:hAnsi="ＭＳ 明朝" w:hint="eastAsia"/>
                <w:szCs w:val="22"/>
              </w:rPr>
              <w:t>長　様</w:t>
            </w:r>
          </w:p>
          <w:p w:rsidR="00EF6287" w:rsidRPr="00A67D44" w:rsidRDefault="00F605CB" w:rsidP="00AD0084">
            <w:pPr>
              <w:spacing w:line="360" w:lineRule="exact"/>
              <w:ind w:firstLine="630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>上記申請者</w:t>
            </w:r>
            <w:r w:rsidRPr="00A67D44"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  <w:r w:rsidR="00FC3D4D" w:rsidRPr="00A67D44">
              <w:rPr>
                <w:rFonts w:ascii="ＭＳ 明朝" w:hAnsi="ＭＳ 明朝" w:hint="eastAsia"/>
                <w:szCs w:val="22"/>
                <w:u w:val="single"/>
              </w:rPr>
              <w:t xml:space="preserve">　　　</w:t>
            </w:r>
            <w:r w:rsidRPr="00A67D44">
              <w:rPr>
                <w:rFonts w:ascii="ＭＳ 明朝" w:hAnsi="ＭＳ 明朝" w:hint="eastAsia"/>
                <w:szCs w:val="22"/>
                <w:u w:val="single"/>
              </w:rPr>
              <w:t xml:space="preserve">　　</w:t>
            </w:r>
            <w:r w:rsidR="00C86784" w:rsidRPr="00A67D44">
              <w:rPr>
                <w:rFonts w:ascii="ＭＳ 明朝" w:hAnsi="ＭＳ 明朝" w:hint="eastAsia"/>
                <w:szCs w:val="22"/>
                <w:u w:val="single"/>
              </w:rPr>
              <w:t xml:space="preserve">　　　</w:t>
            </w:r>
            <w:r w:rsidRPr="00A67D44"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  <w:r w:rsidR="00FC3D4D" w:rsidRPr="00A67D44"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  <w:r w:rsidRPr="00A67D44">
              <w:rPr>
                <w:rFonts w:ascii="ＭＳ 明朝" w:hAnsi="ＭＳ 明朝" w:hint="eastAsia"/>
                <w:szCs w:val="22"/>
                <w:u w:val="single"/>
              </w:rPr>
              <w:t xml:space="preserve">　</w:t>
            </w:r>
            <w:r w:rsidRPr="00A67D44">
              <w:rPr>
                <w:rFonts w:ascii="ＭＳ 明朝" w:hAnsi="ＭＳ 明朝" w:hint="eastAsia"/>
                <w:szCs w:val="22"/>
              </w:rPr>
              <w:t>に</w:t>
            </w:r>
            <w:r w:rsidR="000A6D71">
              <w:rPr>
                <w:rFonts w:ascii="ＭＳ 明朝" w:hAnsi="ＭＳ 明朝" w:hint="eastAsia"/>
                <w:szCs w:val="22"/>
              </w:rPr>
              <w:t>被災</w:t>
            </w:r>
            <w:r w:rsidRPr="00A67D44">
              <w:rPr>
                <w:rFonts w:ascii="ＭＳ 明朝" w:hAnsi="ＭＳ 明朝" w:hint="eastAsia"/>
                <w:szCs w:val="22"/>
              </w:rPr>
              <w:t>証明書の</w:t>
            </w:r>
            <w:r w:rsidR="006E358A">
              <w:rPr>
                <w:rFonts w:ascii="ＭＳ 明朝" w:hAnsi="ＭＳ 明朝" w:hint="eastAsia"/>
                <w:szCs w:val="22"/>
              </w:rPr>
              <w:t>申請</w:t>
            </w:r>
            <w:r w:rsidRPr="00A67D44">
              <w:rPr>
                <w:rFonts w:ascii="ＭＳ 明朝" w:hAnsi="ＭＳ 明朝" w:hint="eastAsia"/>
                <w:szCs w:val="22"/>
              </w:rPr>
              <w:t>・受領について委任します。</w:t>
            </w:r>
          </w:p>
          <w:p w:rsidR="00EF6287" w:rsidRPr="00A67D44" w:rsidRDefault="00D43715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 xml:space="preserve">　　　　　　　　　　　　　　　</w:t>
            </w:r>
            <w:r w:rsidR="00F605CB" w:rsidRPr="00A67D44">
              <w:rPr>
                <w:rFonts w:ascii="ＭＳ 明朝" w:hAnsi="ＭＳ 明朝" w:hint="eastAsia"/>
                <w:szCs w:val="22"/>
              </w:rPr>
              <w:t>委任者　住所</w:t>
            </w:r>
          </w:p>
          <w:p w:rsidR="00EF6287" w:rsidRPr="00A67D44" w:rsidRDefault="00F605CB" w:rsidP="00AD0084">
            <w:pPr>
              <w:spacing w:line="360" w:lineRule="exact"/>
              <w:rPr>
                <w:rFonts w:ascii="ＭＳ 明朝" w:hAnsi="ＭＳ 明朝"/>
                <w:szCs w:val="22"/>
              </w:rPr>
            </w:pPr>
            <w:r w:rsidRPr="00A67D44">
              <w:rPr>
                <w:rFonts w:ascii="ＭＳ 明朝" w:hAnsi="ＭＳ 明朝" w:hint="eastAsia"/>
                <w:szCs w:val="22"/>
              </w:rPr>
              <w:t xml:space="preserve">　</w:t>
            </w:r>
            <w:r w:rsidR="00D43715" w:rsidRPr="00A67D44">
              <w:rPr>
                <w:rFonts w:ascii="ＭＳ 明朝" w:hAnsi="ＭＳ 明朝" w:hint="eastAsia"/>
                <w:szCs w:val="22"/>
              </w:rPr>
              <w:t xml:space="preserve">　　　　　　　　　　　　　　　</w:t>
            </w:r>
            <w:r w:rsidRPr="00A67D44">
              <w:rPr>
                <w:rFonts w:ascii="ＭＳ 明朝" w:hAnsi="ＭＳ 明朝" w:hint="eastAsia"/>
                <w:szCs w:val="22"/>
              </w:rPr>
              <w:t xml:space="preserve">　　　氏名　　</w:t>
            </w:r>
            <w:r w:rsidR="00FC3D4D" w:rsidRPr="00A67D44">
              <w:rPr>
                <w:rFonts w:ascii="ＭＳ 明朝" w:hAnsi="ＭＳ 明朝" w:hint="eastAsia"/>
                <w:szCs w:val="22"/>
              </w:rPr>
              <w:t xml:space="preserve">　　　　　　　　　　　</w:t>
            </w:r>
            <w:r w:rsidRPr="00A67D44">
              <w:rPr>
                <w:rFonts w:ascii="ＭＳ 明朝" w:hAnsi="ＭＳ 明朝" w:hint="eastAsia"/>
                <w:szCs w:val="22"/>
              </w:rPr>
              <w:t>印</w:t>
            </w:r>
          </w:p>
        </w:tc>
      </w:tr>
    </w:tbl>
    <w:p w:rsidR="00695905" w:rsidRPr="00A67D44" w:rsidRDefault="00695905" w:rsidP="006E358A">
      <w:pPr>
        <w:spacing w:line="360" w:lineRule="exact"/>
      </w:pPr>
    </w:p>
    <w:sectPr w:rsidR="00695905" w:rsidRPr="00A67D44" w:rsidSect="00EE0226">
      <w:pgSz w:w="11906" w:h="16838" w:code="9"/>
      <w:pgMar w:top="1134" w:right="1418" w:bottom="851" w:left="1418" w:header="851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07E" w:rsidRDefault="00DD307E" w:rsidP="00DD307E">
      <w:r>
        <w:separator/>
      </w:r>
    </w:p>
  </w:endnote>
  <w:endnote w:type="continuationSeparator" w:id="0">
    <w:p w:rsidR="00DD307E" w:rsidRDefault="00DD307E" w:rsidP="00DD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07E" w:rsidRDefault="00DD307E" w:rsidP="00DD307E">
      <w:r>
        <w:separator/>
      </w:r>
    </w:p>
  </w:footnote>
  <w:footnote w:type="continuationSeparator" w:id="0">
    <w:p w:rsidR="00DD307E" w:rsidRDefault="00DD307E" w:rsidP="00DD3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4780"/>
    <w:multiLevelType w:val="hybridMultilevel"/>
    <w:tmpl w:val="D6B8E834"/>
    <w:lvl w:ilvl="0" w:tplc="EBE65F5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CDBA17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66073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0C0417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60A9D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7C889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68AD7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60ED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80C4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841C6A"/>
    <w:multiLevelType w:val="hybridMultilevel"/>
    <w:tmpl w:val="A73A012E"/>
    <w:lvl w:ilvl="0" w:tplc="792C2F48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554469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91EB3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1B858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CF20A8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C3C70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66AB25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34496E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4A643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917F3A"/>
    <w:multiLevelType w:val="hybridMultilevel"/>
    <w:tmpl w:val="D0DE77C0"/>
    <w:lvl w:ilvl="0" w:tplc="61B279C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4A8ED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C50C3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0FEB5C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80C8F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BF4DC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94A88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26092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8781E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3B73F3"/>
    <w:multiLevelType w:val="hybridMultilevel"/>
    <w:tmpl w:val="0A1A0420"/>
    <w:lvl w:ilvl="0" w:tplc="5B1CDD00">
      <w:start w:val="7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E080AE0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6D5CD5A6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D102F8BE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15259F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94562BA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9004705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926E0D1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8F682B0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1D32952"/>
    <w:multiLevelType w:val="hybridMultilevel"/>
    <w:tmpl w:val="F2E6F5DA"/>
    <w:lvl w:ilvl="0" w:tplc="227897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93ABF2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02E0E9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F5EA3D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54C7B8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14641D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090164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D7046C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FEA4AE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5D3106"/>
    <w:multiLevelType w:val="hybridMultilevel"/>
    <w:tmpl w:val="DC8ED414"/>
    <w:lvl w:ilvl="0" w:tplc="1262B8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173EF29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36258C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BB41DC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9AC313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3D4983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9FAD15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0306C5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BF6B04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FB297A"/>
    <w:multiLevelType w:val="hybridMultilevel"/>
    <w:tmpl w:val="AA1685AC"/>
    <w:lvl w:ilvl="0" w:tplc="EE9EC01A">
      <w:start w:val="3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3572B0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9B607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0DE2F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846B7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9927D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13A1C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0D8BA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AD8673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D5D67C0"/>
    <w:multiLevelType w:val="hybridMultilevel"/>
    <w:tmpl w:val="9EDAB5E8"/>
    <w:lvl w:ilvl="0" w:tplc="7B0CF87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B1EB8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38A52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8402D4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5B4060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0D096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66C53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662D7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66A5A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D620718"/>
    <w:multiLevelType w:val="hybridMultilevel"/>
    <w:tmpl w:val="AD540A66"/>
    <w:lvl w:ilvl="0" w:tplc="D6504D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18EC95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B76554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50CB31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E4607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B628CE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49C9EC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D96510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C78199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15067CE"/>
    <w:multiLevelType w:val="hybridMultilevel"/>
    <w:tmpl w:val="67B6235A"/>
    <w:lvl w:ilvl="0" w:tplc="656C5A2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1CBF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D64B23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0BEB1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6B681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5067A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2508E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E14AC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C52F4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5A3479"/>
    <w:multiLevelType w:val="hybridMultilevel"/>
    <w:tmpl w:val="A502BC12"/>
    <w:lvl w:ilvl="0" w:tplc="450A108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7EAAD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1B6A5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BFA04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F764D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DE1C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57027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1EEED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1CA6A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4865ADE"/>
    <w:multiLevelType w:val="hybridMultilevel"/>
    <w:tmpl w:val="F9C4A0C6"/>
    <w:lvl w:ilvl="0" w:tplc="C1960AA4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B4F6CA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9B21E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F02A7A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264C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81083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0BE2D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35C82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DEAC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DC77413"/>
    <w:multiLevelType w:val="hybridMultilevel"/>
    <w:tmpl w:val="68FAD4DC"/>
    <w:lvl w:ilvl="0" w:tplc="EA7410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94B4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6BA5FC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272EEA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F8A14F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BD827F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1805DF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A9A1A6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636E8C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0A0107"/>
    <w:multiLevelType w:val="hybridMultilevel"/>
    <w:tmpl w:val="CD1E7B3C"/>
    <w:lvl w:ilvl="0" w:tplc="CC7E917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2E2A8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79A82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38D44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270C9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30659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FC2D0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DE8C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5A8E5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13"/>
  </w:num>
  <w:num w:numId="9">
    <w:abstractNumId w:val="3"/>
  </w:num>
  <w:num w:numId="10">
    <w:abstractNumId w:val="6"/>
  </w:num>
  <w:num w:numId="11">
    <w:abstractNumId w:val="5"/>
  </w:num>
  <w:num w:numId="12">
    <w:abstractNumId w:val="1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11"/>
    <w:rsid w:val="00032FC9"/>
    <w:rsid w:val="000348F9"/>
    <w:rsid w:val="00042254"/>
    <w:rsid w:val="00047C7F"/>
    <w:rsid w:val="00052863"/>
    <w:rsid w:val="00053213"/>
    <w:rsid w:val="000703E6"/>
    <w:rsid w:val="00075148"/>
    <w:rsid w:val="000826C2"/>
    <w:rsid w:val="00087E1B"/>
    <w:rsid w:val="000941A0"/>
    <w:rsid w:val="000A6D71"/>
    <w:rsid w:val="000B30FB"/>
    <w:rsid w:val="000E7026"/>
    <w:rsid w:val="00102592"/>
    <w:rsid w:val="001049C8"/>
    <w:rsid w:val="00110F68"/>
    <w:rsid w:val="00146EE0"/>
    <w:rsid w:val="00147D08"/>
    <w:rsid w:val="001842D0"/>
    <w:rsid w:val="00196156"/>
    <w:rsid w:val="001A78F2"/>
    <w:rsid w:val="001B3246"/>
    <w:rsid w:val="001B5E64"/>
    <w:rsid w:val="001B7828"/>
    <w:rsid w:val="001E5E5D"/>
    <w:rsid w:val="00217607"/>
    <w:rsid w:val="00220C5A"/>
    <w:rsid w:val="002523B2"/>
    <w:rsid w:val="00263F23"/>
    <w:rsid w:val="00282791"/>
    <w:rsid w:val="00291F32"/>
    <w:rsid w:val="002935C3"/>
    <w:rsid w:val="002942D3"/>
    <w:rsid w:val="002A029D"/>
    <w:rsid w:val="002B2C01"/>
    <w:rsid w:val="002C2155"/>
    <w:rsid w:val="002C5908"/>
    <w:rsid w:val="002C5FC6"/>
    <w:rsid w:val="002E5F92"/>
    <w:rsid w:val="00305DAB"/>
    <w:rsid w:val="00334483"/>
    <w:rsid w:val="00346502"/>
    <w:rsid w:val="003546DC"/>
    <w:rsid w:val="00361F64"/>
    <w:rsid w:val="00372038"/>
    <w:rsid w:val="003742E2"/>
    <w:rsid w:val="00384153"/>
    <w:rsid w:val="00393848"/>
    <w:rsid w:val="003E7E2A"/>
    <w:rsid w:val="003F6E19"/>
    <w:rsid w:val="00411710"/>
    <w:rsid w:val="00435584"/>
    <w:rsid w:val="004447ED"/>
    <w:rsid w:val="00456383"/>
    <w:rsid w:val="004B2F23"/>
    <w:rsid w:val="004B6FD6"/>
    <w:rsid w:val="004C095B"/>
    <w:rsid w:val="004E171D"/>
    <w:rsid w:val="004E20F9"/>
    <w:rsid w:val="0051164D"/>
    <w:rsid w:val="00517CC7"/>
    <w:rsid w:val="00523867"/>
    <w:rsid w:val="00543A0D"/>
    <w:rsid w:val="00575F23"/>
    <w:rsid w:val="00583B1E"/>
    <w:rsid w:val="00585122"/>
    <w:rsid w:val="00587054"/>
    <w:rsid w:val="00593D6A"/>
    <w:rsid w:val="00593F83"/>
    <w:rsid w:val="005B23CA"/>
    <w:rsid w:val="005C1943"/>
    <w:rsid w:val="005D10AD"/>
    <w:rsid w:val="0060625F"/>
    <w:rsid w:val="00606CD1"/>
    <w:rsid w:val="006113B2"/>
    <w:rsid w:val="0062081C"/>
    <w:rsid w:val="00626CFE"/>
    <w:rsid w:val="00642407"/>
    <w:rsid w:val="0064543F"/>
    <w:rsid w:val="00677DC3"/>
    <w:rsid w:val="00695905"/>
    <w:rsid w:val="006A44F9"/>
    <w:rsid w:val="006A7EEC"/>
    <w:rsid w:val="006C09DC"/>
    <w:rsid w:val="006D161F"/>
    <w:rsid w:val="006E358A"/>
    <w:rsid w:val="00702608"/>
    <w:rsid w:val="007029B4"/>
    <w:rsid w:val="00730F9A"/>
    <w:rsid w:val="00731458"/>
    <w:rsid w:val="00744311"/>
    <w:rsid w:val="00747EA7"/>
    <w:rsid w:val="00755C69"/>
    <w:rsid w:val="00756CE6"/>
    <w:rsid w:val="00762806"/>
    <w:rsid w:val="00774CA8"/>
    <w:rsid w:val="00787283"/>
    <w:rsid w:val="007C7280"/>
    <w:rsid w:val="007D5FCD"/>
    <w:rsid w:val="007D6A7E"/>
    <w:rsid w:val="007F45C8"/>
    <w:rsid w:val="00801FAA"/>
    <w:rsid w:val="0081186F"/>
    <w:rsid w:val="00820C5C"/>
    <w:rsid w:val="00822DFD"/>
    <w:rsid w:val="00826DFD"/>
    <w:rsid w:val="00844D47"/>
    <w:rsid w:val="00853377"/>
    <w:rsid w:val="00894AA6"/>
    <w:rsid w:val="008C47F4"/>
    <w:rsid w:val="008C7AFE"/>
    <w:rsid w:val="008E01EC"/>
    <w:rsid w:val="00903BE7"/>
    <w:rsid w:val="009371EC"/>
    <w:rsid w:val="009723AC"/>
    <w:rsid w:val="00975394"/>
    <w:rsid w:val="00976E31"/>
    <w:rsid w:val="00982982"/>
    <w:rsid w:val="009838C8"/>
    <w:rsid w:val="009D532A"/>
    <w:rsid w:val="009E0273"/>
    <w:rsid w:val="009F2E79"/>
    <w:rsid w:val="00A07932"/>
    <w:rsid w:val="00A27E87"/>
    <w:rsid w:val="00A63213"/>
    <w:rsid w:val="00A67D44"/>
    <w:rsid w:val="00A731FA"/>
    <w:rsid w:val="00A95301"/>
    <w:rsid w:val="00AA30F0"/>
    <w:rsid w:val="00AB5E62"/>
    <w:rsid w:val="00AB5F31"/>
    <w:rsid w:val="00AC522C"/>
    <w:rsid w:val="00AD0084"/>
    <w:rsid w:val="00B16A8A"/>
    <w:rsid w:val="00B265A7"/>
    <w:rsid w:val="00B35F9D"/>
    <w:rsid w:val="00B4113B"/>
    <w:rsid w:val="00B432B3"/>
    <w:rsid w:val="00B505EC"/>
    <w:rsid w:val="00B649C9"/>
    <w:rsid w:val="00BB0EA1"/>
    <w:rsid w:val="00BC774D"/>
    <w:rsid w:val="00BD3FBE"/>
    <w:rsid w:val="00C11EBA"/>
    <w:rsid w:val="00C16F4F"/>
    <w:rsid w:val="00C315F3"/>
    <w:rsid w:val="00C478CD"/>
    <w:rsid w:val="00C86784"/>
    <w:rsid w:val="00CD22BF"/>
    <w:rsid w:val="00CD7620"/>
    <w:rsid w:val="00CE07CE"/>
    <w:rsid w:val="00D20BCA"/>
    <w:rsid w:val="00D31FFD"/>
    <w:rsid w:val="00D43715"/>
    <w:rsid w:val="00D63A5F"/>
    <w:rsid w:val="00D73C59"/>
    <w:rsid w:val="00D8353B"/>
    <w:rsid w:val="00D930F4"/>
    <w:rsid w:val="00DD0E43"/>
    <w:rsid w:val="00DD307E"/>
    <w:rsid w:val="00DD37BB"/>
    <w:rsid w:val="00DE063C"/>
    <w:rsid w:val="00DE37FD"/>
    <w:rsid w:val="00DE577B"/>
    <w:rsid w:val="00E17DCD"/>
    <w:rsid w:val="00E2548A"/>
    <w:rsid w:val="00E35804"/>
    <w:rsid w:val="00E519DF"/>
    <w:rsid w:val="00E56403"/>
    <w:rsid w:val="00E6039B"/>
    <w:rsid w:val="00E953F4"/>
    <w:rsid w:val="00EA4D55"/>
    <w:rsid w:val="00EA6F11"/>
    <w:rsid w:val="00EB2AB2"/>
    <w:rsid w:val="00EB65B0"/>
    <w:rsid w:val="00ED6C00"/>
    <w:rsid w:val="00EE0226"/>
    <w:rsid w:val="00EF6287"/>
    <w:rsid w:val="00F25E31"/>
    <w:rsid w:val="00F34604"/>
    <w:rsid w:val="00F3482F"/>
    <w:rsid w:val="00F35EE3"/>
    <w:rsid w:val="00F46D55"/>
    <w:rsid w:val="00F605CB"/>
    <w:rsid w:val="00F65586"/>
    <w:rsid w:val="00F6588F"/>
    <w:rsid w:val="00F706B2"/>
    <w:rsid w:val="00F849BD"/>
    <w:rsid w:val="00F93C09"/>
    <w:rsid w:val="00F97076"/>
    <w:rsid w:val="00FB2311"/>
    <w:rsid w:val="00FC3D4D"/>
    <w:rsid w:val="00FC6A45"/>
    <w:rsid w:val="00FD10EF"/>
    <w:rsid w:val="00FD5FE0"/>
    <w:rsid w:val="00FF1FF8"/>
    <w:rsid w:val="00FF5FB3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E27D16-A04F-485D-9D48-1D33EC34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5C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="210"/>
    </w:pPr>
    <w:rPr>
      <w:color w:val="FF0000"/>
    </w:rPr>
  </w:style>
  <w:style w:type="paragraph" w:styleId="a4">
    <w:name w:val="Balloon Text"/>
    <w:basedOn w:val="a"/>
    <w:semiHidden/>
    <w:rsid w:val="00EA4D5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16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16F4F"/>
    <w:rPr>
      <w:kern w:val="2"/>
      <w:sz w:val="21"/>
      <w:szCs w:val="24"/>
    </w:rPr>
  </w:style>
  <w:style w:type="paragraph" w:styleId="a7">
    <w:name w:val="footer"/>
    <w:basedOn w:val="a"/>
    <w:link w:val="a8"/>
    <w:rsid w:val="00C16F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16F4F"/>
    <w:rPr>
      <w:kern w:val="2"/>
      <w:sz w:val="21"/>
      <w:szCs w:val="24"/>
    </w:rPr>
  </w:style>
  <w:style w:type="table" w:styleId="a9">
    <w:name w:val="Table Grid"/>
    <w:basedOn w:val="a1"/>
    <w:rsid w:val="00744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B5E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4BB0E-C6DB-4431-B123-2C5ADBC5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5B1EBF92</Template>
  <TotalTime>3</TotalTime>
  <Pages>1</Pages>
  <Words>350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東勝信</dc:creator>
  <cp:keywords/>
  <cp:lastModifiedBy>藤本翔</cp:lastModifiedBy>
  <cp:revision>3</cp:revision>
  <cp:lastPrinted>2020-09-15T08:36:00Z</cp:lastPrinted>
  <dcterms:created xsi:type="dcterms:W3CDTF">2022-09-27T00:00:00Z</dcterms:created>
  <dcterms:modified xsi:type="dcterms:W3CDTF">2022-09-27T00:02:00Z</dcterms:modified>
</cp:coreProperties>
</file>