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別記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第１号様式（第４条関係）</w:t>
      </w:r>
    </w:p>
    <w:p w:rsidR="00664109" w:rsidRPr="00664109" w:rsidRDefault="00664109" w:rsidP="00664109">
      <w:pPr>
        <w:spacing w:line="300" w:lineRule="exact"/>
        <w:ind w:firstLineChars="3100" w:firstLine="7440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664109" w:rsidRPr="00664109" w:rsidRDefault="00664109" w:rsidP="00664109">
      <w:pPr>
        <w:spacing w:line="300" w:lineRule="exact"/>
        <w:ind w:firstLineChars="100" w:firstLine="240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水上村長　中嶽　弘継　　様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  <w:u w:val="single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664109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住所　　　　　　　　　　　　　　</w:t>
      </w:r>
    </w:p>
    <w:p w:rsidR="00664109" w:rsidRPr="00664109" w:rsidRDefault="00664109" w:rsidP="00664109">
      <w:pPr>
        <w:spacing w:line="300" w:lineRule="exact"/>
        <w:ind w:firstLineChars="1300" w:firstLine="3120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申請者（請求者）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  <w:u w:val="single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664109">
        <w:rPr>
          <w:rFonts w:eastAsia="ＭＳ 明朝" w:hint="eastAsia"/>
          <w:color w:val="000000" w:themeColor="text1"/>
          <w:sz w:val="24"/>
          <w:szCs w:val="24"/>
          <w:u w:val="single"/>
        </w:rPr>
        <w:t>氏名　　　　　　　　　　　　　㊞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  <w:u w:val="single"/>
        </w:rPr>
      </w:pP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  <w:u w:val="single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664109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連絡先　　　　　　　　　　　　　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spacing w:line="300" w:lineRule="exact"/>
        <w:jc w:val="center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水上村新型コロナウイルス対策就業者支援給付金</w:t>
      </w:r>
      <w:r w:rsidRPr="00664109">
        <w:rPr>
          <w:rFonts w:ascii="ＭＳ 明朝" w:eastAsia="ＭＳ 明朝" w:hAnsi="ＭＳ 明朝" w:hint="eastAsia"/>
          <w:color w:val="000000" w:themeColor="text1"/>
          <w:spacing w:val="-10"/>
          <w:sz w:val="24"/>
          <w:szCs w:val="24"/>
        </w:rPr>
        <w:t>(原油価格等高騰分)</w:t>
      </w:r>
      <w:r w:rsidRPr="00664109">
        <w:rPr>
          <w:rFonts w:eastAsia="ＭＳ 明朝" w:hint="eastAsia"/>
          <w:color w:val="000000" w:themeColor="text1"/>
          <w:sz w:val="24"/>
          <w:szCs w:val="24"/>
        </w:rPr>
        <w:t>交付申請書兼請求書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水上村新型コロナウイルス対策就業者支援給付金</w:t>
      </w:r>
      <w:r w:rsidRPr="00664109">
        <w:rPr>
          <w:rFonts w:ascii="ＭＳ 明朝" w:eastAsia="ＭＳ 明朝" w:hAnsi="ＭＳ 明朝" w:hint="eastAsia"/>
          <w:color w:val="000000" w:themeColor="text1"/>
          <w:spacing w:val="-10"/>
          <w:sz w:val="24"/>
          <w:szCs w:val="24"/>
        </w:rPr>
        <w:t>(原油価格等高騰分)</w:t>
      </w:r>
      <w:r w:rsidRPr="00664109">
        <w:rPr>
          <w:rFonts w:eastAsia="ＭＳ 明朝" w:hint="eastAsia"/>
          <w:color w:val="000000" w:themeColor="text1"/>
          <w:sz w:val="24"/>
          <w:szCs w:val="24"/>
        </w:rPr>
        <w:t>交付要綱第４条の規定により、給付金の交付を申請し、同給付金を請求します。</w:t>
      </w:r>
    </w:p>
    <w:p w:rsidR="00664109" w:rsidRPr="00664109" w:rsidRDefault="00664109" w:rsidP="00664109">
      <w:pPr>
        <w:spacing w:line="300" w:lineRule="exact"/>
        <w:jc w:val="center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記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１　就業事業所名</w:t>
      </w:r>
      <w:r w:rsidR="003F0B71">
        <w:rPr>
          <w:rFonts w:eastAsia="ＭＳ 明朝" w:hint="eastAsia"/>
          <w:color w:val="000000" w:themeColor="text1"/>
          <w:sz w:val="24"/>
          <w:szCs w:val="24"/>
        </w:rPr>
        <w:t xml:space="preserve">　　</w:t>
      </w:r>
      <w:r w:rsidR="003F0B71" w:rsidRPr="003F0B71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3F0B71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3F0B71" w:rsidRPr="003F0B71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２　交付申請額（交付請求額）　</w:t>
      </w:r>
      <w:r w:rsidRPr="00664109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　　　　円</w:t>
      </w:r>
    </w:p>
    <w:p w:rsidR="00664109" w:rsidRPr="00664109" w:rsidRDefault="00664109" w:rsidP="0066410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66410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振込先　　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4078"/>
      </w:tblGrid>
      <w:tr w:rsidR="00664109" w:rsidRPr="00664109" w:rsidTr="00973010">
        <w:trPr>
          <w:trHeight w:val="469"/>
        </w:trPr>
        <w:tc>
          <w:tcPr>
            <w:tcW w:w="2032" w:type="dxa"/>
            <w:vAlign w:val="center"/>
          </w:tcPr>
          <w:p w:rsidR="00664109" w:rsidRPr="00664109" w:rsidRDefault="00664109" w:rsidP="009730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0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4078" w:type="dxa"/>
            <w:vAlign w:val="center"/>
          </w:tcPr>
          <w:p w:rsidR="00664109" w:rsidRPr="00664109" w:rsidRDefault="00664109" w:rsidP="00973010">
            <w:pPr>
              <w:ind w:firstLineChars="1000" w:firstLine="180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66410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銀行　信用組合　農協</w:t>
            </w:r>
          </w:p>
        </w:tc>
      </w:tr>
      <w:tr w:rsidR="00664109" w:rsidRPr="00664109" w:rsidTr="00973010">
        <w:trPr>
          <w:trHeight w:val="469"/>
        </w:trPr>
        <w:tc>
          <w:tcPr>
            <w:tcW w:w="2032" w:type="dxa"/>
            <w:vAlign w:val="center"/>
          </w:tcPr>
          <w:p w:rsidR="00664109" w:rsidRPr="00664109" w:rsidRDefault="00664109" w:rsidP="009730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0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4078" w:type="dxa"/>
            <w:vAlign w:val="center"/>
          </w:tcPr>
          <w:p w:rsidR="00664109" w:rsidRPr="00664109" w:rsidRDefault="00664109" w:rsidP="0097301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66410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66410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支店　支所</w:t>
            </w:r>
          </w:p>
        </w:tc>
      </w:tr>
      <w:tr w:rsidR="00664109" w:rsidRPr="00664109" w:rsidTr="00973010">
        <w:trPr>
          <w:trHeight w:val="469"/>
        </w:trPr>
        <w:tc>
          <w:tcPr>
            <w:tcW w:w="2032" w:type="dxa"/>
            <w:vAlign w:val="center"/>
          </w:tcPr>
          <w:p w:rsidR="00664109" w:rsidRPr="00664109" w:rsidRDefault="00664109" w:rsidP="009730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0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種別・口座番号</w:t>
            </w:r>
          </w:p>
        </w:tc>
        <w:tc>
          <w:tcPr>
            <w:tcW w:w="4078" w:type="dxa"/>
            <w:vAlign w:val="center"/>
          </w:tcPr>
          <w:p w:rsidR="00664109" w:rsidRPr="00664109" w:rsidRDefault="00664109" w:rsidP="0097301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66410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普通　当座</w:t>
            </w:r>
          </w:p>
        </w:tc>
      </w:tr>
      <w:tr w:rsidR="00664109" w:rsidRPr="00664109" w:rsidTr="00973010">
        <w:trPr>
          <w:trHeight w:val="469"/>
        </w:trPr>
        <w:tc>
          <w:tcPr>
            <w:tcW w:w="2032" w:type="dxa"/>
            <w:vAlign w:val="center"/>
          </w:tcPr>
          <w:p w:rsidR="00664109" w:rsidRPr="00664109" w:rsidRDefault="00664109" w:rsidP="009730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410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名義人</w:t>
            </w:r>
          </w:p>
        </w:tc>
        <w:tc>
          <w:tcPr>
            <w:tcW w:w="4078" w:type="dxa"/>
            <w:vAlign w:val="center"/>
          </w:tcPr>
          <w:p w:rsidR="00664109" w:rsidRPr="00664109" w:rsidRDefault="00664109" w:rsidP="009730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64109" w:rsidRPr="00664109" w:rsidRDefault="00664109" w:rsidP="00664109">
      <w:pPr>
        <w:spacing w:line="300" w:lineRule="exact"/>
        <w:ind w:firstLineChars="800" w:firstLine="1920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※口座名義と申請者名が違う場合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上記口座へ振込をお願いします。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　　　　申請者名（請求者）　</w:t>
      </w:r>
      <w:r w:rsidRPr="00664109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tbl>
      <w:tblPr>
        <w:tblW w:w="97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664109" w:rsidRPr="00664109" w:rsidTr="00973010">
        <w:trPr>
          <w:trHeight w:val="36"/>
        </w:trPr>
        <w:tc>
          <w:tcPr>
            <w:tcW w:w="9742" w:type="dxa"/>
          </w:tcPr>
          <w:p w:rsidR="00664109" w:rsidRPr="00664109" w:rsidRDefault="00664109" w:rsidP="00973010">
            <w:pPr>
              <w:spacing w:line="300" w:lineRule="exact"/>
              <w:ind w:firstLineChars="100" w:firstLine="241"/>
              <w:jc w:val="center"/>
              <w:rPr>
                <w:rFonts w:eastAsia="ＭＳ 明朝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64109" w:rsidRPr="00664109" w:rsidRDefault="00664109" w:rsidP="00664109">
      <w:pPr>
        <w:spacing w:line="300" w:lineRule="exact"/>
        <w:jc w:val="center"/>
        <w:rPr>
          <w:rFonts w:eastAsia="ＭＳ 明朝"/>
          <w:b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b/>
          <w:color w:val="000000" w:themeColor="text1"/>
          <w:sz w:val="24"/>
          <w:szCs w:val="24"/>
        </w:rPr>
        <w:t>事業者雇用証明書</w:t>
      </w:r>
    </w:p>
    <w:p w:rsidR="00664109" w:rsidRPr="00664109" w:rsidRDefault="00664109" w:rsidP="00664109">
      <w:pPr>
        <w:spacing w:line="300" w:lineRule="exact"/>
        <w:jc w:val="center"/>
        <w:rPr>
          <w:rFonts w:eastAsia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spacing w:line="300" w:lineRule="exact"/>
        <w:ind w:firstLineChars="100" w:firstLine="240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水上村新型コロナウイルス対策就業者支援給付金</w:t>
      </w:r>
      <w:r w:rsidRPr="00664109">
        <w:rPr>
          <w:rFonts w:ascii="ＭＳ 明朝" w:eastAsia="ＭＳ 明朝" w:hAnsi="ＭＳ 明朝" w:hint="eastAsia"/>
          <w:color w:val="000000" w:themeColor="text1"/>
          <w:spacing w:val="-10"/>
          <w:sz w:val="24"/>
          <w:szCs w:val="24"/>
        </w:rPr>
        <w:t>(原油価格等高騰分)</w:t>
      </w:r>
      <w:r w:rsidRPr="00664109">
        <w:rPr>
          <w:rFonts w:eastAsia="ＭＳ 明朝" w:hint="eastAsia"/>
          <w:color w:val="000000" w:themeColor="text1"/>
          <w:sz w:val="24"/>
          <w:szCs w:val="24"/>
        </w:rPr>
        <w:t>交付要綱第４条の規定により、申請者は</w:t>
      </w:r>
      <w:r w:rsidRPr="00F64542">
        <w:rPr>
          <w:rFonts w:eastAsia="ＭＳ 明朝" w:hint="eastAsia"/>
          <w:b/>
          <w:color w:val="FF0000"/>
          <w:sz w:val="24"/>
          <w:szCs w:val="24"/>
        </w:rPr>
        <w:t>令和４年１０月１日現在</w:t>
      </w:r>
      <w:r w:rsidRPr="00664109">
        <w:rPr>
          <w:rFonts w:eastAsia="ＭＳ 明朝" w:hint="eastAsia"/>
          <w:color w:val="000000" w:themeColor="text1"/>
          <w:sz w:val="24"/>
          <w:szCs w:val="24"/>
        </w:rPr>
        <w:t>において雇用していることを証明します。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１　雇用している者の氏名　</w:t>
      </w:r>
      <w:r w:rsidR="002E1014" w:rsidRPr="002E1014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2E1014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p w:rsidR="00664109" w:rsidRPr="002E1014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  <w:u w:val="single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２　雇用している者の住所　　水上村大字</w:t>
      </w:r>
      <w:r w:rsidR="002E1014" w:rsidRPr="002E1014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2E1014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３　雇用形態　　　　正職員　　臨時職員　　パート　　その他（　　　　　　）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（いずれかに〇）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３　通勤手段　　　　自家用車　　電車　　バス　　　　その他（　　　　　　）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（いずれかに〇）</w:t>
      </w:r>
    </w:p>
    <w:p w:rsidR="00664109" w:rsidRPr="002E1014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  <w:u w:val="single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>４　勤務地住所</w:t>
      </w:r>
      <w:r w:rsidR="002E1014">
        <w:rPr>
          <w:rFonts w:eastAsia="ＭＳ 明朝" w:hint="eastAsia"/>
          <w:color w:val="000000" w:themeColor="text1"/>
          <w:sz w:val="24"/>
          <w:szCs w:val="24"/>
        </w:rPr>
        <w:t xml:space="preserve">　</w:t>
      </w:r>
      <w:r w:rsidR="002E1014" w:rsidRPr="002E1014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  <w:r w:rsidR="002E1014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2E1014" w:rsidRPr="002E1014">
        <w:rPr>
          <w:rFonts w:eastAsia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664109" w:rsidRPr="00664109" w:rsidRDefault="00664109" w:rsidP="00664109">
      <w:pPr>
        <w:spacing w:line="300" w:lineRule="exact"/>
        <w:ind w:firstLineChars="2800" w:firstLine="6720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664109" w:rsidRPr="00664109" w:rsidRDefault="00664109" w:rsidP="00664109">
      <w:pPr>
        <w:spacing w:line="300" w:lineRule="exact"/>
        <w:rPr>
          <w:rFonts w:eastAsia="ＭＳ 明朝"/>
          <w:color w:val="000000" w:themeColor="text1"/>
          <w:sz w:val="24"/>
          <w:szCs w:val="24"/>
        </w:rPr>
      </w:pPr>
    </w:p>
    <w:p w:rsidR="00664109" w:rsidRPr="00664109" w:rsidRDefault="00664109" w:rsidP="00664109">
      <w:pPr>
        <w:spacing w:line="26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　　　　　　　住　　所</w:t>
      </w:r>
    </w:p>
    <w:p w:rsidR="00664109" w:rsidRPr="00664109" w:rsidRDefault="00664109" w:rsidP="00664109">
      <w:pPr>
        <w:spacing w:line="260" w:lineRule="exact"/>
        <w:rPr>
          <w:rFonts w:eastAsia="ＭＳ 明朝"/>
          <w:color w:val="000000" w:themeColor="text1"/>
          <w:sz w:val="24"/>
          <w:szCs w:val="24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　　　証明者　事業所名</w:t>
      </w:r>
      <w:bookmarkStart w:id="0" w:name="_GoBack"/>
      <w:bookmarkEnd w:id="0"/>
    </w:p>
    <w:p w:rsidR="00F94094" w:rsidRPr="00664109" w:rsidRDefault="00664109" w:rsidP="00664109">
      <w:pPr>
        <w:rPr>
          <w:color w:val="000000" w:themeColor="text1"/>
        </w:rPr>
      </w:pPr>
      <w:r w:rsidRPr="00664109">
        <w:rPr>
          <w:rFonts w:eastAsia="ＭＳ 明朝" w:hint="eastAsia"/>
          <w:color w:val="000000" w:themeColor="text1"/>
          <w:sz w:val="24"/>
          <w:szCs w:val="24"/>
        </w:rPr>
        <w:t xml:space="preserve">　　　　　　　　　　　　　　　　　代表者名　　　　　　　　　　　　　　　㊞</w:t>
      </w:r>
    </w:p>
    <w:sectPr w:rsidR="00F94094" w:rsidRPr="00664109" w:rsidSect="004F474C">
      <w:pgSz w:w="11906" w:h="16838" w:code="9"/>
      <w:pgMar w:top="907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DA" w:rsidRDefault="008A25DA" w:rsidP="00442BCA">
      <w:r>
        <w:separator/>
      </w:r>
    </w:p>
  </w:endnote>
  <w:endnote w:type="continuationSeparator" w:id="0">
    <w:p w:rsidR="008A25DA" w:rsidRDefault="008A25DA" w:rsidP="0044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DA" w:rsidRDefault="008A25DA" w:rsidP="00442BCA">
      <w:r>
        <w:separator/>
      </w:r>
    </w:p>
  </w:footnote>
  <w:footnote w:type="continuationSeparator" w:id="0">
    <w:p w:rsidR="008A25DA" w:rsidRDefault="008A25DA" w:rsidP="0044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56EE"/>
    <w:multiLevelType w:val="hybridMultilevel"/>
    <w:tmpl w:val="54269900"/>
    <w:lvl w:ilvl="0" w:tplc="906C0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1"/>
    <w:rsid w:val="00012300"/>
    <w:rsid w:val="000223F2"/>
    <w:rsid w:val="000400C9"/>
    <w:rsid w:val="000416BE"/>
    <w:rsid w:val="00047003"/>
    <w:rsid w:val="000575A9"/>
    <w:rsid w:val="00060DDF"/>
    <w:rsid w:val="0007307F"/>
    <w:rsid w:val="000C4B58"/>
    <w:rsid w:val="000F60BF"/>
    <w:rsid w:val="001433C1"/>
    <w:rsid w:val="00163640"/>
    <w:rsid w:val="00195C61"/>
    <w:rsid w:val="001B458F"/>
    <w:rsid w:val="001B6B33"/>
    <w:rsid w:val="001B70E6"/>
    <w:rsid w:val="001E792C"/>
    <w:rsid w:val="002006CE"/>
    <w:rsid w:val="00202015"/>
    <w:rsid w:val="0020361C"/>
    <w:rsid w:val="0024265D"/>
    <w:rsid w:val="00243C51"/>
    <w:rsid w:val="00244719"/>
    <w:rsid w:val="002572D9"/>
    <w:rsid w:val="002B2398"/>
    <w:rsid w:val="002C2FE4"/>
    <w:rsid w:val="002C5554"/>
    <w:rsid w:val="002E1014"/>
    <w:rsid w:val="00307148"/>
    <w:rsid w:val="00316AEC"/>
    <w:rsid w:val="0033030A"/>
    <w:rsid w:val="00353DEE"/>
    <w:rsid w:val="003701E0"/>
    <w:rsid w:val="00381EB1"/>
    <w:rsid w:val="00387171"/>
    <w:rsid w:val="00391FF7"/>
    <w:rsid w:val="003D110F"/>
    <w:rsid w:val="003D4A5B"/>
    <w:rsid w:val="003E570F"/>
    <w:rsid w:val="003E5D5D"/>
    <w:rsid w:val="003F0B71"/>
    <w:rsid w:val="003F5E3C"/>
    <w:rsid w:val="00414B8D"/>
    <w:rsid w:val="00422EC3"/>
    <w:rsid w:val="0043472B"/>
    <w:rsid w:val="00435B21"/>
    <w:rsid w:val="00436294"/>
    <w:rsid w:val="00442BCA"/>
    <w:rsid w:val="0047285A"/>
    <w:rsid w:val="004973F9"/>
    <w:rsid w:val="004A609F"/>
    <w:rsid w:val="004B53A4"/>
    <w:rsid w:val="004D0BA5"/>
    <w:rsid w:val="004D2EF3"/>
    <w:rsid w:val="004F474C"/>
    <w:rsid w:val="00516D13"/>
    <w:rsid w:val="00541976"/>
    <w:rsid w:val="005649FF"/>
    <w:rsid w:val="00566C91"/>
    <w:rsid w:val="00570F6F"/>
    <w:rsid w:val="005A0C07"/>
    <w:rsid w:val="005E0449"/>
    <w:rsid w:val="005F2E60"/>
    <w:rsid w:val="006232B5"/>
    <w:rsid w:val="0063093E"/>
    <w:rsid w:val="006368DE"/>
    <w:rsid w:val="00640068"/>
    <w:rsid w:val="00651504"/>
    <w:rsid w:val="00662658"/>
    <w:rsid w:val="00664109"/>
    <w:rsid w:val="00674F04"/>
    <w:rsid w:val="00680559"/>
    <w:rsid w:val="006921D1"/>
    <w:rsid w:val="006B6B2F"/>
    <w:rsid w:val="006C5987"/>
    <w:rsid w:val="006E559A"/>
    <w:rsid w:val="006F27E7"/>
    <w:rsid w:val="00716A0B"/>
    <w:rsid w:val="007210FE"/>
    <w:rsid w:val="007218F2"/>
    <w:rsid w:val="007405E2"/>
    <w:rsid w:val="007A2F5D"/>
    <w:rsid w:val="007A4651"/>
    <w:rsid w:val="007F2287"/>
    <w:rsid w:val="0083398F"/>
    <w:rsid w:val="008539F3"/>
    <w:rsid w:val="00855D33"/>
    <w:rsid w:val="00894C70"/>
    <w:rsid w:val="008A25DA"/>
    <w:rsid w:val="008A53AE"/>
    <w:rsid w:val="008E0405"/>
    <w:rsid w:val="009035F5"/>
    <w:rsid w:val="009239D1"/>
    <w:rsid w:val="00926B73"/>
    <w:rsid w:val="009339B8"/>
    <w:rsid w:val="009D2932"/>
    <w:rsid w:val="00A20D5A"/>
    <w:rsid w:val="00A276D6"/>
    <w:rsid w:val="00A3286F"/>
    <w:rsid w:val="00A35C5E"/>
    <w:rsid w:val="00A50760"/>
    <w:rsid w:val="00A65C7F"/>
    <w:rsid w:val="00A94820"/>
    <w:rsid w:val="00AF2EDE"/>
    <w:rsid w:val="00B146DB"/>
    <w:rsid w:val="00B2344A"/>
    <w:rsid w:val="00B570FE"/>
    <w:rsid w:val="00B86E49"/>
    <w:rsid w:val="00B871D2"/>
    <w:rsid w:val="00BD2952"/>
    <w:rsid w:val="00BD53DB"/>
    <w:rsid w:val="00C05720"/>
    <w:rsid w:val="00C157A9"/>
    <w:rsid w:val="00C31F63"/>
    <w:rsid w:val="00C43514"/>
    <w:rsid w:val="00C506E2"/>
    <w:rsid w:val="00C70498"/>
    <w:rsid w:val="00C837C7"/>
    <w:rsid w:val="00C9239E"/>
    <w:rsid w:val="00CB0F78"/>
    <w:rsid w:val="00CB4D43"/>
    <w:rsid w:val="00CC2E9E"/>
    <w:rsid w:val="00CE14BF"/>
    <w:rsid w:val="00D00649"/>
    <w:rsid w:val="00D105EE"/>
    <w:rsid w:val="00D51E04"/>
    <w:rsid w:val="00D6311F"/>
    <w:rsid w:val="00D91C24"/>
    <w:rsid w:val="00D9673D"/>
    <w:rsid w:val="00DF4736"/>
    <w:rsid w:val="00E4284A"/>
    <w:rsid w:val="00E52CC0"/>
    <w:rsid w:val="00E63A79"/>
    <w:rsid w:val="00EB2D1E"/>
    <w:rsid w:val="00EC32A4"/>
    <w:rsid w:val="00EE69F1"/>
    <w:rsid w:val="00EF6585"/>
    <w:rsid w:val="00F20E9F"/>
    <w:rsid w:val="00F23FF4"/>
    <w:rsid w:val="00F36175"/>
    <w:rsid w:val="00F511D9"/>
    <w:rsid w:val="00F64542"/>
    <w:rsid w:val="00F771CB"/>
    <w:rsid w:val="00F80041"/>
    <w:rsid w:val="00F94094"/>
    <w:rsid w:val="00FA1FD0"/>
    <w:rsid w:val="00FA2781"/>
    <w:rsid w:val="00F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0892AE95-8236-4281-8501-967FACCF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2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BCA"/>
  </w:style>
  <w:style w:type="paragraph" w:styleId="a8">
    <w:name w:val="footer"/>
    <w:basedOn w:val="a"/>
    <w:link w:val="a9"/>
    <w:uiPriority w:val="99"/>
    <w:unhideWhenUsed/>
    <w:rsid w:val="00442B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BCA"/>
  </w:style>
  <w:style w:type="paragraph" w:styleId="aa">
    <w:name w:val="List Paragraph"/>
    <w:basedOn w:val="a"/>
    <w:uiPriority w:val="34"/>
    <w:qFormat/>
    <w:rsid w:val="0047285A"/>
    <w:pPr>
      <w:ind w:leftChars="400" w:left="8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58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174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9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7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970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26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68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74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872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30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3981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358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797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9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458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9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67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7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396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219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7725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76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08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802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3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87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533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465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85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543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7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6942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27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375B-0D9F-4CBA-B5C5-7CD2732D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8788C49B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立尾一貴</dc:creator>
  <cp:lastModifiedBy>福山 将平</cp:lastModifiedBy>
  <cp:revision>17</cp:revision>
  <cp:lastPrinted>2022-10-21T00:53:00Z</cp:lastPrinted>
  <dcterms:created xsi:type="dcterms:W3CDTF">2021-04-19T05:18:00Z</dcterms:created>
  <dcterms:modified xsi:type="dcterms:W3CDTF">2022-10-21T02:03:00Z</dcterms:modified>
</cp:coreProperties>
</file>